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47" w:rsidRPr="00D30047" w:rsidRDefault="00D30047" w:rsidP="00D30047">
      <w:pPr>
        <w:rPr>
          <w:rFonts w:asciiTheme="minorEastAsia" w:hAnsiTheme="minorEastAsia"/>
          <w:sz w:val="24"/>
        </w:rPr>
      </w:pPr>
      <w:r w:rsidRPr="00D30047">
        <w:rPr>
          <w:rFonts w:asciiTheme="minorEastAsia" w:hAnsiTheme="minorEastAsia" w:hint="eastAsia"/>
          <w:sz w:val="24"/>
        </w:rPr>
        <w:t>別記様式第１号（第</w:t>
      </w:r>
      <w:r w:rsidR="00CB3B40">
        <w:rPr>
          <w:rFonts w:asciiTheme="minorEastAsia" w:hAnsiTheme="minorEastAsia" w:hint="eastAsia"/>
          <w:sz w:val="24"/>
        </w:rPr>
        <w:t>５</w:t>
      </w:r>
      <w:r w:rsidRPr="00D30047">
        <w:rPr>
          <w:rFonts w:asciiTheme="minorEastAsia" w:hAnsiTheme="minorEastAsia" w:hint="eastAsia"/>
          <w:sz w:val="24"/>
        </w:rPr>
        <w:t>条関係）</w:t>
      </w:r>
    </w:p>
    <w:p w:rsidR="00D30047" w:rsidRPr="00D30047" w:rsidRDefault="00D30047" w:rsidP="00D30047">
      <w:pPr>
        <w:rPr>
          <w:rFonts w:asciiTheme="minorEastAsia" w:hAnsiTheme="minorEastAsia"/>
          <w:sz w:val="24"/>
        </w:rPr>
      </w:pPr>
    </w:p>
    <w:p w:rsidR="00D30047" w:rsidRPr="00D30047" w:rsidRDefault="00D30047" w:rsidP="00D30047">
      <w:pPr>
        <w:rPr>
          <w:rFonts w:asciiTheme="minorEastAsia" w:hAnsiTheme="minorEastAsia"/>
          <w:sz w:val="24"/>
        </w:rPr>
      </w:pPr>
    </w:p>
    <w:p w:rsidR="00D30047" w:rsidRPr="00D30047" w:rsidRDefault="00D30047" w:rsidP="00D30047">
      <w:pPr>
        <w:jc w:val="center"/>
        <w:rPr>
          <w:rFonts w:asciiTheme="minorEastAsia" w:hAnsiTheme="minorEastAsia"/>
          <w:sz w:val="24"/>
        </w:rPr>
      </w:pPr>
      <w:r w:rsidRPr="00D30047">
        <w:rPr>
          <w:rFonts w:asciiTheme="minorEastAsia" w:hAnsiTheme="minorEastAsia" w:hint="eastAsia"/>
          <w:sz w:val="24"/>
        </w:rPr>
        <w:t>宇治市介護保険・障害福祉施設等物価高騰対策事業</w:t>
      </w:r>
      <w:r w:rsidR="007A3809">
        <w:rPr>
          <w:rFonts w:asciiTheme="minorEastAsia" w:hAnsiTheme="minorEastAsia" w:hint="eastAsia"/>
          <w:sz w:val="24"/>
        </w:rPr>
        <w:t>費</w:t>
      </w:r>
      <w:r w:rsidR="001F55D1">
        <w:rPr>
          <w:rFonts w:asciiTheme="minorEastAsia" w:hAnsiTheme="minorEastAsia" w:hint="eastAsia"/>
          <w:sz w:val="24"/>
        </w:rPr>
        <w:t>交付金</w:t>
      </w:r>
      <w:r w:rsidRPr="00D30047">
        <w:rPr>
          <w:rFonts w:asciiTheme="minorEastAsia" w:hAnsiTheme="minorEastAsia" w:hint="eastAsia"/>
          <w:sz w:val="24"/>
        </w:rPr>
        <w:t>交付申請書</w:t>
      </w:r>
    </w:p>
    <w:p w:rsidR="00D30047" w:rsidRPr="001F55D1" w:rsidRDefault="00D30047" w:rsidP="00D30047">
      <w:pPr>
        <w:rPr>
          <w:rFonts w:asciiTheme="minorEastAsia" w:hAnsiTheme="minorEastAsia"/>
          <w:sz w:val="24"/>
        </w:rPr>
      </w:pPr>
    </w:p>
    <w:p w:rsidR="00D30047" w:rsidRPr="00D30047" w:rsidRDefault="00D30047" w:rsidP="00D30047">
      <w:pPr>
        <w:jc w:val="right"/>
        <w:rPr>
          <w:rFonts w:asciiTheme="minorEastAsia" w:hAnsiTheme="minorEastAsia"/>
          <w:sz w:val="24"/>
        </w:rPr>
      </w:pPr>
      <w:r w:rsidRPr="00D30047">
        <w:rPr>
          <w:rFonts w:asciiTheme="minorEastAsia" w:hAnsiTheme="minorEastAsia" w:hint="eastAsia"/>
          <w:sz w:val="24"/>
        </w:rPr>
        <w:t xml:space="preserve">    年 　　月 　　日</w:t>
      </w:r>
    </w:p>
    <w:p w:rsidR="00D30047" w:rsidRPr="00D30047" w:rsidRDefault="00D30047" w:rsidP="00D30047">
      <w:pPr>
        <w:rPr>
          <w:rFonts w:asciiTheme="minorEastAsia" w:hAnsiTheme="minorEastAsia"/>
          <w:sz w:val="24"/>
        </w:rPr>
      </w:pPr>
    </w:p>
    <w:p w:rsidR="00D30047" w:rsidRPr="00D30047" w:rsidRDefault="00D30047" w:rsidP="00D30047">
      <w:pPr>
        <w:rPr>
          <w:rFonts w:asciiTheme="minorEastAsia" w:hAnsiTheme="minorEastAsia"/>
          <w:sz w:val="24"/>
        </w:rPr>
      </w:pPr>
      <w:r w:rsidRPr="00D30047">
        <w:rPr>
          <w:rFonts w:asciiTheme="minorEastAsia" w:hAnsiTheme="minorEastAsia" w:hint="eastAsia"/>
          <w:sz w:val="24"/>
        </w:rPr>
        <w:t>宇治市長　あて</w:t>
      </w:r>
    </w:p>
    <w:p w:rsidR="00D30047" w:rsidRDefault="00D30047" w:rsidP="00D30047">
      <w:pPr>
        <w:rPr>
          <w:rFonts w:asciiTheme="minorEastAsia" w:hAnsiTheme="minorEastAsia"/>
          <w:sz w:val="24"/>
        </w:rPr>
      </w:pPr>
    </w:p>
    <w:tbl>
      <w:tblPr>
        <w:tblStyle w:val="a3"/>
        <w:tblW w:w="5954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11"/>
      </w:tblGrid>
      <w:tr w:rsidR="00A45CDE" w:rsidTr="00A45CDE">
        <w:tc>
          <w:tcPr>
            <w:tcW w:w="1843" w:type="dxa"/>
          </w:tcPr>
          <w:p w:rsidR="00A45CDE" w:rsidRDefault="00A45CDE" w:rsidP="00D3004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法人所在地</w:t>
            </w:r>
          </w:p>
        </w:tc>
        <w:tc>
          <w:tcPr>
            <w:tcW w:w="4111" w:type="dxa"/>
          </w:tcPr>
          <w:p w:rsidR="00A45CDE" w:rsidRDefault="00A45CDE" w:rsidP="00D3004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45CDE" w:rsidTr="00A45CDE">
        <w:tc>
          <w:tcPr>
            <w:tcW w:w="1843" w:type="dxa"/>
          </w:tcPr>
          <w:p w:rsidR="00A45CDE" w:rsidRDefault="00A45CDE" w:rsidP="00D3004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法人名</w:t>
            </w:r>
          </w:p>
        </w:tc>
        <w:tc>
          <w:tcPr>
            <w:tcW w:w="4111" w:type="dxa"/>
          </w:tcPr>
          <w:p w:rsidR="00A45CDE" w:rsidRDefault="00A45CDE" w:rsidP="00D3004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45CDE" w:rsidTr="00A45CDE">
        <w:tc>
          <w:tcPr>
            <w:tcW w:w="1843" w:type="dxa"/>
          </w:tcPr>
          <w:p w:rsidR="00A45CDE" w:rsidRDefault="00A45CDE" w:rsidP="00D3004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代表者職・氏名</w:t>
            </w:r>
          </w:p>
        </w:tc>
        <w:tc>
          <w:tcPr>
            <w:tcW w:w="4111" w:type="dxa"/>
          </w:tcPr>
          <w:p w:rsidR="00A45CDE" w:rsidRDefault="00A45CDE" w:rsidP="00D30047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D30047" w:rsidRDefault="00D30047" w:rsidP="00D30047">
      <w:pPr>
        <w:rPr>
          <w:rFonts w:asciiTheme="minorEastAsia" w:hAnsiTheme="minorEastAsia"/>
          <w:sz w:val="24"/>
        </w:rPr>
      </w:pPr>
    </w:p>
    <w:p w:rsidR="00A45CDE" w:rsidRPr="00D30047" w:rsidRDefault="00A45CDE" w:rsidP="00D30047">
      <w:pPr>
        <w:rPr>
          <w:rFonts w:asciiTheme="minorEastAsia" w:hAnsiTheme="minorEastAsia"/>
          <w:sz w:val="24"/>
        </w:rPr>
      </w:pPr>
    </w:p>
    <w:p w:rsidR="00D30047" w:rsidRPr="00D30047" w:rsidRDefault="00D30047" w:rsidP="00A45CDE">
      <w:pPr>
        <w:ind w:firstLineChars="100" w:firstLine="240"/>
        <w:rPr>
          <w:rFonts w:asciiTheme="minorEastAsia" w:hAnsiTheme="minorEastAsia"/>
          <w:sz w:val="24"/>
        </w:rPr>
      </w:pPr>
      <w:r w:rsidRPr="00D30047">
        <w:rPr>
          <w:rFonts w:asciiTheme="minorEastAsia" w:hAnsiTheme="minorEastAsia" w:hint="eastAsia"/>
          <w:sz w:val="24"/>
        </w:rPr>
        <w:t>宇治市介護保険・障害福祉施設等物価高騰対策事業</w:t>
      </w:r>
      <w:r w:rsidR="00F9418B">
        <w:rPr>
          <w:rFonts w:asciiTheme="minorEastAsia" w:hAnsiTheme="minorEastAsia" w:hint="eastAsia"/>
          <w:sz w:val="24"/>
        </w:rPr>
        <w:t>費交付金交付</w:t>
      </w:r>
      <w:r w:rsidRPr="00D30047">
        <w:rPr>
          <w:rFonts w:asciiTheme="minorEastAsia" w:hAnsiTheme="minorEastAsia" w:hint="eastAsia"/>
          <w:sz w:val="24"/>
        </w:rPr>
        <w:t>要項第</w:t>
      </w:r>
      <w:r w:rsidR="00F9418B">
        <w:rPr>
          <w:rFonts w:asciiTheme="minorEastAsia" w:hAnsiTheme="minorEastAsia" w:hint="eastAsia"/>
          <w:sz w:val="24"/>
        </w:rPr>
        <w:t>５</w:t>
      </w:r>
      <w:r w:rsidRPr="00D30047">
        <w:rPr>
          <w:rFonts w:asciiTheme="minorEastAsia" w:hAnsiTheme="minorEastAsia" w:hint="eastAsia"/>
          <w:sz w:val="24"/>
        </w:rPr>
        <w:t>条に基づき、次のとおり</w:t>
      </w:r>
      <w:r w:rsidR="00F9418B">
        <w:rPr>
          <w:rFonts w:asciiTheme="minorEastAsia" w:hAnsiTheme="minorEastAsia" w:hint="eastAsia"/>
          <w:sz w:val="24"/>
        </w:rPr>
        <w:t>交付金</w:t>
      </w:r>
      <w:r w:rsidRPr="00D30047">
        <w:rPr>
          <w:rFonts w:asciiTheme="minorEastAsia" w:hAnsiTheme="minorEastAsia" w:hint="eastAsia"/>
          <w:sz w:val="24"/>
        </w:rPr>
        <w:t>の交付を申請します。</w:t>
      </w:r>
      <w:bookmarkStart w:id="0" w:name="_GoBack"/>
      <w:bookmarkEnd w:id="0"/>
    </w:p>
    <w:p w:rsidR="00D30047" w:rsidRPr="00F9418B" w:rsidRDefault="00D30047" w:rsidP="00D30047">
      <w:pPr>
        <w:rPr>
          <w:rFonts w:asciiTheme="minorEastAsia" w:hAnsiTheme="minorEastAsia"/>
          <w:sz w:val="24"/>
        </w:rPr>
      </w:pPr>
    </w:p>
    <w:p w:rsidR="00D30047" w:rsidRPr="00D30047" w:rsidRDefault="00D30047" w:rsidP="00D30047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D30047" w:rsidRDefault="00D30047" w:rsidP="00D30047">
      <w:pPr>
        <w:rPr>
          <w:rFonts w:asciiTheme="minorEastAsia" w:hAnsiTheme="minorEastAsia"/>
          <w:sz w:val="24"/>
        </w:rPr>
      </w:pPr>
    </w:p>
    <w:p w:rsidR="00D30047" w:rsidRPr="00D30047" w:rsidRDefault="00D30047" w:rsidP="00D30047">
      <w:pPr>
        <w:rPr>
          <w:rFonts w:asciiTheme="minorEastAsia" w:hAnsiTheme="minorEastAsia"/>
          <w:sz w:val="24"/>
        </w:rPr>
      </w:pPr>
    </w:p>
    <w:p w:rsidR="00AA001A" w:rsidRDefault="00D30047" w:rsidP="00D30047">
      <w:pPr>
        <w:jc w:val="center"/>
        <w:rPr>
          <w:rFonts w:asciiTheme="minorEastAsia" w:hAnsiTheme="minorEastAsia"/>
          <w:sz w:val="24"/>
        </w:rPr>
      </w:pPr>
      <w:r w:rsidRPr="00D30047">
        <w:rPr>
          <w:rFonts w:asciiTheme="minorEastAsia" w:hAnsiTheme="minorEastAsia" w:hint="eastAsia"/>
          <w:sz w:val="24"/>
        </w:rPr>
        <w:t>交付申請額　　　金　　　　　　　　円</w:t>
      </w:r>
    </w:p>
    <w:p w:rsidR="00D30047" w:rsidRDefault="00D30047" w:rsidP="00D30047">
      <w:pPr>
        <w:rPr>
          <w:rFonts w:asciiTheme="minorEastAsia" w:hAnsiTheme="minorEastAsia"/>
          <w:sz w:val="24"/>
        </w:rPr>
      </w:pPr>
    </w:p>
    <w:p w:rsidR="00A45CDE" w:rsidRDefault="00A45CDE" w:rsidP="00D30047">
      <w:pPr>
        <w:rPr>
          <w:rFonts w:asciiTheme="minorEastAsia" w:hAnsiTheme="minorEastAsia"/>
          <w:sz w:val="24"/>
        </w:rPr>
      </w:pPr>
    </w:p>
    <w:p w:rsidR="00D30047" w:rsidRDefault="00D30047" w:rsidP="00D3004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（施設</w:t>
      </w:r>
      <w:r w:rsidR="00A45CDE">
        <w:rPr>
          <w:rFonts w:asciiTheme="minorEastAsia" w:hAnsiTheme="minorEastAsia" w:hint="eastAsia"/>
          <w:sz w:val="24"/>
        </w:rPr>
        <w:t>等</w:t>
      </w:r>
      <w:r>
        <w:rPr>
          <w:rFonts w:asciiTheme="minorEastAsia" w:hAnsiTheme="minorEastAsia" w:hint="eastAsia"/>
          <w:sz w:val="24"/>
        </w:rPr>
        <w:t>一覧）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036"/>
        <w:gridCol w:w="1733"/>
      </w:tblGrid>
      <w:tr w:rsidR="001F55D1" w:rsidRPr="00D30047" w:rsidTr="001F55D1">
        <w:tc>
          <w:tcPr>
            <w:tcW w:w="4957" w:type="dxa"/>
            <w:tcBorders>
              <w:bottom w:val="double" w:sz="4" w:space="0" w:color="auto"/>
            </w:tcBorders>
            <w:vAlign w:val="center"/>
          </w:tcPr>
          <w:p w:rsidR="001F55D1" w:rsidRPr="00D30047" w:rsidRDefault="001F55D1" w:rsidP="0078188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事業所・施設</w:t>
            </w:r>
            <w:r w:rsidRPr="00D3004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03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F55D1" w:rsidRPr="00D30047" w:rsidRDefault="001F55D1" w:rsidP="00D300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事業の種類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F55D1" w:rsidRPr="00D30047" w:rsidRDefault="001F55D1" w:rsidP="001F55D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交付額(円)</w:t>
            </w:r>
          </w:p>
        </w:tc>
      </w:tr>
      <w:tr w:rsidR="001F55D1" w:rsidRPr="00D30047" w:rsidTr="00670AD6">
        <w:trPr>
          <w:trHeight w:val="394"/>
        </w:trPr>
        <w:tc>
          <w:tcPr>
            <w:tcW w:w="4957" w:type="dxa"/>
            <w:tcBorders>
              <w:top w:val="double" w:sz="4" w:space="0" w:color="auto"/>
            </w:tcBorders>
            <w:vAlign w:val="center"/>
          </w:tcPr>
          <w:p w:rsidR="001F55D1" w:rsidRPr="00D30047" w:rsidRDefault="001F55D1" w:rsidP="00670A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F55D1" w:rsidRPr="00D30047" w:rsidRDefault="001F55D1" w:rsidP="00670A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5D1" w:rsidRPr="00D30047" w:rsidRDefault="001F55D1" w:rsidP="00670AD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55D1" w:rsidRPr="00D30047" w:rsidTr="00670AD6">
        <w:trPr>
          <w:trHeight w:val="394"/>
        </w:trPr>
        <w:tc>
          <w:tcPr>
            <w:tcW w:w="4957" w:type="dxa"/>
            <w:vAlign w:val="center"/>
          </w:tcPr>
          <w:p w:rsidR="001F55D1" w:rsidRPr="00D30047" w:rsidRDefault="001F55D1" w:rsidP="00670A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right w:val="single" w:sz="12" w:space="0" w:color="auto"/>
            </w:tcBorders>
            <w:vAlign w:val="center"/>
          </w:tcPr>
          <w:p w:rsidR="001F55D1" w:rsidRPr="00D30047" w:rsidRDefault="001F55D1" w:rsidP="00670A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5D1" w:rsidRPr="00D30047" w:rsidRDefault="001F55D1" w:rsidP="00670AD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55D1" w:rsidRPr="00D30047" w:rsidTr="00670AD6">
        <w:trPr>
          <w:trHeight w:val="394"/>
        </w:trPr>
        <w:tc>
          <w:tcPr>
            <w:tcW w:w="4957" w:type="dxa"/>
            <w:vAlign w:val="center"/>
          </w:tcPr>
          <w:p w:rsidR="001F55D1" w:rsidRPr="00D30047" w:rsidRDefault="001F55D1" w:rsidP="00670A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right w:val="single" w:sz="12" w:space="0" w:color="auto"/>
            </w:tcBorders>
            <w:vAlign w:val="center"/>
          </w:tcPr>
          <w:p w:rsidR="001F55D1" w:rsidRPr="00D30047" w:rsidRDefault="001F55D1" w:rsidP="00670A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5D1" w:rsidRPr="00D30047" w:rsidRDefault="001F55D1" w:rsidP="00670AD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55D1" w:rsidRPr="00D30047" w:rsidTr="00670AD6">
        <w:trPr>
          <w:trHeight w:val="394"/>
        </w:trPr>
        <w:tc>
          <w:tcPr>
            <w:tcW w:w="4957" w:type="dxa"/>
            <w:vAlign w:val="center"/>
          </w:tcPr>
          <w:p w:rsidR="001F55D1" w:rsidRPr="00D30047" w:rsidRDefault="001F55D1" w:rsidP="00670A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right w:val="single" w:sz="12" w:space="0" w:color="auto"/>
            </w:tcBorders>
            <w:vAlign w:val="center"/>
          </w:tcPr>
          <w:p w:rsidR="001F55D1" w:rsidRPr="00D30047" w:rsidRDefault="001F55D1" w:rsidP="00670A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5D1" w:rsidRPr="00D30047" w:rsidRDefault="001F55D1" w:rsidP="00670AD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55D1" w:rsidRPr="00D30047" w:rsidTr="00670AD6">
        <w:trPr>
          <w:trHeight w:val="394"/>
        </w:trPr>
        <w:tc>
          <w:tcPr>
            <w:tcW w:w="4957" w:type="dxa"/>
            <w:vAlign w:val="center"/>
          </w:tcPr>
          <w:p w:rsidR="001F55D1" w:rsidRPr="00D30047" w:rsidRDefault="001F55D1" w:rsidP="00670A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right w:val="single" w:sz="12" w:space="0" w:color="auto"/>
            </w:tcBorders>
            <w:vAlign w:val="center"/>
          </w:tcPr>
          <w:p w:rsidR="001F55D1" w:rsidRPr="00D30047" w:rsidRDefault="001F55D1" w:rsidP="00670A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5D1" w:rsidRPr="00D30047" w:rsidRDefault="001F55D1" w:rsidP="00670AD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55D1" w:rsidRPr="00D30047" w:rsidTr="00670AD6">
        <w:trPr>
          <w:trHeight w:val="394"/>
        </w:trPr>
        <w:tc>
          <w:tcPr>
            <w:tcW w:w="4957" w:type="dxa"/>
            <w:vAlign w:val="center"/>
          </w:tcPr>
          <w:p w:rsidR="001F55D1" w:rsidRPr="00D30047" w:rsidRDefault="001F55D1" w:rsidP="00670A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right w:val="single" w:sz="12" w:space="0" w:color="auto"/>
            </w:tcBorders>
            <w:vAlign w:val="center"/>
          </w:tcPr>
          <w:p w:rsidR="001F55D1" w:rsidRPr="00D30047" w:rsidRDefault="001F55D1" w:rsidP="00670A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5D1" w:rsidRPr="00D30047" w:rsidRDefault="001F55D1" w:rsidP="00670AD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55D1" w:rsidRPr="00D30047" w:rsidTr="00670AD6">
        <w:trPr>
          <w:trHeight w:val="394"/>
        </w:trPr>
        <w:tc>
          <w:tcPr>
            <w:tcW w:w="4957" w:type="dxa"/>
            <w:vAlign w:val="center"/>
          </w:tcPr>
          <w:p w:rsidR="001F55D1" w:rsidRPr="00D30047" w:rsidRDefault="001F55D1" w:rsidP="00670A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right w:val="single" w:sz="12" w:space="0" w:color="auto"/>
            </w:tcBorders>
            <w:vAlign w:val="center"/>
          </w:tcPr>
          <w:p w:rsidR="001F55D1" w:rsidRPr="00D30047" w:rsidRDefault="001F55D1" w:rsidP="00670A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5D1" w:rsidRPr="00D30047" w:rsidRDefault="001F55D1" w:rsidP="00670AD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55D1" w:rsidRPr="00D30047" w:rsidTr="00670AD6">
        <w:trPr>
          <w:trHeight w:val="394"/>
        </w:trPr>
        <w:tc>
          <w:tcPr>
            <w:tcW w:w="4957" w:type="dxa"/>
            <w:vAlign w:val="center"/>
          </w:tcPr>
          <w:p w:rsidR="001F55D1" w:rsidRPr="00D30047" w:rsidRDefault="001F55D1" w:rsidP="00670A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right w:val="single" w:sz="12" w:space="0" w:color="auto"/>
            </w:tcBorders>
            <w:vAlign w:val="center"/>
          </w:tcPr>
          <w:p w:rsidR="001F55D1" w:rsidRPr="00D30047" w:rsidRDefault="001F55D1" w:rsidP="00670A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5D1" w:rsidRPr="00D30047" w:rsidRDefault="001F55D1" w:rsidP="00670AD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55D1" w:rsidRPr="00D30047" w:rsidTr="00670AD6">
        <w:trPr>
          <w:trHeight w:val="394"/>
        </w:trPr>
        <w:tc>
          <w:tcPr>
            <w:tcW w:w="4957" w:type="dxa"/>
            <w:vAlign w:val="center"/>
          </w:tcPr>
          <w:p w:rsidR="001F55D1" w:rsidRPr="00D30047" w:rsidRDefault="001F55D1" w:rsidP="00670A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right w:val="single" w:sz="12" w:space="0" w:color="auto"/>
            </w:tcBorders>
            <w:vAlign w:val="center"/>
          </w:tcPr>
          <w:p w:rsidR="001F55D1" w:rsidRPr="00D30047" w:rsidRDefault="001F55D1" w:rsidP="00670A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55D1" w:rsidRPr="00D30047" w:rsidRDefault="001F55D1" w:rsidP="00670AD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55D1" w:rsidRPr="00D30047" w:rsidTr="00670AD6">
        <w:trPr>
          <w:trHeight w:val="394"/>
        </w:trPr>
        <w:tc>
          <w:tcPr>
            <w:tcW w:w="4957" w:type="dxa"/>
            <w:tcBorders>
              <w:bottom w:val="double" w:sz="4" w:space="0" w:color="auto"/>
            </w:tcBorders>
            <w:vAlign w:val="center"/>
          </w:tcPr>
          <w:p w:rsidR="001F55D1" w:rsidRPr="00D30047" w:rsidRDefault="001F55D1" w:rsidP="00670A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F55D1" w:rsidRPr="00D30047" w:rsidRDefault="001F55D1" w:rsidP="00670A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F55D1" w:rsidRPr="00D30047" w:rsidRDefault="001F55D1" w:rsidP="00670AD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55D1" w:rsidRPr="00D30047" w:rsidTr="00670AD6">
        <w:trPr>
          <w:trHeight w:val="394"/>
        </w:trPr>
        <w:tc>
          <w:tcPr>
            <w:tcW w:w="7993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F55D1" w:rsidRPr="00D30047" w:rsidRDefault="001F55D1" w:rsidP="00670AD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73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5D1" w:rsidRPr="00D30047" w:rsidRDefault="001F55D1" w:rsidP="00670AD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30047" w:rsidRPr="00D30047" w:rsidRDefault="00D30047" w:rsidP="00D30047">
      <w:pPr>
        <w:jc w:val="right"/>
        <w:rPr>
          <w:rFonts w:asciiTheme="minorEastAsia" w:hAnsiTheme="minorEastAsia"/>
          <w:sz w:val="24"/>
        </w:rPr>
      </w:pPr>
    </w:p>
    <w:sectPr w:rsidR="00D30047" w:rsidRPr="00D30047" w:rsidSect="00D300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47"/>
    <w:rsid w:val="00180562"/>
    <w:rsid w:val="001F55D1"/>
    <w:rsid w:val="003A3DF8"/>
    <w:rsid w:val="00670AD6"/>
    <w:rsid w:val="00781880"/>
    <w:rsid w:val="007A3809"/>
    <w:rsid w:val="009C7888"/>
    <w:rsid w:val="00A45CDE"/>
    <w:rsid w:val="00AA001A"/>
    <w:rsid w:val="00CB3B40"/>
    <w:rsid w:val="00D30047"/>
    <w:rsid w:val="00F9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6BD8B8-4ABA-4A80-AF73-3B7C45C7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0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7B0D12B0.dotm</Template>
  <TotalTime>30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02467</dc:creator>
  <cp:keywords/>
  <dc:description/>
  <cp:lastModifiedBy>02467</cp:lastModifiedBy>
  <cp:revision>10</cp:revision>
  <cp:lastPrinted>2023-06-27T07:45:00Z</cp:lastPrinted>
  <dcterms:created xsi:type="dcterms:W3CDTF">2022-10-17T02:34:00Z</dcterms:created>
  <dcterms:modified xsi:type="dcterms:W3CDTF">2023-06-27T07:53:00Z</dcterms:modified>
</cp:coreProperties>
</file>