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86" w:rsidRDefault="00533D86" w:rsidP="00A374F8">
      <w:pPr>
        <w:rPr>
          <w:rFonts w:ascii="ＭＳ ゴシック" w:eastAsia="ＭＳ ゴシック" w:hAnsi="ＭＳ ゴシック" w:hint="eastAsia"/>
          <w:kern w:val="0"/>
          <w:sz w:val="20"/>
          <w:szCs w:val="20"/>
        </w:rPr>
      </w:pPr>
      <w:bookmarkStart w:id="0" w:name="_GoBack"/>
      <w:bookmarkEnd w:id="0"/>
    </w:p>
    <w:p w:rsidR="00A374F8" w:rsidRPr="00307063" w:rsidRDefault="006014A4" w:rsidP="00A374F8">
      <w:pPr>
        <w:rPr>
          <w:rFonts w:ascii="ＭＳ ゴシック" w:eastAsia="ＭＳ ゴシック" w:hAnsi="ＭＳ ゴシック" w:hint="eastAsia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>(</w:t>
      </w:r>
      <w:r w:rsidR="0051071E">
        <w:rPr>
          <w:rFonts w:ascii="ＭＳ ゴシック" w:eastAsia="ＭＳ ゴシック" w:hAnsi="ＭＳ ゴシック" w:hint="eastAsia"/>
          <w:kern w:val="0"/>
          <w:sz w:val="18"/>
          <w:szCs w:val="18"/>
        </w:rPr>
        <w:t>参考</w:t>
      </w:r>
      <w:r w:rsidR="00A374F8" w:rsidRPr="00307063">
        <w:rPr>
          <w:rFonts w:ascii="ＭＳ ゴシック" w:eastAsia="ＭＳ ゴシック" w:hAnsi="ＭＳ ゴシック" w:hint="eastAsia"/>
          <w:kern w:val="0"/>
          <w:sz w:val="18"/>
          <w:szCs w:val="18"/>
        </w:rPr>
        <w:t>様式</w:t>
      </w:r>
      <w:r w:rsidR="00BA3683">
        <w:rPr>
          <w:rFonts w:ascii="ＭＳ ゴシック" w:eastAsia="ＭＳ ゴシック" w:hAnsi="ＭＳ ゴシック" w:hint="eastAsia"/>
          <w:kern w:val="0"/>
          <w:sz w:val="18"/>
          <w:szCs w:val="18"/>
        </w:rPr>
        <w:t>1</w:t>
      </w: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>)</w:t>
      </w:r>
    </w:p>
    <w:p w:rsidR="00F63FF8" w:rsidRPr="004F346D" w:rsidRDefault="00E60E5A" w:rsidP="00A374F8">
      <w:pPr>
        <w:jc w:val="center"/>
        <w:rPr>
          <w:rFonts w:ascii="ＭＳ ゴシック" w:eastAsia="ＭＳ ゴシック" w:hAnsi="ＭＳ ゴシック" w:hint="eastAsia"/>
          <w:b/>
          <w:kern w:val="0"/>
          <w:sz w:val="24"/>
        </w:rPr>
      </w:pPr>
      <w:r w:rsidRPr="00D74052">
        <w:rPr>
          <w:rFonts w:ascii="ＭＳ ゴシック" w:eastAsia="ＭＳ ゴシック" w:hAnsi="ＭＳ ゴシック" w:hint="eastAsia"/>
          <w:b/>
          <w:color w:val="000000"/>
          <w:kern w:val="0"/>
          <w:sz w:val="24"/>
        </w:rPr>
        <w:t xml:space="preserve">(　</w:t>
      </w:r>
      <w:r w:rsidR="001C242E" w:rsidRPr="00D74052">
        <w:rPr>
          <w:rFonts w:ascii="ＭＳ ゴシック" w:eastAsia="ＭＳ ゴシック" w:hAnsi="ＭＳ ゴシック" w:hint="eastAsia"/>
          <w:b/>
          <w:color w:val="000000"/>
          <w:kern w:val="0"/>
          <w:sz w:val="24"/>
        </w:rPr>
        <w:t>職種</w:t>
      </w:r>
      <w:r w:rsidRPr="00D74052">
        <w:rPr>
          <w:rFonts w:ascii="ＭＳ ゴシック" w:eastAsia="ＭＳ ゴシック" w:hAnsi="ＭＳ ゴシック" w:hint="eastAsia"/>
          <w:b/>
          <w:color w:val="000000"/>
          <w:kern w:val="0"/>
          <w:sz w:val="24"/>
        </w:rPr>
        <w:t xml:space="preserve">　)　</w:t>
      </w:r>
      <w:r w:rsidR="00A374F8" w:rsidRPr="00E60E5A">
        <w:rPr>
          <w:rFonts w:ascii="ＭＳ ゴシック" w:eastAsia="ＭＳ ゴシック" w:hAnsi="ＭＳ ゴシック" w:hint="eastAsia"/>
          <w:b/>
          <w:kern w:val="0"/>
          <w:sz w:val="24"/>
        </w:rPr>
        <w:t>経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A374F8" w:rsidRPr="00E60E5A">
        <w:rPr>
          <w:rFonts w:ascii="ＭＳ ゴシック" w:eastAsia="ＭＳ ゴシック" w:hAnsi="ＭＳ ゴシック" w:hint="eastAsia"/>
          <w:b/>
          <w:kern w:val="0"/>
          <w:sz w:val="24"/>
        </w:rPr>
        <w:t>歴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A374F8" w:rsidRPr="00E60E5A">
        <w:rPr>
          <w:rFonts w:ascii="ＭＳ ゴシック" w:eastAsia="ＭＳ ゴシック" w:hAnsi="ＭＳ ゴシック" w:hint="eastAsia"/>
          <w:b/>
          <w:kern w:val="0"/>
          <w:sz w:val="24"/>
        </w:rPr>
        <w:t>書</w:t>
      </w:r>
    </w:p>
    <w:p w:rsidR="003A043E" w:rsidRDefault="003A043E" w:rsidP="003A043E">
      <w:pPr>
        <w:spacing w:line="240" w:lineRule="exact"/>
        <w:jc w:val="center"/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95"/>
        <w:gridCol w:w="325"/>
        <w:gridCol w:w="2269"/>
        <w:gridCol w:w="424"/>
        <w:gridCol w:w="851"/>
        <w:gridCol w:w="426"/>
        <w:gridCol w:w="2904"/>
      </w:tblGrid>
      <w:tr w:rsidR="00A374F8" w:rsidRPr="00D74052" w:rsidTr="00D74052">
        <w:trPr>
          <w:trHeight w:val="766"/>
          <w:jc w:val="center"/>
        </w:trPr>
        <w:tc>
          <w:tcPr>
            <w:tcW w:w="3080" w:type="dxa"/>
            <w:gridSpan w:val="3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04A82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2520" w:id="-1445739518"/>
              </w:rPr>
              <w:t>事業所又は施設の名</w:t>
            </w:r>
            <w:r w:rsidRPr="00904A82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2520" w:id="-1445739518"/>
              </w:rPr>
              <w:t>称</w:t>
            </w:r>
          </w:p>
        </w:tc>
        <w:tc>
          <w:tcPr>
            <w:tcW w:w="6874" w:type="dxa"/>
            <w:gridSpan w:val="5"/>
            <w:shd w:val="clear" w:color="auto" w:fill="auto"/>
            <w:vAlign w:val="center"/>
          </w:tcPr>
          <w:p w:rsidR="00EF624A" w:rsidRPr="00D74052" w:rsidRDefault="00EF624A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374F8" w:rsidRPr="00D74052" w:rsidTr="00D74052">
        <w:trPr>
          <w:trHeight w:hRule="exact" w:val="39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74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089" w:type="dxa"/>
            <w:gridSpan w:val="3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</w:pPr>
            <w:r w:rsidRPr="00D74052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生年月日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ind w:rightChars="119" w:right="250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74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　　月 　　　日</w:t>
            </w:r>
          </w:p>
        </w:tc>
      </w:tr>
      <w:tr w:rsidR="00A374F8" w:rsidRPr="00D74052" w:rsidTr="00D74052">
        <w:trPr>
          <w:trHeight w:hRule="exact" w:val="84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74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089" w:type="dxa"/>
            <w:gridSpan w:val="3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4079BF" w:rsidRPr="00D74052" w:rsidTr="00D74052">
        <w:trPr>
          <w:trHeight w:hRule="exact" w:val="1034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4079BF" w:rsidRPr="00D74052" w:rsidRDefault="004079BF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74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8694" w:type="dxa"/>
            <w:gridSpan w:val="7"/>
            <w:shd w:val="clear" w:color="auto" w:fill="auto"/>
          </w:tcPr>
          <w:p w:rsidR="004079BF" w:rsidRPr="00D74052" w:rsidRDefault="004079BF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74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（郵便番号　　　　－　　　　　）</w:t>
            </w:r>
          </w:p>
          <w:p w:rsidR="004079BF" w:rsidRPr="00D74052" w:rsidRDefault="004079BF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4079BF" w:rsidRPr="00D74052" w:rsidTr="00D74052">
        <w:trPr>
          <w:trHeight w:hRule="exact" w:val="454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4079BF" w:rsidRPr="00D74052" w:rsidRDefault="004079BF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D74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8694" w:type="dxa"/>
            <w:gridSpan w:val="7"/>
            <w:shd w:val="clear" w:color="auto" w:fill="auto"/>
            <w:vAlign w:val="center"/>
          </w:tcPr>
          <w:p w:rsidR="004079BF" w:rsidRPr="00D74052" w:rsidRDefault="004079BF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</w:tc>
      </w:tr>
      <w:tr w:rsidR="00A374F8" w:rsidRPr="00D74052" w:rsidTr="00D74052">
        <w:trPr>
          <w:trHeight w:hRule="exact" w:val="454"/>
          <w:jc w:val="center"/>
        </w:trPr>
        <w:tc>
          <w:tcPr>
            <w:tcW w:w="9954" w:type="dxa"/>
            <w:gridSpan w:val="8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04A82">
              <w:rPr>
                <w:rFonts w:ascii="ＭＳ ゴシック" w:eastAsia="ＭＳ ゴシック" w:hAnsi="ＭＳ ゴシック" w:hint="eastAsia"/>
                <w:spacing w:val="105"/>
                <w:kern w:val="0"/>
                <w:sz w:val="18"/>
                <w:szCs w:val="18"/>
                <w:fitText w:val="1800" w:id="-1445739519"/>
              </w:rPr>
              <w:t>主な職歴</w:t>
            </w:r>
            <w:r w:rsidRPr="00904A82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800" w:id="-1445739519"/>
              </w:rPr>
              <w:t>等</w:t>
            </w:r>
          </w:p>
        </w:tc>
      </w:tr>
      <w:tr w:rsidR="00A374F8" w:rsidRPr="00D74052" w:rsidTr="00D74052">
        <w:trPr>
          <w:trHeight w:hRule="exact" w:val="454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74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年　　月　～　　年　　月</w:t>
            </w:r>
          </w:p>
        </w:tc>
        <w:tc>
          <w:tcPr>
            <w:tcW w:w="4295" w:type="dxa"/>
            <w:gridSpan w:val="5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74052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1260" w:id="-1445739264"/>
              </w:rPr>
              <w:t>勤務先</w:t>
            </w:r>
            <w:r w:rsidRPr="00D7405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445739264"/>
              </w:rPr>
              <w:t>等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74052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1260" w:id="-1445739263"/>
              </w:rPr>
              <w:t>職務内</w:t>
            </w:r>
            <w:r w:rsidRPr="00D7405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260" w:id="-1445739263"/>
              </w:rPr>
              <w:t>容</w:t>
            </w:r>
          </w:p>
        </w:tc>
      </w:tr>
      <w:tr w:rsidR="00A374F8" w:rsidRPr="00D74052" w:rsidTr="00D74052">
        <w:trPr>
          <w:trHeight w:hRule="exact" w:val="39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95" w:type="dxa"/>
            <w:gridSpan w:val="5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374F8" w:rsidRPr="00D74052" w:rsidTr="00D74052">
        <w:trPr>
          <w:trHeight w:hRule="exact" w:val="39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95" w:type="dxa"/>
            <w:gridSpan w:val="5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374F8" w:rsidRPr="00D74052" w:rsidTr="00D74052">
        <w:trPr>
          <w:trHeight w:hRule="exact" w:val="39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95" w:type="dxa"/>
            <w:gridSpan w:val="5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A043E" w:rsidRPr="00D74052" w:rsidTr="00D74052">
        <w:trPr>
          <w:trHeight w:hRule="exact" w:val="39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95" w:type="dxa"/>
            <w:gridSpan w:val="5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A043E" w:rsidRPr="00D74052" w:rsidTr="00D74052">
        <w:trPr>
          <w:trHeight w:hRule="exact" w:val="39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95" w:type="dxa"/>
            <w:gridSpan w:val="5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374F8" w:rsidRPr="00D74052" w:rsidTr="00D74052">
        <w:trPr>
          <w:trHeight w:hRule="exact" w:val="39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95" w:type="dxa"/>
            <w:gridSpan w:val="5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A043E" w:rsidRPr="00D74052" w:rsidTr="00D74052">
        <w:trPr>
          <w:trHeight w:hRule="exact" w:val="39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95" w:type="dxa"/>
            <w:gridSpan w:val="5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A043E" w:rsidRPr="00D74052" w:rsidTr="00D74052">
        <w:trPr>
          <w:trHeight w:hRule="exact" w:val="39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95" w:type="dxa"/>
            <w:gridSpan w:val="5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A043E" w:rsidRPr="00D74052" w:rsidTr="00D74052">
        <w:trPr>
          <w:trHeight w:hRule="exact" w:val="39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95" w:type="dxa"/>
            <w:gridSpan w:val="5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3A043E" w:rsidRPr="00D74052" w:rsidTr="00D74052">
        <w:trPr>
          <w:trHeight w:hRule="exact" w:val="39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95" w:type="dxa"/>
            <w:gridSpan w:val="5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3A043E" w:rsidRPr="00D74052" w:rsidRDefault="003A043E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374F8" w:rsidRPr="00D74052" w:rsidTr="00D74052">
        <w:trPr>
          <w:trHeight w:hRule="exact" w:val="397"/>
          <w:jc w:val="center"/>
        </w:trPr>
        <w:tc>
          <w:tcPr>
            <w:tcW w:w="2755" w:type="dxa"/>
            <w:gridSpan w:val="2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295" w:type="dxa"/>
            <w:gridSpan w:val="5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374F8" w:rsidRPr="00D74052" w:rsidTr="00D74052">
        <w:trPr>
          <w:trHeight w:hRule="exact" w:val="454"/>
          <w:jc w:val="center"/>
        </w:trPr>
        <w:tc>
          <w:tcPr>
            <w:tcW w:w="9954" w:type="dxa"/>
            <w:gridSpan w:val="8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04A82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980" w:id="-722160640"/>
              </w:rPr>
              <w:t>職務に関連する資</w:t>
            </w:r>
            <w:r w:rsidRPr="00904A8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980" w:id="-722160640"/>
              </w:rPr>
              <w:t>格</w:t>
            </w:r>
          </w:p>
        </w:tc>
      </w:tr>
      <w:tr w:rsidR="00A374F8" w:rsidRPr="00D74052" w:rsidTr="00D74052">
        <w:trPr>
          <w:trHeight w:hRule="exact" w:val="454"/>
          <w:jc w:val="center"/>
        </w:trPr>
        <w:tc>
          <w:tcPr>
            <w:tcW w:w="5773" w:type="dxa"/>
            <w:gridSpan w:val="5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04A8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440" w:id="-1445739008"/>
              </w:rPr>
              <w:t>資格の種</w:t>
            </w:r>
            <w:r w:rsidRPr="00904A82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440" w:id="-1445739008"/>
              </w:rPr>
              <w:t>類</w:t>
            </w:r>
          </w:p>
        </w:tc>
        <w:tc>
          <w:tcPr>
            <w:tcW w:w="4181" w:type="dxa"/>
            <w:gridSpan w:val="3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04A82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440" w:id="-1445739007"/>
              </w:rPr>
              <w:t>資格取得年月</w:t>
            </w:r>
          </w:p>
        </w:tc>
      </w:tr>
      <w:tr w:rsidR="00A374F8" w:rsidRPr="00D74052" w:rsidTr="00D74052">
        <w:trPr>
          <w:trHeight w:hRule="exact" w:val="1701"/>
          <w:jc w:val="center"/>
        </w:trPr>
        <w:tc>
          <w:tcPr>
            <w:tcW w:w="5773" w:type="dxa"/>
            <w:gridSpan w:val="5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4181" w:type="dxa"/>
            <w:gridSpan w:val="3"/>
            <w:shd w:val="clear" w:color="auto" w:fill="auto"/>
            <w:vAlign w:val="center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374F8" w:rsidRPr="00D74052" w:rsidTr="00D74052">
        <w:trPr>
          <w:trHeight w:hRule="exact" w:val="1418"/>
          <w:jc w:val="center"/>
        </w:trPr>
        <w:tc>
          <w:tcPr>
            <w:tcW w:w="9954" w:type="dxa"/>
            <w:gridSpan w:val="8"/>
            <w:shd w:val="clear" w:color="auto" w:fill="auto"/>
          </w:tcPr>
          <w:p w:rsidR="00A374F8" w:rsidRPr="00D74052" w:rsidRDefault="00A374F8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74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備考（研修等の受講の状況等）</w:t>
            </w:r>
          </w:p>
          <w:p w:rsidR="004079BF" w:rsidRPr="00D74052" w:rsidRDefault="004079BF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4079BF" w:rsidRPr="00D74052" w:rsidRDefault="004079BF" w:rsidP="00D74052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1C242E" w:rsidRPr="00E60E5A" w:rsidRDefault="001C242E" w:rsidP="001C242E">
      <w:pPr>
        <w:spacing w:line="280" w:lineRule="exact"/>
        <w:ind w:rightChars="66" w:right="139"/>
        <w:textAlignment w:val="center"/>
        <w:rPr>
          <w:rFonts w:ascii="ＭＳ ゴシック" w:eastAsia="ＭＳ ゴシック" w:hAnsi="ＭＳ ゴシック" w:hint="eastAsia"/>
          <w:sz w:val="18"/>
          <w:szCs w:val="18"/>
        </w:rPr>
      </w:pPr>
    </w:p>
    <w:sectPr w:rsidR="001C242E" w:rsidRPr="00E60E5A" w:rsidSect="00E60E5A">
      <w:pgSz w:w="11906" w:h="16838"/>
      <w:pgMar w:top="720" w:right="851" w:bottom="5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7D" w:rsidRDefault="000C247D" w:rsidP="001C242E">
      <w:r>
        <w:separator/>
      </w:r>
    </w:p>
  </w:endnote>
  <w:endnote w:type="continuationSeparator" w:id="0">
    <w:p w:rsidR="000C247D" w:rsidRDefault="000C247D" w:rsidP="001C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7D" w:rsidRDefault="000C247D" w:rsidP="001C242E">
      <w:r>
        <w:separator/>
      </w:r>
    </w:p>
  </w:footnote>
  <w:footnote w:type="continuationSeparator" w:id="0">
    <w:p w:rsidR="000C247D" w:rsidRDefault="000C247D" w:rsidP="001C2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F8"/>
    <w:rsid w:val="00046BCB"/>
    <w:rsid w:val="000A69B6"/>
    <w:rsid w:val="000B3C0E"/>
    <w:rsid w:val="000C247D"/>
    <w:rsid w:val="000E4F13"/>
    <w:rsid w:val="00195A20"/>
    <w:rsid w:val="001C242E"/>
    <w:rsid w:val="001F10C8"/>
    <w:rsid w:val="00254109"/>
    <w:rsid w:val="00307063"/>
    <w:rsid w:val="00320181"/>
    <w:rsid w:val="003A043E"/>
    <w:rsid w:val="004079BF"/>
    <w:rsid w:val="00470005"/>
    <w:rsid w:val="004F346D"/>
    <w:rsid w:val="0051071E"/>
    <w:rsid w:val="00533D86"/>
    <w:rsid w:val="006014A4"/>
    <w:rsid w:val="0065042D"/>
    <w:rsid w:val="0076313E"/>
    <w:rsid w:val="00904A82"/>
    <w:rsid w:val="00932A81"/>
    <w:rsid w:val="009F3CE4"/>
    <w:rsid w:val="00A205F9"/>
    <w:rsid w:val="00A374F8"/>
    <w:rsid w:val="00A63E79"/>
    <w:rsid w:val="00A66F54"/>
    <w:rsid w:val="00B271E8"/>
    <w:rsid w:val="00B70617"/>
    <w:rsid w:val="00BA3683"/>
    <w:rsid w:val="00BB4309"/>
    <w:rsid w:val="00BF750E"/>
    <w:rsid w:val="00D74052"/>
    <w:rsid w:val="00DA38B3"/>
    <w:rsid w:val="00E333E1"/>
    <w:rsid w:val="00E60E5A"/>
    <w:rsid w:val="00EA64F3"/>
    <w:rsid w:val="00EC076D"/>
    <w:rsid w:val="00EF624A"/>
    <w:rsid w:val="00F15392"/>
    <w:rsid w:val="00F26643"/>
    <w:rsid w:val="00F31F03"/>
    <w:rsid w:val="00F63FF8"/>
    <w:rsid w:val="00F92545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44F8D-540F-4778-B1F5-4D2FB649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5A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2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242E"/>
    <w:rPr>
      <w:kern w:val="2"/>
      <w:sz w:val="21"/>
      <w:szCs w:val="24"/>
    </w:rPr>
  </w:style>
  <w:style w:type="paragraph" w:styleId="a6">
    <w:name w:val="footer"/>
    <w:basedOn w:val="a"/>
    <w:link w:val="a7"/>
    <w:rsid w:val="001C2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24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539DC083.dotm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付表２－１　認知症対応型通所介護事業所・介護予防認知症対応型通所介護事業所の指定に係る記載事項</vt:lpstr>
      <vt:lpstr>付表２－１　認知症対応型通所介護事業所・介護予防認知症対応型通所介護事業所の指定に係る記載事項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付表２－１　認知症対応型通所介護事業所・介護予防認知症対応型通所介護事業所の指定に係る記載事項</dc:title>
  <dc:subject/>
  <dc:creator>Administrator</dc:creator>
  <cp:keywords/>
  <dc:description/>
  <cp:lastModifiedBy>03002</cp:lastModifiedBy>
  <cp:revision>2</cp:revision>
  <cp:lastPrinted>2006-08-17T07:29:00Z</cp:lastPrinted>
  <dcterms:created xsi:type="dcterms:W3CDTF">2024-03-29T04:31:00Z</dcterms:created>
  <dcterms:modified xsi:type="dcterms:W3CDTF">2024-03-29T04:31:00Z</dcterms:modified>
</cp:coreProperties>
</file>