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61" w:rsidRDefault="001675AF" w:rsidP="002B0961">
      <w:pPr>
        <w:rPr>
          <w:sz w:val="24"/>
        </w:rPr>
      </w:pPr>
      <w:r>
        <w:rPr>
          <w:rFonts w:hint="eastAsia"/>
          <w:sz w:val="24"/>
        </w:rPr>
        <w:t>別記様式第</w:t>
      </w:r>
      <w:r w:rsidR="009E4136" w:rsidRPr="009E4136">
        <w:rPr>
          <w:rFonts w:asciiTheme="minorEastAsia" w:hAnsiTheme="minorEastAsia" w:hint="eastAsia"/>
          <w:sz w:val="24"/>
        </w:rPr>
        <w:t>4</w:t>
      </w:r>
      <w:r w:rsidR="002B0961" w:rsidRPr="002B0961">
        <w:rPr>
          <w:rFonts w:hint="eastAsia"/>
          <w:sz w:val="24"/>
        </w:rPr>
        <w:t>号</w:t>
      </w:r>
      <w:r>
        <w:rPr>
          <w:rFonts w:ascii="ＭＳ 明朝" w:hint="eastAsia"/>
          <w:kern w:val="0"/>
          <w:sz w:val="24"/>
        </w:rPr>
        <w:t>（第6条関係）</w:t>
      </w:r>
    </w:p>
    <w:p w:rsidR="002C5B32" w:rsidRPr="002B0961" w:rsidRDefault="002C5B32" w:rsidP="002B0961">
      <w:pPr>
        <w:rPr>
          <w:sz w:val="24"/>
        </w:rPr>
      </w:pPr>
    </w:p>
    <w:p w:rsidR="002B0961" w:rsidRDefault="002B0961" w:rsidP="002B0961">
      <w:pPr>
        <w:jc w:val="center"/>
        <w:rPr>
          <w:sz w:val="28"/>
        </w:rPr>
      </w:pPr>
      <w:r w:rsidRPr="002B0961">
        <w:rPr>
          <w:rFonts w:hint="eastAsia"/>
          <w:sz w:val="28"/>
        </w:rPr>
        <w:t>浄化槽維持管理に関する確約書</w:t>
      </w:r>
    </w:p>
    <w:p w:rsidR="00752A3C" w:rsidRPr="002B0961" w:rsidRDefault="00752A3C" w:rsidP="002B0961">
      <w:pPr>
        <w:jc w:val="center"/>
        <w:rPr>
          <w:sz w:val="28"/>
        </w:rPr>
      </w:pPr>
    </w:p>
    <w:p w:rsidR="002B0961" w:rsidRDefault="002B0961" w:rsidP="00DF0AD7">
      <w:pPr>
        <w:ind w:firstLineChars="50" w:firstLine="120"/>
        <w:rPr>
          <w:sz w:val="24"/>
        </w:rPr>
      </w:pPr>
      <w:r w:rsidRPr="002B0961">
        <w:rPr>
          <w:rFonts w:hint="eastAsia"/>
          <w:sz w:val="24"/>
        </w:rPr>
        <w:t>私が、</w:t>
      </w:r>
      <w:r w:rsidR="00DF0AD7">
        <w:rPr>
          <w:rFonts w:hint="eastAsia"/>
          <w:sz w:val="24"/>
        </w:rPr>
        <w:t>宇治</w:t>
      </w:r>
      <w:r w:rsidRPr="002B0961">
        <w:rPr>
          <w:rFonts w:hint="eastAsia"/>
          <w:sz w:val="24"/>
        </w:rPr>
        <w:t>市浄化槽設置</w:t>
      </w:r>
      <w:r w:rsidR="00DF0AD7">
        <w:rPr>
          <w:rFonts w:hint="eastAsia"/>
          <w:sz w:val="24"/>
        </w:rPr>
        <w:t>整備</w:t>
      </w:r>
      <w:r w:rsidRPr="002B0961">
        <w:rPr>
          <w:rFonts w:hint="eastAsia"/>
          <w:sz w:val="24"/>
        </w:rPr>
        <w:t>事業補助金の交付を受けて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浄化槽を設置するに</w:t>
      </w:r>
      <w:r w:rsidR="002C5B32">
        <w:rPr>
          <w:rFonts w:hint="eastAsia"/>
          <w:sz w:val="24"/>
        </w:rPr>
        <w:t>あたり、次の事項を適正に実施することを確約</w:t>
      </w:r>
      <w:r w:rsidRPr="002B0961">
        <w:rPr>
          <w:rFonts w:hint="eastAsia"/>
          <w:sz w:val="24"/>
        </w:rPr>
        <w:t>します。</w:t>
      </w:r>
    </w:p>
    <w:p w:rsidR="002C5B32" w:rsidRDefault="002C5B32" w:rsidP="00DF0AD7">
      <w:pPr>
        <w:ind w:firstLineChars="50" w:firstLine="120"/>
        <w:rPr>
          <w:sz w:val="24"/>
        </w:rPr>
      </w:pPr>
      <w:r>
        <w:rPr>
          <w:rFonts w:hint="eastAsia"/>
          <w:sz w:val="24"/>
        </w:rPr>
        <w:t>また、</w:t>
      </w:r>
      <w:r w:rsidR="005E15AF">
        <w:rPr>
          <w:rFonts w:hint="eastAsia"/>
          <w:sz w:val="24"/>
        </w:rPr>
        <w:t>保守点検業者</w:t>
      </w:r>
      <w:r w:rsidR="005E15AF">
        <w:rPr>
          <w:sz w:val="24"/>
        </w:rPr>
        <w:t>及び清掃業者より交付を受け</w:t>
      </w:r>
      <w:r w:rsidR="005E15AF">
        <w:rPr>
          <w:rFonts w:hint="eastAsia"/>
          <w:sz w:val="24"/>
        </w:rPr>
        <w:t>る</w:t>
      </w:r>
      <w:r w:rsidR="005E15AF">
        <w:rPr>
          <w:sz w:val="24"/>
        </w:rPr>
        <w:t>浄化槽保守点検及び清掃の記録票を保管するとともに、浄化槽の放流水により</w:t>
      </w:r>
      <w:r w:rsidR="0022233C">
        <w:rPr>
          <w:sz w:val="24"/>
        </w:rPr>
        <w:t>環境衛生上支障が生じた場合は速やかに改善することを確約</w:t>
      </w:r>
      <w:r>
        <w:rPr>
          <w:sz w:val="24"/>
        </w:rPr>
        <w:t>します。</w:t>
      </w:r>
    </w:p>
    <w:p w:rsidR="005E15AF" w:rsidRDefault="005E15AF" w:rsidP="00DF0AD7">
      <w:pPr>
        <w:ind w:firstLineChars="50" w:firstLine="120"/>
        <w:rPr>
          <w:sz w:val="24"/>
        </w:rPr>
      </w:pPr>
      <w:r>
        <w:rPr>
          <w:rFonts w:hint="eastAsia"/>
          <w:sz w:val="24"/>
        </w:rPr>
        <w:t>なお、</w:t>
      </w:r>
      <w:r>
        <w:rPr>
          <w:sz w:val="24"/>
        </w:rPr>
        <w:t>市長から</w:t>
      </w:r>
      <w:r w:rsidR="0022233C">
        <w:rPr>
          <w:sz w:val="24"/>
        </w:rPr>
        <w:t>報告を求められたときは、その記録票の写しを提出することを確約</w:t>
      </w:r>
      <w:r>
        <w:rPr>
          <w:sz w:val="24"/>
        </w:rPr>
        <w:t>します。</w:t>
      </w:r>
    </w:p>
    <w:p w:rsidR="005E15AF" w:rsidRPr="002B0961" w:rsidRDefault="005E15AF" w:rsidP="00DF0AD7">
      <w:pPr>
        <w:ind w:firstLineChars="50" w:firstLine="120"/>
        <w:rPr>
          <w:sz w:val="24"/>
        </w:rPr>
      </w:pPr>
    </w:p>
    <w:p w:rsidR="002B0961" w:rsidRPr="002B0961" w:rsidRDefault="002B0961" w:rsidP="002B0961">
      <w:pPr>
        <w:rPr>
          <w:sz w:val="24"/>
        </w:rPr>
      </w:pPr>
    </w:p>
    <w:p w:rsidR="002B0961" w:rsidRPr="002B0961" w:rsidRDefault="002B0961" w:rsidP="002B0961">
      <w:pPr>
        <w:rPr>
          <w:sz w:val="24"/>
        </w:rPr>
      </w:pPr>
      <w:r w:rsidRPr="002B0961">
        <w:rPr>
          <w:rFonts w:hint="eastAsia"/>
          <w:sz w:val="24"/>
        </w:rPr>
        <w:t>１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浄化槽法第７条の規定による法定検査</w:t>
      </w:r>
      <w:proofErr w:type="gramStart"/>
      <w:r w:rsidRPr="002B0961">
        <w:rPr>
          <w:rFonts w:hint="eastAsia"/>
          <w:sz w:val="24"/>
        </w:rPr>
        <w:t>を</w:t>
      </w:r>
      <w:proofErr w:type="gramEnd"/>
      <w:r w:rsidRPr="002B0961">
        <w:rPr>
          <w:rFonts w:hint="eastAsia"/>
          <w:sz w:val="24"/>
        </w:rPr>
        <w:t>使用開始後</w:t>
      </w:r>
      <w:r w:rsidR="007872A2">
        <w:rPr>
          <w:rFonts w:hint="eastAsia"/>
          <w:sz w:val="24"/>
        </w:rPr>
        <w:t>３</w:t>
      </w:r>
      <w:r w:rsidR="00D749FF">
        <w:rPr>
          <w:rFonts w:hint="eastAsia"/>
          <w:sz w:val="24"/>
        </w:rPr>
        <w:t>ヶ</w:t>
      </w:r>
      <w:r w:rsidRPr="002B0961">
        <w:rPr>
          <w:rFonts w:hint="eastAsia"/>
          <w:sz w:val="24"/>
        </w:rPr>
        <w:t>月</w:t>
      </w:r>
      <w:proofErr w:type="gramStart"/>
      <w:r w:rsidRPr="002B0961">
        <w:rPr>
          <w:rFonts w:hint="eastAsia"/>
          <w:sz w:val="24"/>
        </w:rPr>
        <w:t>を</w:t>
      </w:r>
      <w:proofErr w:type="gramEnd"/>
      <w:r w:rsidRPr="002B0961">
        <w:rPr>
          <w:rFonts w:hint="eastAsia"/>
          <w:sz w:val="24"/>
        </w:rPr>
        <w:t>経過した日から</w:t>
      </w:r>
    </w:p>
    <w:p w:rsidR="002B0961" w:rsidRPr="002B0961" w:rsidRDefault="007872A2" w:rsidP="002B09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</w:t>
      </w:r>
      <w:r w:rsidR="00D749FF">
        <w:rPr>
          <w:rFonts w:hint="eastAsia"/>
          <w:sz w:val="24"/>
        </w:rPr>
        <w:t>ヶ</w:t>
      </w:r>
      <w:r w:rsidR="002B0961" w:rsidRPr="002B0961">
        <w:rPr>
          <w:rFonts w:hint="eastAsia"/>
          <w:sz w:val="24"/>
        </w:rPr>
        <w:t>月以内に受けること。</w:t>
      </w:r>
    </w:p>
    <w:p w:rsidR="002B0961" w:rsidRPr="002B0961" w:rsidRDefault="002B0961" w:rsidP="002B0961">
      <w:pPr>
        <w:rPr>
          <w:sz w:val="24"/>
        </w:rPr>
      </w:pPr>
      <w:r w:rsidRPr="002B0961">
        <w:rPr>
          <w:rFonts w:hint="eastAsia"/>
          <w:sz w:val="24"/>
        </w:rPr>
        <w:t>２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浄化槽法第１１条の定期法定検査を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毎年１回受けること。</w:t>
      </w:r>
    </w:p>
    <w:p w:rsidR="002B0961" w:rsidRPr="002B0961" w:rsidRDefault="002B0961" w:rsidP="002B0961">
      <w:pPr>
        <w:rPr>
          <w:sz w:val="24"/>
        </w:rPr>
      </w:pPr>
      <w:r w:rsidRPr="002B0961">
        <w:rPr>
          <w:rFonts w:hint="eastAsia"/>
          <w:sz w:val="24"/>
        </w:rPr>
        <w:t>３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浄化槽法第１０条の清掃を年１回以上行うこと。</w:t>
      </w:r>
    </w:p>
    <w:p w:rsidR="002B0961" w:rsidRPr="002B0961" w:rsidRDefault="002B0961" w:rsidP="002B0961">
      <w:pPr>
        <w:rPr>
          <w:sz w:val="24"/>
        </w:rPr>
      </w:pPr>
      <w:r w:rsidRPr="002B0961">
        <w:rPr>
          <w:rFonts w:hint="eastAsia"/>
          <w:sz w:val="24"/>
        </w:rPr>
        <w:t>４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浄化槽法第１０条ならびに同法施行規則第６条第２項の規定による保守点検</w:t>
      </w:r>
    </w:p>
    <w:p w:rsidR="002B0961" w:rsidRDefault="002B0961" w:rsidP="007872A2">
      <w:pPr>
        <w:ind w:firstLineChars="100" w:firstLine="240"/>
        <w:rPr>
          <w:sz w:val="24"/>
        </w:rPr>
      </w:pPr>
      <w:r w:rsidRPr="002B0961">
        <w:rPr>
          <w:rFonts w:hint="eastAsia"/>
          <w:sz w:val="24"/>
        </w:rPr>
        <w:t>を年３回以上行うこと。</w:t>
      </w:r>
    </w:p>
    <w:p w:rsidR="002B0961" w:rsidRPr="002B0961" w:rsidRDefault="002B0961" w:rsidP="002B0961">
      <w:pPr>
        <w:rPr>
          <w:sz w:val="24"/>
        </w:rPr>
      </w:pPr>
    </w:p>
    <w:p w:rsidR="002B0961" w:rsidRPr="002B0961" w:rsidRDefault="002B0961" w:rsidP="002B0961">
      <w:pPr>
        <w:ind w:firstLineChars="200" w:firstLine="480"/>
        <w:rPr>
          <w:sz w:val="24"/>
        </w:rPr>
      </w:pPr>
      <w:r w:rsidRPr="002B096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2B0961">
        <w:rPr>
          <w:rFonts w:hint="eastAsia"/>
          <w:sz w:val="24"/>
        </w:rPr>
        <w:t xml:space="preserve"> </w:t>
      </w:r>
      <w:r w:rsidRPr="002B0961">
        <w:rPr>
          <w:rFonts w:hint="eastAsia"/>
          <w:sz w:val="24"/>
        </w:rPr>
        <w:t>日</w:t>
      </w:r>
    </w:p>
    <w:p w:rsidR="002B0961" w:rsidRDefault="002B0961" w:rsidP="002B0961">
      <w:pPr>
        <w:rPr>
          <w:sz w:val="24"/>
        </w:rPr>
      </w:pPr>
    </w:p>
    <w:p w:rsidR="002B0961" w:rsidRDefault="002B0961" w:rsidP="002B0961">
      <w:pPr>
        <w:rPr>
          <w:sz w:val="24"/>
        </w:rPr>
      </w:pPr>
      <w:r>
        <w:rPr>
          <w:rFonts w:hint="eastAsia"/>
          <w:sz w:val="24"/>
        </w:rPr>
        <w:t>宇治</w:t>
      </w:r>
      <w:r w:rsidRPr="002B0961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</w:t>
      </w:r>
      <w:r w:rsidR="00106EE8">
        <w:rPr>
          <w:rFonts w:hint="eastAsia"/>
          <w:sz w:val="24"/>
        </w:rPr>
        <w:t>あて</w:t>
      </w:r>
    </w:p>
    <w:p w:rsidR="002B0961" w:rsidRPr="002B0961" w:rsidRDefault="002B0961" w:rsidP="002B0961">
      <w:pPr>
        <w:rPr>
          <w:sz w:val="24"/>
        </w:rPr>
      </w:pPr>
    </w:p>
    <w:p w:rsidR="002B0961" w:rsidRDefault="002B0961" w:rsidP="002B0961">
      <w:pPr>
        <w:rPr>
          <w:sz w:val="24"/>
        </w:rPr>
      </w:pPr>
      <w:bookmarkStart w:id="0" w:name="_GoBack"/>
      <w:bookmarkEnd w:id="0"/>
    </w:p>
    <w:p w:rsidR="002B0961" w:rsidRPr="002B0961" w:rsidRDefault="002B0961" w:rsidP="000E1B95">
      <w:pPr>
        <w:ind w:leftChars="2295" w:left="4958" w:hangingChars="58" w:hanging="139"/>
        <w:jc w:val="left"/>
        <w:rPr>
          <w:sz w:val="24"/>
        </w:rPr>
      </w:pPr>
      <w:r w:rsidRPr="002B096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2B0961">
        <w:rPr>
          <w:rFonts w:hint="eastAsia"/>
          <w:sz w:val="24"/>
        </w:rPr>
        <w:t>所</w:t>
      </w:r>
      <w:r w:rsidR="00752A3C">
        <w:rPr>
          <w:sz w:val="24"/>
        </w:rPr>
        <w:t xml:space="preserve">　　　　　　</w:t>
      </w:r>
    </w:p>
    <w:p w:rsidR="000E1B95" w:rsidRDefault="002B0961" w:rsidP="000E1B95">
      <w:pPr>
        <w:ind w:leftChars="2295" w:left="4958" w:hangingChars="58" w:hanging="139"/>
        <w:jc w:val="left"/>
        <w:rPr>
          <w:sz w:val="24"/>
        </w:rPr>
      </w:pPr>
      <w:r w:rsidRPr="002B0961">
        <w:rPr>
          <w:rFonts w:hint="eastAsia"/>
          <w:sz w:val="24"/>
        </w:rPr>
        <w:t>申請者氏名</w:t>
      </w:r>
      <w:r>
        <w:rPr>
          <w:rFonts w:hint="eastAsia"/>
          <w:sz w:val="24"/>
        </w:rPr>
        <w:t xml:space="preserve">　</w:t>
      </w:r>
    </w:p>
    <w:p w:rsidR="002B0961" w:rsidRPr="002B0961" w:rsidRDefault="002B0961" w:rsidP="000E1B95">
      <w:pPr>
        <w:ind w:leftChars="2295" w:left="5005" w:hangingChars="58" w:hanging="186"/>
        <w:jc w:val="left"/>
        <w:rPr>
          <w:sz w:val="24"/>
        </w:rPr>
      </w:pPr>
      <w:r w:rsidRPr="000E1B95">
        <w:rPr>
          <w:rFonts w:hint="eastAsia"/>
          <w:spacing w:val="40"/>
          <w:kern w:val="0"/>
          <w:sz w:val="24"/>
          <w:fitText w:val="1200" w:id="-1019039743"/>
        </w:rPr>
        <w:t>電話番</w:t>
      </w:r>
      <w:r w:rsidRPr="000E1B95">
        <w:rPr>
          <w:rFonts w:hint="eastAsia"/>
          <w:kern w:val="0"/>
          <w:sz w:val="24"/>
          <w:fitText w:val="1200" w:id="-1019039743"/>
        </w:rPr>
        <w:t>号</w:t>
      </w:r>
    </w:p>
    <w:sectPr w:rsidR="002B0961" w:rsidRPr="002B096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36" w:rsidRDefault="009E4136" w:rsidP="009E4136">
      <w:r>
        <w:separator/>
      </w:r>
    </w:p>
  </w:endnote>
  <w:endnote w:type="continuationSeparator" w:id="0">
    <w:p w:rsidR="009E4136" w:rsidRDefault="009E4136" w:rsidP="009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36" w:rsidRDefault="009E4136" w:rsidP="009E4136">
      <w:r>
        <w:separator/>
      </w:r>
    </w:p>
  </w:footnote>
  <w:footnote w:type="continuationSeparator" w:id="0">
    <w:p w:rsidR="009E4136" w:rsidRDefault="009E4136" w:rsidP="009E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61"/>
    <w:rsid w:val="000E1B95"/>
    <w:rsid w:val="00106EE8"/>
    <w:rsid w:val="001675AF"/>
    <w:rsid w:val="0022233C"/>
    <w:rsid w:val="002B0961"/>
    <w:rsid w:val="002C5B32"/>
    <w:rsid w:val="005E15AF"/>
    <w:rsid w:val="00636698"/>
    <w:rsid w:val="00752A3C"/>
    <w:rsid w:val="007872A2"/>
    <w:rsid w:val="00874EEA"/>
    <w:rsid w:val="008F498D"/>
    <w:rsid w:val="009E4136"/>
    <w:rsid w:val="00D749FF"/>
    <w:rsid w:val="00D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D6E33A"/>
  <w15:docId w15:val="{CEB3EA8D-E170-4C0E-946C-CF6E1BDC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E413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E4136"/>
  </w:style>
  <w:style w:type="paragraph" w:styleId="af3">
    <w:name w:val="footer"/>
    <w:basedOn w:val="a"/>
    <w:link w:val="af4"/>
    <w:uiPriority w:val="99"/>
    <w:unhideWhenUsed/>
    <w:rsid w:val="009E41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E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02819</cp:lastModifiedBy>
  <cp:revision>12</cp:revision>
  <dcterms:created xsi:type="dcterms:W3CDTF">2020-05-26T01:53:00Z</dcterms:created>
  <dcterms:modified xsi:type="dcterms:W3CDTF">2024-03-08T01:49:00Z</dcterms:modified>
</cp:coreProperties>
</file>