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38" w:rsidRDefault="00341538" w:rsidP="0034153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41538" w:rsidRDefault="00341538" w:rsidP="00341538">
      <w:pPr>
        <w:rPr>
          <w:rFonts w:ascii="ＭＳ 明朝" w:eastAsia="ＭＳ 明朝" w:hAnsi="ＭＳ 明朝"/>
          <w:sz w:val="24"/>
          <w:szCs w:val="24"/>
        </w:rPr>
      </w:pPr>
    </w:p>
    <w:p w:rsidR="00341538" w:rsidRDefault="005C1CE5" w:rsidP="003415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宇治</w:t>
      </w:r>
      <w:r w:rsidR="003F293E">
        <w:rPr>
          <w:rFonts w:ascii="ＭＳ 明朝" w:eastAsia="ＭＳ 明朝" w:hAnsi="ＭＳ 明朝" w:hint="eastAsia"/>
          <w:sz w:val="24"/>
          <w:szCs w:val="24"/>
        </w:rPr>
        <w:t>市長　あて</w:t>
      </w:r>
    </w:p>
    <w:p w:rsidR="00341538" w:rsidRDefault="00341538" w:rsidP="00341538">
      <w:pPr>
        <w:rPr>
          <w:rFonts w:ascii="ＭＳ 明朝" w:eastAsia="ＭＳ 明朝" w:hAnsi="ＭＳ 明朝"/>
          <w:sz w:val="24"/>
          <w:szCs w:val="24"/>
        </w:rPr>
      </w:pPr>
    </w:p>
    <w:p w:rsidR="00341538" w:rsidRDefault="00341538" w:rsidP="00D963E5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住　所　　　　　　　　　　　　</w:t>
      </w:r>
      <w:r w:rsidR="00D963E5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341538" w:rsidRDefault="003F293E" w:rsidP="003835CA">
      <w:pPr>
        <w:wordWrap w:val="0"/>
        <w:ind w:right="3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氏　名　</w:t>
      </w:r>
      <w:r w:rsidR="00D963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63E5">
        <w:rPr>
          <w:rFonts w:ascii="ＭＳ 明朝" w:eastAsia="ＭＳ 明朝" w:hAnsi="ＭＳ 明朝"/>
          <w:sz w:val="24"/>
          <w:szCs w:val="24"/>
        </w:rPr>
        <w:t xml:space="preserve">　　</w:t>
      </w:r>
      <w:r w:rsidR="00D963E5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963E5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 </w:t>
      </w:r>
      <w:r w:rsidR="0034153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1538" w:rsidRDefault="00341538" w:rsidP="00341538">
      <w:pPr>
        <w:rPr>
          <w:rFonts w:ascii="ＭＳ 明朝" w:eastAsia="ＭＳ 明朝" w:hAnsi="ＭＳ 明朝"/>
          <w:sz w:val="24"/>
          <w:szCs w:val="24"/>
        </w:rPr>
      </w:pPr>
    </w:p>
    <w:p w:rsidR="00341538" w:rsidRDefault="00341538" w:rsidP="0034153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汚水処理未普及解消に関する申出書</w:t>
      </w:r>
    </w:p>
    <w:p w:rsidR="00341538" w:rsidRDefault="00341538" w:rsidP="00341538">
      <w:pPr>
        <w:rPr>
          <w:rFonts w:ascii="ＭＳ 明朝" w:eastAsia="ＭＳ 明朝" w:hAnsi="ＭＳ 明朝"/>
          <w:sz w:val="24"/>
          <w:szCs w:val="24"/>
        </w:rPr>
      </w:pPr>
    </w:p>
    <w:p w:rsidR="00341538" w:rsidRDefault="00D760D1" w:rsidP="000375C7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宇治市</w:t>
      </w:r>
      <w:r w:rsidR="00341538" w:rsidRPr="00D02D96">
        <w:rPr>
          <w:rFonts w:ascii="ＭＳ 明朝" w:eastAsia="ＭＳ 明朝" w:hAnsi="ＭＳ 明朝" w:hint="eastAsia"/>
          <w:sz w:val="24"/>
          <w:szCs w:val="24"/>
        </w:rPr>
        <w:t>浄化槽設置整備事業</w:t>
      </w:r>
      <w:r w:rsidR="00341538">
        <w:rPr>
          <w:rFonts w:ascii="ＭＳ 明朝" w:eastAsia="ＭＳ 明朝" w:hAnsi="ＭＳ 明朝" w:hint="eastAsia"/>
          <w:sz w:val="24"/>
          <w:szCs w:val="24"/>
        </w:rPr>
        <w:t>補助金の交付申請に関し、</w:t>
      </w:r>
      <w:r w:rsidR="005C1CE5">
        <w:rPr>
          <w:rFonts w:ascii="ＭＳ 明朝" w:eastAsia="ＭＳ 明朝" w:hAnsi="ＭＳ 明朝" w:hint="eastAsia"/>
          <w:sz w:val="24"/>
          <w:szCs w:val="24"/>
        </w:rPr>
        <w:t>次</w:t>
      </w:r>
      <w:r w:rsidR="00341538">
        <w:rPr>
          <w:rFonts w:ascii="ＭＳ 明朝" w:eastAsia="ＭＳ 明朝" w:hAnsi="ＭＳ 明朝" w:hint="eastAsia"/>
          <w:sz w:val="24"/>
          <w:szCs w:val="24"/>
        </w:rPr>
        <w:t>のとおり申し出ます。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341538" w:rsidTr="00056928">
        <w:trPr>
          <w:trHeight w:val="22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38" w:rsidRDefault="00341538">
            <w:pPr>
              <w:pStyle w:val="af5"/>
              <w:spacing w:line="200" w:lineRule="exact"/>
              <w:ind w:right="-245"/>
              <w:jc w:val="both"/>
            </w:pPr>
          </w:p>
          <w:p w:rsidR="00341538" w:rsidRDefault="00932511">
            <w:pPr>
              <w:pStyle w:val="af5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>（１）</w:t>
            </w:r>
            <w:r w:rsidR="00341538">
              <w:rPr>
                <w:rFonts w:hint="eastAsia"/>
              </w:rPr>
              <w:t>市外の市町村から</w:t>
            </w:r>
            <w:r>
              <w:rPr>
                <w:rFonts w:hint="eastAsia"/>
              </w:rPr>
              <w:t>自らが居住する目的で</w:t>
            </w:r>
            <w:r w:rsidR="00B07AC6">
              <w:rPr>
                <w:rFonts w:hint="eastAsia"/>
              </w:rPr>
              <w:t>転入</w:t>
            </w:r>
            <w:r>
              <w:rPr>
                <w:rFonts w:hint="eastAsia"/>
              </w:rPr>
              <w:t>する</w:t>
            </w:r>
            <w:r w:rsidR="00341538">
              <w:rPr>
                <w:rFonts w:hint="eastAsia"/>
              </w:rPr>
              <w:t>場合</w:t>
            </w:r>
            <w:r>
              <w:rPr>
                <w:rFonts w:hint="eastAsia"/>
              </w:rPr>
              <w:t>のうち</w:t>
            </w:r>
            <w:r>
              <w:t>、</w:t>
            </w:r>
          </w:p>
          <w:p w:rsidR="00932511" w:rsidRDefault="00932511" w:rsidP="00932511">
            <w:pPr>
              <w:pStyle w:val="af5"/>
              <w:spacing w:line="300" w:lineRule="exact"/>
              <w:ind w:right="-245" w:firstLineChars="200" w:firstLine="420"/>
              <w:jc w:val="both"/>
            </w:pPr>
            <w:r>
              <w:rPr>
                <w:rFonts w:hint="eastAsia"/>
              </w:rPr>
              <w:t>□　市外の市町村から既存の家屋に</w:t>
            </w:r>
            <w:r w:rsidR="00B07AC6">
              <w:rPr>
                <w:rFonts w:hint="eastAsia"/>
              </w:rPr>
              <w:t>転入</w:t>
            </w:r>
            <w:r>
              <w:rPr>
                <w:rFonts w:hint="eastAsia"/>
              </w:rPr>
              <w:t>します。</w:t>
            </w:r>
          </w:p>
          <w:p w:rsidR="00932511" w:rsidRDefault="00932511" w:rsidP="00932511">
            <w:pPr>
              <w:pStyle w:val="af5"/>
              <w:spacing w:line="300" w:lineRule="exact"/>
              <w:ind w:right="-245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（3）</w:t>
            </w:r>
            <w:r>
              <w:t>に</w:t>
            </w:r>
            <w:r>
              <w:rPr>
                <w:rFonts w:hint="eastAsia"/>
              </w:rPr>
              <w:t>！</w:t>
            </w:r>
          </w:p>
          <w:p w:rsidR="00341538" w:rsidRDefault="00341538" w:rsidP="00D963E5">
            <w:pPr>
              <w:pStyle w:val="af5"/>
              <w:spacing w:line="300" w:lineRule="exact"/>
              <w:ind w:left="630" w:right="175" w:hangingChars="300" w:hanging="630"/>
              <w:jc w:val="both"/>
            </w:pPr>
            <w:r>
              <w:rPr>
                <w:rFonts w:hint="eastAsia"/>
              </w:rPr>
              <w:t xml:space="preserve">　　□　市外の市町村から</w:t>
            </w:r>
            <w:r w:rsidR="00B07AC6">
              <w:rPr>
                <w:rFonts w:hint="eastAsia"/>
              </w:rPr>
              <w:t>転入</w:t>
            </w:r>
            <w:r>
              <w:rPr>
                <w:rFonts w:hint="eastAsia"/>
              </w:rPr>
              <w:t>して家屋を</w:t>
            </w:r>
            <w:r w:rsidR="00CA1592">
              <w:t>新築</w:t>
            </w:r>
            <w:r w:rsidR="00E159E0">
              <w:rPr>
                <w:rFonts w:hint="eastAsia"/>
              </w:rPr>
              <w:t>又は</w:t>
            </w:r>
            <w:r w:rsidR="00E159E0">
              <w:t>増築</w:t>
            </w:r>
            <w:r>
              <w:rPr>
                <w:rFonts w:hint="eastAsia"/>
              </w:rPr>
              <w:t>します。</w:t>
            </w:r>
          </w:p>
          <w:p w:rsidR="00341538" w:rsidRDefault="007B22D6">
            <w:pPr>
              <w:pStyle w:val="af5"/>
              <w:spacing w:line="300" w:lineRule="exact"/>
              <w:ind w:right="-245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B07AC6">
              <w:rPr>
                <w:rFonts w:hint="eastAsia"/>
              </w:rPr>
              <w:t>転入</w:t>
            </w:r>
            <w:r w:rsidR="00341538">
              <w:rPr>
                <w:rFonts w:hint="eastAsia"/>
              </w:rPr>
              <w:t>前の住所：</w:t>
            </w:r>
            <w:r w:rsidR="00341538"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341538" w:rsidRDefault="00341538">
            <w:pPr>
              <w:pStyle w:val="af5"/>
              <w:spacing w:line="300" w:lineRule="exact"/>
              <w:ind w:right="-245" w:firstLineChars="200" w:firstLine="420"/>
              <w:jc w:val="both"/>
            </w:pPr>
            <w:r>
              <w:rPr>
                <w:rFonts w:hint="eastAsia"/>
                <w:highlight w:val="darkGray"/>
              </w:rPr>
              <w:t>（現在居住している住居が一時的な仮住まいの場合は、その前の住居について記入すること。）</w:t>
            </w:r>
          </w:p>
          <w:p w:rsidR="00341538" w:rsidRDefault="00341538" w:rsidP="00932511">
            <w:pPr>
              <w:pStyle w:val="af5"/>
              <w:spacing w:line="300" w:lineRule="exact"/>
              <w:ind w:right="-245"/>
              <w:jc w:val="both"/>
            </w:pPr>
          </w:p>
        </w:tc>
      </w:tr>
      <w:tr w:rsidR="00341538" w:rsidTr="00056928">
        <w:trPr>
          <w:trHeight w:val="5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38" w:rsidRDefault="00341538">
            <w:pPr>
              <w:pStyle w:val="af5"/>
              <w:spacing w:line="200" w:lineRule="exact"/>
              <w:ind w:right="-245"/>
              <w:jc w:val="both"/>
            </w:pPr>
          </w:p>
          <w:p w:rsidR="00932511" w:rsidRDefault="00932511">
            <w:pPr>
              <w:pStyle w:val="af5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>（２）</w:t>
            </w:r>
            <w:r w:rsidR="00341538">
              <w:rPr>
                <w:rFonts w:hint="eastAsia"/>
              </w:rPr>
              <w:t>市内</w:t>
            </w:r>
            <w:r w:rsidR="007B22D6">
              <w:rPr>
                <w:rFonts w:hint="eastAsia"/>
              </w:rPr>
              <w:t>から自らが居住する目的で</w:t>
            </w:r>
            <w:r w:rsidR="00B07AC6">
              <w:rPr>
                <w:rFonts w:hint="eastAsia"/>
              </w:rPr>
              <w:t>転入</w:t>
            </w:r>
            <w:r>
              <w:rPr>
                <w:rFonts w:hint="eastAsia"/>
              </w:rPr>
              <w:t>する場合のうち、</w:t>
            </w:r>
          </w:p>
          <w:p w:rsidR="00932511" w:rsidRDefault="007B22D6" w:rsidP="00932511">
            <w:pPr>
              <w:pStyle w:val="af5"/>
              <w:spacing w:line="300" w:lineRule="exact"/>
              <w:ind w:right="-245" w:firstLineChars="200" w:firstLine="420"/>
              <w:jc w:val="both"/>
            </w:pPr>
            <w:r>
              <w:rPr>
                <w:rFonts w:hint="eastAsia"/>
              </w:rPr>
              <w:t>□　既存の家屋に</w:t>
            </w:r>
            <w:r w:rsidR="00B07AC6">
              <w:rPr>
                <w:rFonts w:hint="eastAsia"/>
              </w:rPr>
              <w:t>転入</w:t>
            </w:r>
            <w:r w:rsidR="00932511">
              <w:rPr>
                <w:rFonts w:hint="eastAsia"/>
              </w:rPr>
              <w:t>します。</w:t>
            </w:r>
          </w:p>
          <w:p w:rsidR="00932511" w:rsidRDefault="00932511" w:rsidP="00932511">
            <w:pPr>
              <w:pStyle w:val="af5"/>
              <w:spacing w:line="300" w:lineRule="exact"/>
              <w:ind w:right="-245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（3）</w:t>
            </w:r>
            <w:r>
              <w:t>に</w:t>
            </w:r>
            <w:r>
              <w:rPr>
                <w:rFonts w:hint="eastAsia"/>
              </w:rPr>
              <w:t>！</w:t>
            </w:r>
          </w:p>
          <w:p w:rsidR="00341538" w:rsidRDefault="00932511" w:rsidP="00CA1592">
            <w:pPr>
              <w:pStyle w:val="af5"/>
              <w:spacing w:line="300" w:lineRule="exact"/>
              <w:ind w:leftChars="200" w:left="630" w:right="34" w:hangingChars="100" w:hanging="210"/>
              <w:jc w:val="both"/>
            </w:pPr>
            <w:r>
              <w:rPr>
                <w:rFonts w:hint="eastAsia"/>
              </w:rPr>
              <w:t>□　家屋を新築</w:t>
            </w:r>
            <w:r w:rsidR="00E159E0">
              <w:rPr>
                <w:rFonts w:hint="eastAsia"/>
              </w:rPr>
              <w:t>又は</w:t>
            </w:r>
            <w:r w:rsidR="00E159E0">
              <w:t>増築</w:t>
            </w:r>
            <w:r>
              <w:rPr>
                <w:rFonts w:hint="eastAsia"/>
              </w:rPr>
              <w:t>します。</w:t>
            </w:r>
          </w:p>
          <w:p w:rsidR="00341538" w:rsidRDefault="00341538">
            <w:pPr>
              <w:pStyle w:val="af5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</w:t>
            </w:r>
            <w:r w:rsidR="00932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現在居住している家屋の状況は</w:t>
            </w:r>
            <w:r w:rsidR="000375C7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次のとおりです。</w:t>
            </w:r>
          </w:p>
          <w:p w:rsidR="00341538" w:rsidRDefault="00341538">
            <w:pPr>
              <w:pStyle w:val="af5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　　</w:t>
            </w:r>
            <w:r w:rsidR="00B07AC6">
              <w:rPr>
                <w:rFonts w:hint="eastAsia"/>
              </w:rPr>
              <w:t>転入</w:t>
            </w:r>
            <w:r>
              <w:rPr>
                <w:rFonts w:hint="eastAsia"/>
              </w:rPr>
              <w:t>前の住所：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41538" w:rsidRDefault="00341538">
            <w:pPr>
              <w:pStyle w:val="af5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highlight w:val="darkGray"/>
              </w:rPr>
              <w:t>（現在居住している住居が一時的な仮住まいの場合は、その前の住居について記入すること。）</w:t>
            </w:r>
          </w:p>
          <w:p w:rsidR="00341538" w:rsidRDefault="00341538">
            <w:pPr>
              <w:pStyle w:val="af5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</w:t>
            </w:r>
            <w:r w:rsidR="00932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　</w:t>
            </w:r>
            <w:r w:rsidR="00D963E5">
              <w:rPr>
                <w:rFonts w:hint="eastAsia"/>
              </w:rPr>
              <w:t>世帯分離する</w:t>
            </w:r>
            <w:r w:rsidR="00D963E5">
              <w:t>世帯の</w:t>
            </w:r>
            <w:r w:rsidR="00A32059">
              <w:rPr>
                <w:rFonts w:hint="eastAsia"/>
              </w:rPr>
              <w:t>専用</w:t>
            </w:r>
            <w:r>
              <w:rPr>
                <w:rFonts w:hint="eastAsia"/>
              </w:rPr>
              <w:t>住宅</w:t>
            </w:r>
          </w:p>
          <w:p w:rsidR="00341538" w:rsidRDefault="00341538" w:rsidP="00932511">
            <w:pPr>
              <w:pStyle w:val="af5"/>
              <w:spacing w:line="300" w:lineRule="exact"/>
              <w:ind w:right="-245" w:firstLineChars="300" w:firstLine="630"/>
              <w:jc w:val="both"/>
            </w:pPr>
            <w:r>
              <w:rPr>
                <w:rFonts w:hint="eastAsia"/>
              </w:rPr>
              <w:t>□　集合住宅</w:t>
            </w:r>
          </w:p>
          <w:p w:rsidR="00341538" w:rsidRDefault="00341538">
            <w:pPr>
              <w:pStyle w:val="af5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</w:t>
            </w:r>
            <w:r w:rsidR="00932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賃貸</w:t>
            </w:r>
            <w:r w:rsidR="00FD0B0D">
              <w:rPr>
                <w:rFonts w:hint="eastAsia"/>
              </w:rPr>
              <w:t>の</w:t>
            </w:r>
            <w:r w:rsidR="00A32059">
              <w:rPr>
                <w:rFonts w:hint="eastAsia"/>
              </w:rPr>
              <w:t>専用</w:t>
            </w:r>
            <w:r>
              <w:rPr>
                <w:rFonts w:hint="eastAsia"/>
              </w:rPr>
              <w:t>住宅</w:t>
            </w:r>
          </w:p>
          <w:p w:rsidR="00D760D1" w:rsidRDefault="00341538" w:rsidP="00D760D1">
            <w:pPr>
              <w:pStyle w:val="af5"/>
              <w:spacing w:line="300" w:lineRule="exact"/>
              <w:ind w:leftChars="300" w:left="840" w:right="34" w:hangingChars="100" w:hanging="210"/>
              <w:jc w:val="both"/>
            </w:pPr>
            <w:r>
              <w:rPr>
                <w:rFonts w:hint="eastAsia"/>
              </w:rPr>
              <w:t xml:space="preserve">□　</w:t>
            </w:r>
            <w:r w:rsidR="00D760D1">
              <w:rPr>
                <w:rFonts w:hint="eastAsia"/>
              </w:rPr>
              <w:t>公共下水道供用</w:t>
            </w:r>
            <w:r w:rsidR="00D760D1">
              <w:t>開始</w:t>
            </w:r>
            <w:r w:rsidR="00D760D1" w:rsidRPr="00C42D4F">
              <w:rPr>
                <w:rFonts w:hint="eastAsia"/>
              </w:rPr>
              <w:t>区域</w:t>
            </w:r>
            <w:r w:rsidR="00D760D1">
              <w:rPr>
                <w:rFonts w:hint="eastAsia"/>
              </w:rPr>
              <w:t>外で、汲み取り槽、単独処理浄化槽又は</w:t>
            </w:r>
            <w:r w:rsidR="00D760D1" w:rsidRPr="00D760D1">
              <w:rPr>
                <w:rFonts w:hint="eastAsia"/>
              </w:rPr>
              <w:t>合併処理浄化槽</w:t>
            </w:r>
            <w:r w:rsidR="00A32059">
              <w:rPr>
                <w:rFonts w:hint="eastAsia"/>
              </w:rPr>
              <w:t>を使用している専用</w:t>
            </w:r>
            <w:r w:rsidR="00D760D1">
              <w:rPr>
                <w:rFonts w:hint="eastAsia"/>
              </w:rPr>
              <w:t>住宅</w:t>
            </w:r>
          </w:p>
          <w:p w:rsidR="00341538" w:rsidRDefault="00341538" w:rsidP="00056928">
            <w:pPr>
              <w:pStyle w:val="af5"/>
              <w:spacing w:line="300" w:lineRule="exact"/>
              <w:ind w:left="840" w:hangingChars="400" w:hanging="840"/>
              <w:jc w:val="both"/>
            </w:pPr>
            <w:r>
              <w:rPr>
                <w:rFonts w:hint="eastAsia"/>
              </w:rPr>
              <w:t xml:space="preserve">　　</w:t>
            </w:r>
            <w:r w:rsidR="00932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　</w:t>
            </w:r>
            <w:r w:rsidR="00D760D1">
              <w:rPr>
                <w:rFonts w:hint="eastAsia"/>
              </w:rPr>
              <w:t>公共下水道供用</w:t>
            </w:r>
            <w:r w:rsidR="00D760D1">
              <w:t>開始</w:t>
            </w:r>
            <w:r w:rsidR="00D760D1" w:rsidRPr="00C42D4F">
              <w:rPr>
                <w:rFonts w:hint="eastAsia"/>
              </w:rPr>
              <w:t>区域</w:t>
            </w:r>
            <w:r w:rsidR="00A32059">
              <w:rPr>
                <w:rFonts w:hint="eastAsia"/>
              </w:rPr>
              <w:t>内で、下水道に接続している専用</w:t>
            </w:r>
            <w:r w:rsidR="00D760D1">
              <w:rPr>
                <w:rFonts w:hint="eastAsia"/>
              </w:rPr>
              <w:t>住宅</w:t>
            </w:r>
          </w:p>
          <w:p w:rsidR="00341538" w:rsidRDefault="00341538" w:rsidP="00056928">
            <w:pPr>
              <w:pStyle w:val="af5"/>
              <w:spacing w:line="300" w:lineRule="exact"/>
              <w:ind w:leftChars="300" w:left="840" w:hangingChars="100" w:hanging="210"/>
              <w:jc w:val="both"/>
              <w:rPr>
                <w:u w:val="wave"/>
              </w:rPr>
            </w:pPr>
            <w:r>
              <w:rPr>
                <w:rFonts w:hint="eastAsia"/>
              </w:rPr>
              <w:t xml:space="preserve">□　</w:t>
            </w:r>
            <w:r w:rsidR="00D760D1" w:rsidRPr="00D963E5">
              <w:rPr>
                <w:rFonts w:hint="eastAsia"/>
                <w:u w:val="wave"/>
              </w:rPr>
              <w:t>公共下水道供用</w:t>
            </w:r>
            <w:r w:rsidR="00D760D1" w:rsidRPr="00D963E5">
              <w:rPr>
                <w:u w:val="wave"/>
              </w:rPr>
              <w:t>開始</w:t>
            </w:r>
            <w:r w:rsidR="00D760D1" w:rsidRPr="00D963E5">
              <w:rPr>
                <w:rFonts w:hint="eastAsia"/>
                <w:u w:val="wave"/>
              </w:rPr>
              <w:t>区域内で、汲み取り槽、単独処理浄化槽又は合併処理浄化槽</w:t>
            </w:r>
            <w:r w:rsidR="00A32059">
              <w:rPr>
                <w:rFonts w:hint="eastAsia"/>
                <w:u w:val="wave"/>
              </w:rPr>
              <w:t>を使用している専用</w:t>
            </w:r>
            <w:r w:rsidR="00D760D1" w:rsidRPr="00D963E5">
              <w:rPr>
                <w:rFonts w:hint="eastAsia"/>
                <w:u w:val="wave"/>
              </w:rPr>
              <w:t>住宅</w:t>
            </w:r>
            <w:r w:rsidR="00D760D1" w:rsidRPr="00D963E5">
              <w:rPr>
                <w:rFonts w:hint="eastAsia"/>
                <w:b/>
                <w:bCs/>
                <w:u w:val="wave"/>
              </w:rPr>
              <w:t>（※ 補助対象外）</w:t>
            </w:r>
          </w:p>
          <w:p w:rsidR="00341538" w:rsidRDefault="00341538">
            <w:pPr>
              <w:pStyle w:val="af5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</w:t>
            </w:r>
            <w:r w:rsidR="00932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　その他（　</w:t>
            </w:r>
            <w:r w:rsidR="00135F4F">
              <w:rPr>
                <w:rFonts w:hint="eastAsia"/>
              </w:rPr>
              <w:t xml:space="preserve">　</w:t>
            </w:r>
            <w:r w:rsidR="00135F4F">
              <w:t xml:space="preserve">　　　　　　　　　　　　　　　　　　　　　　　　　　　　　</w:t>
            </w:r>
            <w:r w:rsidR="00FD0B0D">
              <w:rPr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  <w:p w:rsidR="00341538" w:rsidRPr="00135F4F" w:rsidRDefault="00341538">
            <w:pPr>
              <w:pStyle w:val="af5"/>
              <w:spacing w:line="200" w:lineRule="exact"/>
              <w:ind w:right="-245"/>
              <w:jc w:val="both"/>
            </w:pPr>
          </w:p>
        </w:tc>
      </w:tr>
      <w:tr w:rsidR="00341538" w:rsidTr="0005692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38" w:rsidRDefault="00341538">
            <w:pPr>
              <w:pStyle w:val="af5"/>
              <w:spacing w:line="200" w:lineRule="exact"/>
              <w:ind w:right="-245"/>
              <w:jc w:val="both"/>
            </w:pPr>
          </w:p>
          <w:p w:rsidR="00341538" w:rsidRDefault="00341538">
            <w:pPr>
              <w:pStyle w:val="af5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>（３）</w:t>
            </w:r>
            <w:r w:rsidR="00263739">
              <w:t>浄化槽を設置する場合</w:t>
            </w:r>
            <w:r w:rsidR="00E159E0">
              <w:rPr>
                <w:rFonts w:hint="eastAsia"/>
              </w:rPr>
              <w:t>で</w:t>
            </w:r>
            <w:r w:rsidR="00263739">
              <w:t>、</w:t>
            </w:r>
            <w:r w:rsidR="00E159E0">
              <w:rPr>
                <w:rFonts w:hint="eastAsia"/>
              </w:rPr>
              <w:t>現在</w:t>
            </w:r>
            <w:r w:rsidR="00E159E0">
              <w:t>の</w:t>
            </w:r>
            <w:r>
              <w:rPr>
                <w:rFonts w:hint="eastAsia"/>
              </w:rPr>
              <w:t>汚水処理方法は</w:t>
            </w:r>
            <w:r w:rsidR="00CA35A3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次のとおりです。</w:t>
            </w:r>
          </w:p>
          <w:p w:rsidR="00341538" w:rsidRDefault="00341538">
            <w:pPr>
              <w:pStyle w:val="af5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□　汲み取り槽</w:t>
            </w:r>
            <w:r w:rsidR="00D963E5">
              <w:rPr>
                <w:rFonts w:hint="eastAsia"/>
              </w:rPr>
              <w:t>又は単独処理浄化槽</w:t>
            </w:r>
            <w:r>
              <w:rPr>
                <w:rFonts w:hint="eastAsia"/>
              </w:rPr>
              <w:t>を使用している</w:t>
            </w:r>
            <w:r w:rsidR="00A32059">
              <w:rPr>
                <w:rFonts w:hint="eastAsia"/>
              </w:rPr>
              <w:t>専用</w:t>
            </w:r>
            <w:r>
              <w:rPr>
                <w:rFonts w:hint="eastAsia"/>
              </w:rPr>
              <w:t>住宅</w:t>
            </w:r>
          </w:p>
          <w:p w:rsidR="00341538" w:rsidRDefault="00D963E5">
            <w:pPr>
              <w:pStyle w:val="af5"/>
              <w:spacing w:line="300" w:lineRule="exact"/>
              <w:ind w:right="-245"/>
              <w:jc w:val="both"/>
              <w:rPr>
                <w:b/>
                <w:bCs/>
                <w:u w:val="wave"/>
              </w:rPr>
            </w:pPr>
            <w:r>
              <w:rPr>
                <w:rFonts w:hint="eastAsia"/>
              </w:rPr>
              <w:t xml:space="preserve">　　</w:t>
            </w:r>
            <w:r w:rsidR="00341538" w:rsidRPr="00D963E5">
              <w:rPr>
                <w:rFonts w:hint="eastAsia"/>
              </w:rPr>
              <w:t xml:space="preserve">□　</w:t>
            </w:r>
            <w:r w:rsidR="00A32059">
              <w:rPr>
                <w:rFonts w:hint="eastAsia"/>
                <w:u w:val="wave"/>
              </w:rPr>
              <w:t>合併処理浄化槽を使用している専用</w:t>
            </w:r>
            <w:r w:rsidR="00341538">
              <w:rPr>
                <w:rFonts w:hint="eastAsia"/>
                <w:u w:val="wave"/>
              </w:rPr>
              <w:t xml:space="preserve">住宅　</w:t>
            </w:r>
            <w:r w:rsidR="00341538">
              <w:rPr>
                <w:rFonts w:hint="eastAsia"/>
                <w:b/>
                <w:bCs/>
                <w:u w:val="wave"/>
              </w:rPr>
              <w:t>（※ 補助対象外）</w:t>
            </w:r>
          </w:p>
          <w:p w:rsidR="00341538" w:rsidRDefault="00341538">
            <w:pPr>
              <w:pStyle w:val="af5"/>
              <w:spacing w:line="300" w:lineRule="exact"/>
              <w:ind w:right="-245"/>
              <w:jc w:val="both"/>
            </w:pPr>
            <w:r>
              <w:rPr>
                <w:rFonts w:hint="eastAsia"/>
              </w:rPr>
              <w:t xml:space="preserve">　　□　その他（　　</w:t>
            </w:r>
            <w:r w:rsidR="00135F4F">
              <w:rPr>
                <w:rFonts w:hint="eastAsia"/>
              </w:rPr>
              <w:t xml:space="preserve">　</w:t>
            </w:r>
            <w:r w:rsidR="00135F4F">
              <w:t xml:space="preserve">　　　　　　　　　　　　　　　　</w:t>
            </w:r>
            <w:r w:rsidR="00FD0B0D">
              <w:rPr>
                <w:rFonts w:hint="eastAsia"/>
                <w:color w:val="FF0000"/>
              </w:rPr>
              <w:t xml:space="preserve">　　</w:t>
            </w:r>
            <w:r w:rsidR="00FD0B0D">
              <w:rPr>
                <w:color w:val="FF0000"/>
              </w:rPr>
              <w:t xml:space="preserve">　　　　　　　　　</w:t>
            </w:r>
            <w:r w:rsidR="00FD0B0D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</w:p>
          <w:p w:rsidR="00341538" w:rsidRDefault="00341538">
            <w:pPr>
              <w:pStyle w:val="af5"/>
              <w:spacing w:line="200" w:lineRule="exact"/>
              <w:ind w:right="-245"/>
              <w:jc w:val="both"/>
            </w:pPr>
          </w:p>
        </w:tc>
      </w:tr>
    </w:tbl>
    <w:p w:rsidR="000459FD" w:rsidRDefault="00B07AC6" w:rsidP="005C1CE5">
      <w:r>
        <w:rPr>
          <w:rFonts w:hint="eastAsia"/>
        </w:rPr>
        <w:t xml:space="preserve">※　</w:t>
      </w:r>
      <w:r>
        <w:t>該当する</w:t>
      </w:r>
      <w:r>
        <w:rPr>
          <w:rFonts w:hint="eastAsia"/>
        </w:rPr>
        <w:t>□に</w:t>
      </w:r>
      <w:r>
        <w:t>レ</w:t>
      </w:r>
      <w:r>
        <w:rPr>
          <w:rFonts w:hint="eastAsia"/>
        </w:rPr>
        <w:t>印</w:t>
      </w:r>
      <w:r>
        <w:t>を</w:t>
      </w:r>
      <w:r>
        <w:rPr>
          <w:rFonts w:hint="eastAsia"/>
        </w:rPr>
        <w:t>記入</w:t>
      </w:r>
      <w:r>
        <w:t>してください。</w:t>
      </w:r>
    </w:p>
    <w:p w:rsidR="00CA1592" w:rsidRPr="00341538" w:rsidRDefault="00CA1592" w:rsidP="00CA1592">
      <w:pPr>
        <w:ind w:left="210" w:rightChars="-224" w:right="-470" w:hangingChars="100" w:hanging="210"/>
      </w:pPr>
      <w:r>
        <w:rPr>
          <w:rFonts w:hint="eastAsia"/>
        </w:rPr>
        <w:t>※</w:t>
      </w:r>
      <w:r>
        <w:t xml:space="preserve">　新築とは、建築確認が必要な新築・増改築などをいい、浄化槽が設置された</w:t>
      </w:r>
      <w:r w:rsidR="00D5337C">
        <w:rPr>
          <w:rFonts w:hint="eastAsia"/>
        </w:rPr>
        <w:t>専用</w:t>
      </w:r>
      <w:r>
        <w:t>住宅を当該浄化槽が設置された</w:t>
      </w:r>
      <w:bookmarkStart w:id="0" w:name="_GoBack"/>
      <w:bookmarkEnd w:id="0"/>
      <w:r>
        <w:t>年度内に購入する場合を含</w:t>
      </w:r>
      <w:r>
        <w:rPr>
          <w:rFonts w:hint="eastAsia"/>
        </w:rPr>
        <w:t>みます。</w:t>
      </w:r>
    </w:p>
    <w:sectPr w:rsidR="00CA1592" w:rsidRPr="00341538" w:rsidSect="00D963E5">
      <w:pgSz w:w="11906" w:h="16838" w:code="9"/>
      <w:pgMar w:top="1134" w:right="1440" w:bottom="709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D99" w:rsidRDefault="00C50D99" w:rsidP="00341538">
      <w:r>
        <w:separator/>
      </w:r>
    </w:p>
  </w:endnote>
  <w:endnote w:type="continuationSeparator" w:id="0">
    <w:p w:rsidR="00C50D99" w:rsidRDefault="00C50D99" w:rsidP="0034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D99" w:rsidRDefault="00C50D99" w:rsidP="00341538">
      <w:r>
        <w:separator/>
      </w:r>
    </w:p>
  </w:footnote>
  <w:footnote w:type="continuationSeparator" w:id="0">
    <w:p w:rsidR="00C50D99" w:rsidRDefault="00C50D99" w:rsidP="0034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38"/>
    <w:rsid w:val="000375C7"/>
    <w:rsid w:val="000459FD"/>
    <w:rsid w:val="00056928"/>
    <w:rsid w:val="00135F4F"/>
    <w:rsid w:val="00184123"/>
    <w:rsid w:val="002564F6"/>
    <w:rsid w:val="00263739"/>
    <w:rsid w:val="00341538"/>
    <w:rsid w:val="003835CA"/>
    <w:rsid w:val="003F293E"/>
    <w:rsid w:val="004C786F"/>
    <w:rsid w:val="004E4EF8"/>
    <w:rsid w:val="005C1CE5"/>
    <w:rsid w:val="00625226"/>
    <w:rsid w:val="006A135C"/>
    <w:rsid w:val="007A60DF"/>
    <w:rsid w:val="007B22D6"/>
    <w:rsid w:val="008757B0"/>
    <w:rsid w:val="008D3039"/>
    <w:rsid w:val="00932511"/>
    <w:rsid w:val="009A7287"/>
    <w:rsid w:val="00A32059"/>
    <w:rsid w:val="00A74E60"/>
    <w:rsid w:val="00AA69BA"/>
    <w:rsid w:val="00B07AC6"/>
    <w:rsid w:val="00C444AC"/>
    <w:rsid w:val="00C50D99"/>
    <w:rsid w:val="00CA1592"/>
    <w:rsid w:val="00CA35A3"/>
    <w:rsid w:val="00D02D96"/>
    <w:rsid w:val="00D5337C"/>
    <w:rsid w:val="00D760D1"/>
    <w:rsid w:val="00D963E5"/>
    <w:rsid w:val="00E159E0"/>
    <w:rsid w:val="00F41887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C8C2F5"/>
  <w15:docId w15:val="{B8DA10D3-E80E-4DC8-ADAF-AFEF4442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538"/>
    <w:pPr>
      <w:widowControl w:val="0"/>
      <w:jc w:val="both"/>
    </w:pPr>
    <w:rPr>
      <w:rFonts w:ascii="游明朝" w:eastAsia="游明朝" w:hAnsi="游明朝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3415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f2">
    <w:name w:val="ヘッダー (文字)"/>
    <w:basedOn w:val="a0"/>
    <w:link w:val="af1"/>
    <w:uiPriority w:val="99"/>
    <w:rsid w:val="00341538"/>
  </w:style>
  <w:style w:type="paragraph" w:styleId="af3">
    <w:name w:val="footer"/>
    <w:basedOn w:val="a"/>
    <w:link w:val="af4"/>
    <w:uiPriority w:val="99"/>
    <w:unhideWhenUsed/>
    <w:rsid w:val="003415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f4">
    <w:name w:val="フッター (文字)"/>
    <w:basedOn w:val="a0"/>
    <w:link w:val="af3"/>
    <w:uiPriority w:val="99"/>
    <w:rsid w:val="00341538"/>
  </w:style>
  <w:style w:type="paragraph" w:styleId="af5">
    <w:name w:val="Closing"/>
    <w:basedOn w:val="a"/>
    <w:link w:val="11"/>
    <w:semiHidden/>
    <w:unhideWhenUsed/>
    <w:rsid w:val="00341538"/>
    <w:pPr>
      <w:jc w:val="right"/>
    </w:pPr>
    <w:rPr>
      <w:rFonts w:ascii="ＭＳ 明朝" w:eastAsia="ＭＳ 明朝" w:hAnsi="ＭＳ 明朝"/>
    </w:rPr>
  </w:style>
  <w:style w:type="character" w:customStyle="1" w:styleId="af6">
    <w:name w:val="結語 (文字)"/>
    <w:basedOn w:val="a0"/>
    <w:uiPriority w:val="99"/>
    <w:semiHidden/>
    <w:rsid w:val="00341538"/>
    <w:rPr>
      <w:rFonts w:ascii="游明朝" w:eastAsia="游明朝" w:hAnsi="游明朝" w:cs="Times New Roman"/>
    </w:rPr>
  </w:style>
  <w:style w:type="paragraph" w:styleId="af7">
    <w:name w:val="Note Heading"/>
    <w:basedOn w:val="a"/>
    <w:next w:val="a"/>
    <w:link w:val="12"/>
    <w:semiHidden/>
    <w:unhideWhenUsed/>
    <w:rsid w:val="00341538"/>
    <w:pPr>
      <w:jc w:val="center"/>
    </w:pPr>
    <w:rPr>
      <w:rFonts w:ascii="ＭＳ 明朝" w:eastAsia="ＭＳ 明朝" w:hAnsi="ＭＳ 明朝"/>
    </w:rPr>
  </w:style>
  <w:style w:type="character" w:customStyle="1" w:styleId="af8">
    <w:name w:val="記 (文字)"/>
    <w:basedOn w:val="a0"/>
    <w:uiPriority w:val="99"/>
    <w:semiHidden/>
    <w:rsid w:val="00341538"/>
    <w:rPr>
      <w:rFonts w:ascii="游明朝" w:eastAsia="游明朝" w:hAnsi="游明朝" w:cs="Times New Roman"/>
    </w:rPr>
  </w:style>
  <w:style w:type="character" w:customStyle="1" w:styleId="12">
    <w:name w:val="記 (文字)1"/>
    <w:basedOn w:val="a0"/>
    <w:link w:val="af7"/>
    <w:semiHidden/>
    <w:locked/>
    <w:rsid w:val="00341538"/>
    <w:rPr>
      <w:rFonts w:ascii="ＭＳ 明朝" w:eastAsia="ＭＳ 明朝" w:hAnsi="ＭＳ 明朝" w:cs="Times New Roman"/>
    </w:rPr>
  </w:style>
  <w:style w:type="character" w:customStyle="1" w:styleId="11">
    <w:name w:val="結語 (文字)1"/>
    <w:basedOn w:val="a0"/>
    <w:link w:val="af5"/>
    <w:semiHidden/>
    <w:locked/>
    <w:rsid w:val="00341538"/>
    <w:rPr>
      <w:rFonts w:ascii="ＭＳ 明朝" w:eastAsia="ＭＳ 明朝" w:hAnsi="ＭＳ 明朝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CA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CA3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5529-7E52-4C57-93C9-BC5A9C3D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03501@close.uji.local</cp:lastModifiedBy>
  <cp:revision>6</cp:revision>
  <cp:lastPrinted>2020-05-15T00:46:00Z</cp:lastPrinted>
  <dcterms:created xsi:type="dcterms:W3CDTF">2020-05-22T10:21:00Z</dcterms:created>
  <dcterms:modified xsi:type="dcterms:W3CDTF">2024-03-06T01:21:00Z</dcterms:modified>
</cp:coreProperties>
</file>