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8" w:rsidRDefault="00F978A8" w:rsidP="00F978A8">
      <w:pPr>
        <w:pStyle w:val="a5"/>
        <w:ind w:right="96" w:firstLineChars="2700" w:firstLine="5940"/>
        <w:jc w:val="both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F978A8" w:rsidRDefault="00F978A8" w:rsidP="00F978A8">
      <w:pPr>
        <w:rPr>
          <w:sz w:val="22"/>
        </w:rPr>
      </w:pPr>
    </w:p>
    <w:p w:rsidR="00F978A8" w:rsidRDefault="00F978A8" w:rsidP="00F978A8">
      <w:pPr>
        <w:rPr>
          <w:sz w:val="22"/>
        </w:rPr>
      </w:pPr>
      <w:r>
        <w:rPr>
          <w:rFonts w:hint="eastAsia"/>
          <w:sz w:val="22"/>
        </w:rPr>
        <w:t>宇　治　市　長　あて</w:t>
      </w:r>
    </w:p>
    <w:p w:rsidR="00F978A8" w:rsidRDefault="00F978A8" w:rsidP="00F978A8">
      <w:pPr>
        <w:rPr>
          <w:sz w:val="22"/>
        </w:rPr>
      </w:pPr>
    </w:p>
    <w:p w:rsidR="00F978A8" w:rsidRDefault="00F978A8" w:rsidP="00F978A8">
      <w:pPr>
        <w:jc w:val="center"/>
        <w:rPr>
          <w:sz w:val="24"/>
        </w:rPr>
      </w:pPr>
      <w:r>
        <w:rPr>
          <w:rFonts w:hint="eastAsia"/>
          <w:sz w:val="24"/>
        </w:rPr>
        <w:t>委　　　　任　　　　状</w:t>
      </w:r>
    </w:p>
    <w:p w:rsidR="00F978A8" w:rsidRDefault="00F978A8" w:rsidP="00F978A8">
      <w:pPr>
        <w:rPr>
          <w:sz w:val="22"/>
        </w:rPr>
      </w:pPr>
    </w:p>
    <w:p w:rsidR="00F978A8" w:rsidRDefault="00F978A8" w:rsidP="00F978A8">
      <w:pPr>
        <w:ind w:rightChars="-150" w:right="-315" w:firstLineChars="100" w:firstLine="220"/>
        <w:rPr>
          <w:sz w:val="22"/>
        </w:rPr>
      </w:pPr>
      <w:r>
        <w:rPr>
          <w:rFonts w:hint="eastAsia"/>
          <w:sz w:val="22"/>
        </w:rPr>
        <w:t>宇治市から支払いを受ける　高齢者用肺炎球菌ワクチン予防接種料金　の受領に関する</w:t>
      </w:r>
    </w:p>
    <w:p w:rsidR="00F978A8" w:rsidRDefault="00F978A8" w:rsidP="00F978A8">
      <w:pPr>
        <w:ind w:rightChars="-150" w:right="-315"/>
        <w:rPr>
          <w:sz w:val="22"/>
        </w:rPr>
      </w:pPr>
      <w:r>
        <w:rPr>
          <w:rFonts w:hint="eastAsia"/>
          <w:sz w:val="22"/>
        </w:rPr>
        <w:t xml:space="preserve">一切の権限を下記の者に委任します。　このことについて、双方確認いたします。　　　　　　　　　　　　　　　　</w:t>
      </w:r>
    </w:p>
    <w:p w:rsidR="00F978A8" w:rsidRDefault="00F978A8" w:rsidP="00F978A8">
      <w:pPr>
        <w:ind w:rightChars="-150" w:right="-315"/>
        <w:rPr>
          <w:sz w:val="22"/>
        </w:rPr>
      </w:pPr>
    </w:p>
    <w:p w:rsidR="00F978A8" w:rsidRDefault="00F978A8" w:rsidP="00F978A8">
      <w:pPr>
        <w:ind w:rightChars="-150" w:right="-315" w:firstLineChars="300" w:firstLine="660"/>
        <w:rPr>
          <w:sz w:val="22"/>
        </w:rPr>
      </w:pPr>
      <w:r>
        <w:rPr>
          <w:rFonts w:hint="eastAsia"/>
          <w:sz w:val="22"/>
        </w:rPr>
        <w:t>委任者（依頼者）　　氏　名　　　　　　　　　　　　　　　　印</w:t>
      </w:r>
    </w:p>
    <w:p w:rsidR="00F978A8" w:rsidRDefault="00F978A8" w:rsidP="00F978A8">
      <w:pPr>
        <w:ind w:rightChars="-150" w:right="-315" w:firstLineChars="300" w:firstLine="660"/>
        <w:rPr>
          <w:sz w:val="22"/>
        </w:rPr>
      </w:pPr>
    </w:p>
    <w:p w:rsidR="00F978A8" w:rsidRDefault="00F978A8" w:rsidP="00F978A8">
      <w:pPr>
        <w:ind w:rightChars="-150" w:right="-315" w:firstLineChars="300" w:firstLine="660"/>
        <w:rPr>
          <w:sz w:val="22"/>
        </w:rPr>
      </w:pPr>
      <w:r>
        <w:rPr>
          <w:rFonts w:hint="eastAsia"/>
          <w:sz w:val="22"/>
        </w:rPr>
        <w:t>受任者（受領者）　　氏　名　　　　　　　　　　　　　　　　印</w:t>
      </w:r>
    </w:p>
    <w:p w:rsidR="00F978A8" w:rsidRDefault="00F978A8" w:rsidP="00F978A8">
      <w:pPr>
        <w:ind w:rightChars="-150" w:right="-315"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住　所　　　　　　　　　　　　　　</w:t>
      </w:r>
    </w:p>
    <w:p w:rsidR="00F978A8" w:rsidRDefault="00F978A8" w:rsidP="00F978A8">
      <w:pPr>
        <w:ind w:rightChars="-150" w:right="-315" w:firstLineChars="1300" w:firstLine="2860"/>
        <w:rPr>
          <w:sz w:val="22"/>
        </w:rPr>
      </w:pPr>
      <w:r>
        <w:rPr>
          <w:rFonts w:hint="eastAsia"/>
          <w:sz w:val="22"/>
        </w:rPr>
        <w:t>電話番号（　　　　－　　　　－　　　　　）</w:t>
      </w:r>
    </w:p>
    <w:p w:rsidR="00F978A8" w:rsidRDefault="00F978A8" w:rsidP="00F978A8">
      <w:pPr>
        <w:ind w:rightChars="-150" w:right="-315" w:firstLineChars="900" w:firstLine="180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5715" r="571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6809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</w:t>
      </w:r>
    </w:p>
    <w:p w:rsidR="00F978A8" w:rsidRDefault="00F978A8" w:rsidP="00F978A8">
      <w:pPr>
        <w:ind w:rightChars="-150" w:right="-315" w:firstLineChars="1100" w:firstLine="2640"/>
        <w:rPr>
          <w:sz w:val="24"/>
        </w:rPr>
      </w:pPr>
      <w:r>
        <w:rPr>
          <w:rFonts w:hint="eastAsia"/>
          <w:sz w:val="24"/>
        </w:rPr>
        <w:t>口　座　振　替　払　依　頼　書</w:t>
      </w:r>
    </w:p>
    <w:p w:rsidR="00F978A8" w:rsidRDefault="00F978A8" w:rsidP="00F978A8">
      <w:pPr>
        <w:ind w:rightChars="-150" w:right="-315"/>
        <w:rPr>
          <w:sz w:val="22"/>
        </w:rPr>
      </w:pPr>
    </w:p>
    <w:p w:rsidR="00F978A8" w:rsidRDefault="00F978A8" w:rsidP="00F978A8">
      <w:pPr>
        <w:ind w:rightChars="-150" w:right="-315" w:firstLineChars="300" w:firstLine="660"/>
        <w:rPr>
          <w:sz w:val="22"/>
        </w:rPr>
      </w:pPr>
      <w:r>
        <w:rPr>
          <w:rFonts w:hint="eastAsia"/>
          <w:sz w:val="22"/>
        </w:rPr>
        <w:t>受任者（受領者）　　氏　名　　　　　　　　　　　　　　　　印</w:t>
      </w:r>
    </w:p>
    <w:p w:rsidR="00F978A8" w:rsidRDefault="00F978A8" w:rsidP="00F978A8">
      <w:pPr>
        <w:ind w:rightChars="-150" w:right="-315" w:firstLineChars="1300" w:firstLine="2860"/>
        <w:rPr>
          <w:sz w:val="22"/>
        </w:rPr>
      </w:pPr>
      <w:r>
        <w:rPr>
          <w:rFonts w:hint="eastAsia"/>
          <w:sz w:val="22"/>
        </w:rPr>
        <w:t xml:space="preserve">住　所　　　　　　　　　　　　　　　　</w:t>
      </w:r>
    </w:p>
    <w:p w:rsidR="00F978A8" w:rsidRDefault="00F978A8" w:rsidP="00F978A8">
      <w:pPr>
        <w:ind w:rightChars="-150" w:right="-315" w:firstLineChars="1300" w:firstLine="2860"/>
        <w:rPr>
          <w:sz w:val="22"/>
        </w:rPr>
      </w:pPr>
      <w:r>
        <w:rPr>
          <w:rFonts w:hint="eastAsia"/>
          <w:sz w:val="22"/>
        </w:rPr>
        <w:t xml:space="preserve">電話番号（　　　　－　　　　－　　　　　）　</w:t>
      </w:r>
    </w:p>
    <w:p w:rsidR="00F978A8" w:rsidRDefault="00F978A8" w:rsidP="00F978A8">
      <w:pPr>
        <w:ind w:rightChars="-150" w:right="-315"/>
        <w:rPr>
          <w:sz w:val="22"/>
        </w:rPr>
      </w:pPr>
    </w:p>
    <w:p w:rsidR="00F978A8" w:rsidRDefault="00F978A8" w:rsidP="00F978A8">
      <w:pPr>
        <w:ind w:leftChars="1" w:left="2" w:rightChars="-150" w:right="-315" w:firstLineChars="100" w:firstLine="220"/>
        <w:rPr>
          <w:sz w:val="22"/>
        </w:rPr>
      </w:pPr>
      <w:r>
        <w:rPr>
          <w:rFonts w:hint="eastAsia"/>
          <w:sz w:val="22"/>
        </w:rPr>
        <w:t>宇治市から支払いを受ける</w:t>
      </w:r>
      <w:r w:rsidRPr="00735D7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高齢者用肺炎球菌ワクチン予防接種代金</w:t>
      </w:r>
      <w:r w:rsidRPr="00735D7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については、</w:t>
      </w:r>
    </w:p>
    <w:p w:rsidR="00F978A8" w:rsidRDefault="00F978A8" w:rsidP="00F978A8">
      <w:pPr>
        <w:ind w:leftChars="1" w:left="2" w:rightChars="-150" w:right="-315" w:firstLineChars="300" w:firstLine="660"/>
        <w:rPr>
          <w:sz w:val="22"/>
        </w:rPr>
      </w:pPr>
      <w:r>
        <w:rPr>
          <w:rFonts w:hint="eastAsia"/>
          <w:sz w:val="22"/>
        </w:rPr>
        <w:t xml:space="preserve">　年　　月　　日以降、地方自治法第２３２条の５第２項及び同施行令第１６５条の２の規定に基づき、下記金融機関の預金口座へ振込を依頼します。なお、金融機関との取引を停止したとき、または依頼書の内容を変更したときは、直ちに通知いたします。</w:t>
      </w:r>
    </w:p>
    <w:p w:rsidR="00F978A8" w:rsidRDefault="00F978A8" w:rsidP="00F978A8">
      <w:pPr>
        <w:pStyle w:val="a3"/>
        <w:rPr>
          <w:sz w:val="24"/>
        </w:rPr>
      </w:pPr>
    </w:p>
    <w:p w:rsidR="00F978A8" w:rsidRDefault="00F978A8" w:rsidP="00F978A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4140"/>
      </w:tblGrid>
      <w:tr w:rsidR="00F978A8" w:rsidTr="00562E93">
        <w:trPr>
          <w:trHeight w:val="8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8A8" w:rsidRDefault="00F978A8" w:rsidP="00562E93">
            <w:pPr>
              <w:jc w:val="center"/>
            </w:pPr>
            <w:r w:rsidRPr="00F978A8">
              <w:rPr>
                <w:rFonts w:hint="eastAsia"/>
                <w:kern w:val="0"/>
                <w:fitText w:val="1050" w:id="-1516055040"/>
              </w:rPr>
              <w:t>金融機関名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978A8" w:rsidRDefault="00F978A8" w:rsidP="00562E93">
            <w:pPr>
              <w:ind w:firstLineChars="900" w:firstLine="1890"/>
              <w:jc w:val="right"/>
            </w:pPr>
            <w:r>
              <w:rPr>
                <w:rFonts w:hint="eastAsia"/>
              </w:rPr>
              <w:t>銀　　行</w:t>
            </w:r>
          </w:p>
          <w:p w:rsidR="00F978A8" w:rsidRDefault="00F978A8" w:rsidP="00562E93">
            <w:pPr>
              <w:ind w:firstLineChars="900" w:firstLine="1890"/>
              <w:jc w:val="right"/>
            </w:pPr>
          </w:p>
          <w:p w:rsidR="00F978A8" w:rsidRDefault="00F978A8" w:rsidP="00562E93">
            <w:pPr>
              <w:ind w:firstLineChars="900" w:firstLine="1890"/>
              <w:jc w:val="right"/>
            </w:pPr>
            <w:r>
              <w:rPr>
                <w:rFonts w:hint="eastAsia"/>
              </w:rPr>
              <w:t>信用金庫</w:t>
            </w:r>
          </w:p>
          <w:p w:rsidR="00F978A8" w:rsidRDefault="00F978A8" w:rsidP="00562E93">
            <w:pPr>
              <w:ind w:firstLineChars="900" w:firstLine="1890"/>
              <w:jc w:val="right"/>
            </w:pPr>
          </w:p>
          <w:p w:rsidR="00F978A8" w:rsidRDefault="00F978A8" w:rsidP="00562E93">
            <w:pPr>
              <w:ind w:firstLineChars="900" w:firstLine="1890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978A8" w:rsidRDefault="00F978A8" w:rsidP="00562E93">
            <w:pPr>
              <w:ind w:right="210" w:firstLineChars="1300" w:firstLine="273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F978A8" w:rsidTr="00562E93">
        <w:trPr>
          <w:trHeight w:val="435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8A8" w:rsidRDefault="00F978A8" w:rsidP="00562E93">
            <w:pPr>
              <w:jc w:val="center"/>
            </w:pPr>
            <w:r w:rsidRPr="006B65B3">
              <w:rPr>
                <w:rFonts w:hint="eastAsia"/>
                <w:spacing w:val="30"/>
                <w:kern w:val="0"/>
                <w:fitText w:val="1050" w:id="-1516055039"/>
              </w:rPr>
              <w:t>預金種</w:t>
            </w:r>
            <w:r w:rsidRPr="006B65B3">
              <w:rPr>
                <w:rFonts w:hint="eastAsia"/>
                <w:spacing w:val="15"/>
                <w:kern w:val="0"/>
                <w:fitText w:val="1050" w:id="-1516055039"/>
              </w:rPr>
              <w:t>類</w:t>
            </w:r>
          </w:p>
        </w:tc>
        <w:tc>
          <w:tcPr>
            <w:tcW w:w="7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8A8" w:rsidRDefault="00F978A8" w:rsidP="00562E93">
            <w:pPr>
              <w:ind w:firstLineChars="500" w:firstLine="1050"/>
              <w:jc w:val="center"/>
            </w:pPr>
            <w:r>
              <w:rPr>
                <w:rFonts w:hint="eastAsia"/>
              </w:rPr>
              <w:t xml:space="preserve">　普　通　　　　　　　当　座　　　　　　　　　（該当に○印）</w:t>
            </w:r>
          </w:p>
        </w:tc>
      </w:tr>
      <w:tr w:rsidR="00F978A8" w:rsidTr="00562E93">
        <w:trPr>
          <w:trHeight w:val="644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8A8" w:rsidRDefault="00F978A8" w:rsidP="00562E93">
            <w:pPr>
              <w:jc w:val="center"/>
            </w:pPr>
            <w:r w:rsidRPr="006B65B3">
              <w:rPr>
                <w:rFonts w:hint="eastAsia"/>
                <w:spacing w:val="30"/>
                <w:kern w:val="0"/>
                <w:fitText w:val="1050" w:id="-1516055038"/>
              </w:rPr>
              <w:t>口座番</w:t>
            </w:r>
            <w:r w:rsidRPr="006B65B3">
              <w:rPr>
                <w:rFonts w:hint="eastAsia"/>
                <w:spacing w:val="15"/>
                <w:kern w:val="0"/>
                <w:fitText w:val="1050" w:id="-1516055038"/>
              </w:rPr>
              <w:t>号</w:t>
            </w:r>
          </w:p>
        </w:tc>
        <w:tc>
          <w:tcPr>
            <w:tcW w:w="7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978A8" w:rsidRDefault="00F978A8" w:rsidP="00562E93"/>
        </w:tc>
      </w:tr>
      <w:tr w:rsidR="00F978A8" w:rsidTr="00562E93">
        <w:trPr>
          <w:trHeight w:val="345"/>
        </w:trPr>
        <w:tc>
          <w:tcPr>
            <w:tcW w:w="14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8A8" w:rsidRDefault="00F978A8" w:rsidP="00562E9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60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978A8" w:rsidRDefault="00F978A8" w:rsidP="00562E93"/>
        </w:tc>
      </w:tr>
      <w:tr w:rsidR="00F978A8" w:rsidTr="00562E93">
        <w:trPr>
          <w:trHeight w:val="892"/>
        </w:trPr>
        <w:tc>
          <w:tcPr>
            <w:tcW w:w="14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8" w:rsidRDefault="00F978A8" w:rsidP="00562E93">
            <w:pPr>
              <w:jc w:val="center"/>
            </w:pPr>
            <w:r w:rsidRPr="006B65B3">
              <w:rPr>
                <w:rFonts w:hint="eastAsia"/>
                <w:spacing w:val="30"/>
                <w:kern w:val="0"/>
                <w:fitText w:val="1050" w:id="-1516055037"/>
              </w:rPr>
              <w:t>口座名</w:t>
            </w:r>
            <w:r w:rsidRPr="006B65B3">
              <w:rPr>
                <w:rFonts w:hint="eastAsia"/>
                <w:spacing w:val="15"/>
                <w:kern w:val="0"/>
                <w:fitText w:val="1050" w:id="-1516055037"/>
              </w:rPr>
              <w:t>義</w:t>
            </w:r>
          </w:p>
        </w:tc>
        <w:tc>
          <w:tcPr>
            <w:tcW w:w="756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A8" w:rsidRDefault="00F978A8" w:rsidP="00562E93"/>
        </w:tc>
      </w:tr>
    </w:tbl>
    <w:p w:rsidR="000A09A9" w:rsidRDefault="000A09A9"/>
    <w:sectPr w:rsidR="000A09A9" w:rsidSect="00D104CB">
      <w:pgSz w:w="11906" w:h="16838" w:code="9"/>
      <w:pgMar w:top="1134" w:right="1469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A8"/>
    <w:rsid w:val="000A09A9"/>
    <w:rsid w:val="006B65B3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D3559-9B36-44BF-BCF8-3B0791EF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A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978A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F978A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F978A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F978A8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B3A26C2D.dotm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02257</cp:lastModifiedBy>
  <cp:revision>2</cp:revision>
  <dcterms:created xsi:type="dcterms:W3CDTF">2023-05-29T05:17:00Z</dcterms:created>
  <dcterms:modified xsi:type="dcterms:W3CDTF">2023-05-29T05:17:00Z</dcterms:modified>
</cp:coreProperties>
</file>