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9BD21" w14:textId="77777777" w:rsidR="00BA451B" w:rsidRPr="00955E6E" w:rsidRDefault="00FF78F6" w:rsidP="00BA451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55E6E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4B5B7" wp14:editId="7C9BFF73">
                <wp:simplePos x="0" y="0"/>
                <wp:positionH relativeFrom="column">
                  <wp:posOffset>4831715</wp:posOffset>
                </wp:positionH>
                <wp:positionV relativeFrom="paragraph">
                  <wp:posOffset>-387855</wp:posOffset>
                </wp:positionV>
                <wp:extent cx="838200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EECD5" w14:textId="77777777" w:rsidR="00226725" w:rsidRPr="00955E6E" w:rsidRDefault="00B249BF" w:rsidP="00B306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4B5B7" id="正方形/長方形 1" o:spid="_x0000_s1026" style="position:absolute;left:0;text-align:left;margin-left:380.45pt;margin-top:-30.55pt;width:66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" filled="f" stroked="f" strokeweight="2pt">
                <v:textbox>
                  <w:txbxContent>
                    <w:p w14:paraId="11DEECD5" w14:textId="77777777" w:rsidR="00226725" w:rsidRPr="00955E6E" w:rsidRDefault="00B249BF" w:rsidP="00B306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AF634D" w:rsidRPr="00CC1A89">
        <w:rPr>
          <w:rFonts w:ascii="HG丸ｺﾞｼｯｸM-PRO" w:eastAsia="HG丸ｺﾞｼｯｸM-PRO" w:hAnsi="HG丸ｺﾞｼｯｸM-PRO" w:hint="eastAsia"/>
          <w:b/>
          <w:spacing w:val="20"/>
          <w:kern w:val="0"/>
          <w:sz w:val="36"/>
          <w:szCs w:val="36"/>
          <w:fitText w:val="1967" w:id="1685395456"/>
        </w:rPr>
        <w:t>企画</w:t>
      </w:r>
      <w:r w:rsidR="00BA451B" w:rsidRPr="00CC1A89">
        <w:rPr>
          <w:rFonts w:ascii="HG丸ｺﾞｼｯｸM-PRO" w:eastAsia="HG丸ｺﾞｼｯｸM-PRO" w:hAnsi="HG丸ｺﾞｼｯｸM-PRO" w:hint="eastAsia"/>
          <w:b/>
          <w:spacing w:val="20"/>
          <w:kern w:val="0"/>
          <w:sz w:val="36"/>
          <w:szCs w:val="36"/>
          <w:fitText w:val="1967" w:id="1685395456"/>
        </w:rPr>
        <w:t>提案</w:t>
      </w:r>
      <w:r w:rsidR="00BA451B" w:rsidRPr="00CC1A89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967" w:id="1685395456"/>
        </w:rPr>
        <w:t>書</w:t>
      </w:r>
    </w:p>
    <w:p w14:paraId="66298C0E" w14:textId="77777777" w:rsidR="00BA451B" w:rsidRPr="00955E6E" w:rsidRDefault="00BA451B" w:rsidP="00BA451B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62EED298" w14:textId="77777777" w:rsidR="00412DD3" w:rsidRPr="00955E6E" w:rsidRDefault="008317B2" w:rsidP="00BA451B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C82CCE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412DD3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7F12056E" w14:textId="77777777" w:rsidR="00412DD3" w:rsidRPr="00955E6E" w:rsidRDefault="00412DD3" w:rsidP="00412DD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71674298" w14:textId="77777777" w:rsidR="00412DD3" w:rsidRPr="00955E6E" w:rsidRDefault="00026227" w:rsidP="00CB292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（宛</w:t>
      </w:r>
      <w:r w:rsidR="00AF634D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先）宇治</w:t>
      </w:r>
      <w:r w:rsidR="00412DD3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市長</w:t>
      </w:r>
    </w:p>
    <w:p w14:paraId="2172C851" w14:textId="77777777" w:rsidR="00412DD3" w:rsidRPr="00955E6E" w:rsidRDefault="00412DD3" w:rsidP="00412D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B7B9215" w14:textId="77777777" w:rsidR="008317B2" w:rsidRDefault="00BA2BA1" w:rsidP="008317B2">
      <w:pPr>
        <w:ind w:firstLineChars="1300" w:firstLine="2860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955E6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（</w:t>
      </w:r>
      <w:r w:rsidR="00B3199A" w:rsidRPr="00955E6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提出者</w:t>
      </w:r>
      <w:r w:rsidRPr="00955E6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）　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197"/>
        <w:gridCol w:w="3636"/>
      </w:tblGrid>
      <w:tr w:rsidR="008317B2" w14:paraId="03706206" w14:textId="77777777" w:rsidTr="008317B2">
        <w:tc>
          <w:tcPr>
            <w:tcW w:w="2268" w:type="dxa"/>
          </w:tcPr>
          <w:p w14:paraId="5EA0147B" w14:textId="77777777" w:rsidR="008317B2" w:rsidRDefault="008317B2" w:rsidP="008317B2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773" w:type="dxa"/>
          </w:tcPr>
          <w:p w14:paraId="3E3E9F41" w14:textId="77777777" w:rsidR="008317B2" w:rsidRDefault="008317B2" w:rsidP="008317B2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8317B2" w14:paraId="78C14458" w14:textId="77777777" w:rsidTr="008317B2">
        <w:tc>
          <w:tcPr>
            <w:tcW w:w="2268" w:type="dxa"/>
          </w:tcPr>
          <w:p w14:paraId="096D38C1" w14:textId="77777777" w:rsidR="008317B2" w:rsidRDefault="008317B2" w:rsidP="008317B2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団体等の名称</w:t>
            </w:r>
          </w:p>
        </w:tc>
        <w:tc>
          <w:tcPr>
            <w:tcW w:w="3773" w:type="dxa"/>
          </w:tcPr>
          <w:p w14:paraId="3E26FCE9" w14:textId="77777777" w:rsidR="008317B2" w:rsidRDefault="008317B2" w:rsidP="008317B2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8317B2" w14:paraId="48BDED2C" w14:textId="77777777" w:rsidTr="008317B2">
        <w:tc>
          <w:tcPr>
            <w:tcW w:w="2268" w:type="dxa"/>
          </w:tcPr>
          <w:p w14:paraId="2967CBAC" w14:textId="77777777" w:rsidR="008317B2" w:rsidRDefault="008317B2" w:rsidP="008317B2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3773" w:type="dxa"/>
          </w:tcPr>
          <w:p w14:paraId="0DFD47F3" w14:textId="77777777" w:rsidR="008317B2" w:rsidRDefault="008317B2" w:rsidP="008317B2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</w:tbl>
    <w:p w14:paraId="39409E28" w14:textId="77777777" w:rsidR="008317B2" w:rsidRDefault="008317B2" w:rsidP="008317B2">
      <w:pPr>
        <w:jc w:val="righ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7F0030F4" w14:textId="77777777" w:rsidR="00B3199A" w:rsidRPr="00955E6E" w:rsidRDefault="00BA2BA1" w:rsidP="008317B2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955E6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</w:t>
      </w:r>
    </w:p>
    <w:p w14:paraId="45630B55" w14:textId="77777777" w:rsidR="001F1A74" w:rsidRPr="00955E6E" w:rsidRDefault="007A4B4C" w:rsidP="008317B2">
      <w:pPr>
        <w:ind w:right="990" w:firstLineChars="2000" w:firstLine="44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CA02BC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A2BA1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03B69E1D" w14:textId="77777777" w:rsidR="00E17863" w:rsidRPr="008317B2" w:rsidRDefault="008317B2" w:rsidP="00E17863">
      <w:pPr>
        <w:ind w:firstLineChars="200" w:firstLine="560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8317B2">
        <w:rPr>
          <w:rFonts w:ascii="HG丸ｺﾞｼｯｸM-PRO" w:eastAsia="HG丸ｺﾞｼｯｸM-PRO" w:hAnsi="HG丸ｺﾞｼｯｸM-PRO" w:hint="eastAsia"/>
          <w:sz w:val="28"/>
          <w:u w:val="single"/>
        </w:rPr>
        <w:t>事業</w:t>
      </w:r>
      <w:r w:rsidR="001F1A74" w:rsidRPr="008317B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　</w:t>
      </w:r>
      <w:r w:rsidRPr="008317B2">
        <w:rPr>
          <w:rFonts w:ascii="HG丸ｺﾞｼｯｸM-PRO" w:eastAsia="HG丸ｺﾞｼｯｸM-PRO" w:hAnsi="HG丸ｺﾞｼｯｸM-PRO" w:hint="eastAsia"/>
          <w:sz w:val="28"/>
          <w:u w:val="single"/>
        </w:rPr>
        <w:t>宇治市高齢者生きがい・助け合い活動応援事業</w:t>
      </w:r>
    </w:p>
    <w:p w14:paraId="0FDC7709" w14:textId="77777777" w:rsidR="001F1A74" w:rsidRPr="008317B2" w:rsidRDefault="001F1A74" w:rsidP="00E17863">
      <w:pPr>
        <w:jc w:val="left"/>
        <w:rPr>
          <w:rFonts w:ascii="HG丸ｺﾞｼｯｸM-PRO" w:eastAsia="HG丸ｺﾞｼｯｸM-PRO" w:hAnsi="HG丸ｺﾞｼｯｸM-PRO"/>
          <w:sz w:val="24"/>
          <w:szCs w:val="22"/>
          <w:u w:val="single"/>
        </w:rPr>
      </w:pPr>
    </w:p>
    <w:p w14:paraId="17CF461A" w14:textId="77777777" w:rsidR="001F1A74" w:rsidRPr="008317B2" w:rsidRDefault="001F1A74" w:rsidP="00E17863">
      <w:pPr>
        <w:jc w:val="left"/>
        <w:rPr>
          <w:rFonts w:ascii="HG丸ｺﾞｼｯｸM-PRO" w:eastAsia="HG丸ｺﾞｼｯｸM-PRO" w:hAnsi="HG丸ｺﾞｼｯｸM-PRO"/>
          <w:sz w:val="24"/>
          <w:szCs w:val="22"/>
        </w:rPr>
      </w:pPr>
    </w:p>
    <w:p w14:paraId="05C0FEE8" w14:textId="77777777" w:rsidR="00A408D1" w:rsidRPr="00955E6E" w:rsidRDefault="00A408D1" w:rsidP="00412D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7FFCB3E" w14:textId="77777777" w:rsidR="00412DD3" w:rsidRPr="00955E6E" w:rsidRDefault="00412DD3" w:rsidP="00412DD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55E6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571FC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標記</w:t>
      </w:r>
      <w:r w:rsidR="00D85916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業務</w:t>
      </w:r>
      <w:r w:rsidR="00CB292C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  <w:r w:rsidR="008C040D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，次の</w:t>
      </w:r>
      <w:r w:rsidR="00BD13D9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書類を</w:t>
      </w:r>
      <w:r w:rsidR="0029775E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提出いたします</w:t>
      </w:r>
      <w:r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B24F5E0" w14:textId="77777777" w:rsidR="00412DD3" w:rsidRPr="00955E6E" w:rsidRDefault="00065879" w:rsidP="00412DD3">
      <w:pPr>
        <w:rPr>
          <w:rFonts w:ascii="HG丸ｺﾞｼｯｸM-PRO" w:eastAsia="HG丸ｺﾞｼｯｸM-PRO" w:hAnsi="HG丸ｺﾞｼｯｸM-PRO"/>
        </w:rPr>
      </w:pPr>
      <w:r w:rsidRPr="00955E6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955E6E">
        <w:rPr>
          <w:rFonts w:ascii="HG丸ｺﾞｼｯｸM-PRO" w:eastAsia="HG丸ｺﾞｼｯｸM-PRO" w:hAnsi="HG丸ｺﾞｼｯｸM-PRO" w:hint="eastAsia"/>
        </w:rPr>
        <w:t>なお，添付書類の記載事項は事実と相違ないことを誓約します。</w:t>
      </w:r>
    </w:p>
    <w:p w14:paraId="23F93884" w14:textId="77777777" w:rsidR="00065879" w:rsidRPr="00955E6E" w:rsidRDefault="00065879" w:rsidP="00412D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AF9E4E4" w14:textId="77777777" w:rsidR="00FF78F6" w:rsidRPr="00955E6E" w:rsidRDefault="00FF78F6" w:rsidP="00412D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FCEB680" w14:textId="77777777" w:rsidR="00FF78F6" w:rsidRPr="00955E6E" w:rsidRDefault="00FF78F6" w:rsidP="00412D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83C24C4" w14:textId="77777777" w:rsidR="00412DD3" w:rsidRPr="00955E6E" w:rsidRDefault="00CB292C" w:rsidP="0006587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添付書類</w:t>
      </w:r>
    </w:p>
    <w:p w14:paraId="465B4BFE" w14:textId="77777777" w:rsidR="00CB292C" w:rsidRPr="00955E6E" w:rsidRDefault="00BF5164" w:rsidP="00BF516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55E6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226725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企画提案書</w:t>
      </w:r>
      <w:r w:rsidR="00CB292C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等別紙</w:t>
      </w:r>
    </w:p>
    <w:p w14:paraId="377F327B" w14:textId="77777777" w:rsidR="000453FA" w:rsidRDefault="000453FA" w:rsidP="00BF516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25C05F0B" w14:textId="77777777" w:rsidR="00CB292C" w:rsidRPr="00955E6E" w:rsidRDefault="00BF5164" w:rsidP="00BF516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55E6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CB292C" w:rsidRPr="00955E6E">
        <w:rPr>
          <w:rFonts w:ascii="HG丸ｺﾞｼｯｸM-PRO" w:eastAsia="HG丸ｺﾞｼｯｸM-PRO" w:hAnsi="HG丸ｺﾞｼｯｸM-PRO" w:hint="eastAsia"/>
          <w:sz w:val="22"/>
          <w:szCs w:val="22"/>
        </w:rPr>
        <w:t>その他必要な書類</w:t>
      </w:r>
    </w:p>
    <w:p w14:paraId="600AF1FA" w14:textId="77777777" w:rsidR="00412DD3" w:rsidRPr="00955E6E" w:rsidRDefault="00412DD3" w:rsidP="00412D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EF1DA84" w14:textId="77777777" w:rsidR="00847473" w:rsidRPr="00955E6E" w:rsidRDefault="00847473" w:rsidP="00BF516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p w14:paraId="3F58B380" w14:textId="77777777" w:rsidR="00BF5164" w:rsidRDefault="00BF5164" w:rsidP="00412DD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55E6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79D86F62" w14:textId="77777777" w:rsidR="00BF5164" w:rsidRPr="00955E6E" w:rsidRDefault="00BF5164" w:rsidP="00412D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F35EF2B" w14:textId="77777777" w:rsidR="0080463B" w:rsidRPr="00955E6E" w:rsidRDefault="00412DD3" w:rsidP="0080463B">
      <w:pPr>
        <w:jc w:val="left"/>
        <w:rPr>
          <w:rFonts w:ascii="HG丸ｺﾞｼｯｸM-PRO" w:eastAsia="HG丸ｺﾞｼｯｸM-PRO" w:hAnsi="HG丸ｺﾞｼｯｸM-PRO"/>
          <w:color w:val="000000"/>
          <w:spacing w:val="4"/>
          <w:kern w:val="0"/>
          <w:sz w:val="22"/>
          <w:szCs w:val="22"/>
        </w:rPr>
      </w:pPr>
      <w:r w:rsidRPr="00955E6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80463B" w:rsidRPr="00955E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 xml:space="preserve">提出担当者役職・氏名　　　　　　　　　　　　　　　　　　　　</w:t>
      </w:r>
    </w:p>
    <w:p w14:paraId="53254C77" w14:textId="77777777" w:rsidR="002F2FBE" w:rsidRPr="00955E6E" w:rsidRDefault="0080463B" w:rsidP="0080463B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</w:pPr>
      <w:r w:rsidRPr="00955E6E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 xml:space="preserve">                 </w:t>
      </w:r>
      <w:r w:rsidRPr="00955E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 xml:space="preserve">　</w:t>
      </w:r>
      <w:r w:rsidRPr="00955E6E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 xml:space="preserve"> </w:t>
      </w:r>
      <w:r w:rsidRPr="00955E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 xml:space="preserve">　　　　　連絡先</w:t>
      </w:r>
      <w:r w:rsidRPr="00955E6E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 xml:space="preserve">       </w:t>
      </w:r>
    </w:p>
    <w:p w14:paraId="58F35735" w14:textId="77777777" w:rsidR="0080463B" w:rsidRPr="00955E6E" w:rsidRDefault="0080463B" w:rsidP="002F2FBE">
      <w:pPr>
        <w:overflowPunct w:val="0"/>
        <w:ind w:firstLineChars="1500" w:firstLine="330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 w:val="22"/>
          <w:szCs w:val="22"/>
        </w:rPr>
      </w:pPr>
      <w:r w:rsidRPr="00955E6E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TEL</w:t>
      </w:r>
    </w:p>
    <w:p w14:paraId="0A656E44" w14:textId="77777777" w:rsidR="0080463B" w:rsidRPr="00955E6E" w:rsidRDefault="0080463B" w:rsidP="0080463B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 w:val="22"/>
          <w:szCs w:val="22"/>
        </w:rPr>
      </w:pPr>
      <w:r w:rsidRPr="00955E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 xml:space="preserve">　　　　　　　</w:t>
      </w:r>
      <w:r w:rsidRPr="00955E6E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 xml:space="preserve">                FAX</w:t>
      </w:r>
    </w:p>
    <w:p w14:paraId="7043CA4B" w14:textId="77777777" w:rsidR="0080463B" w:rsidRPr="00955E6E" w:rsidRDefault="0080463B" w:rsidP="0080463B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</w:pPr>
      <w:r w:rsidRPr="00955E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 xml:space="preserve">　　　　　　　　　　　　　　　</w:t>
      </w:r>
      <w:r w:rsidRPr="00955E6E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e-mail</w:t>
      </w:r>
      <w:r w:rsidRPr="00955E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 xml:space="preserve">　　　　　　　　</w:t>
      </w:r>
    </w:p>
    <w:p w14:paraId="6F312051" w14:textId="0CFB8351" w:rsidR="00412DD3" w:rsidRPr="00955E6E" w:rsidRDefault="001D4264" w:rsidP="00CC1A89">
      <w:pPr>
        <w:widowControl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br w:type="page"/>
      </w:r>
      <w:r w:rsidR="00C60C67">
        <w:rPr>
          <w:rFonts w:ascii="ＭＳ 明朝" w:hAnsi="ＭＳ 明朝" w:cs="ＭＳ 明朝" w:hint="eastAsia"/>
          <w:b/>
          <w:sz w:val="36"/>
          <w:szCs w:val="36"/>
        </w:rPr>
        <w:lastRenderedPageBreak/>
        <w:t>（１）</w:t>
      </w:r>
      <w:r w:rsidR="008317B2">
        <w:rPr>
          <w:rFonts w:ascii="HG丸ｺﾞｼｯｸM-PRO" w:eastAsia="HG丸ｺﾞｼｯｸM-PRO" w:hAnsi="HG丸ｺﾞｼｯｸM-PRO" w:hint="eastAsia"/>
          <w:b/>
          <w:sz w:val="36"/>
          <w:szCs w:val="36"/>
        </w:rPr>
        <w:t>団体等</w:t>
      </w:r>
      <w:r w:rsidR="00412DD3" w:rsidRPr="00955E6E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の概要</w:t>
      </w:r>
    </w:p>
    <w:p w14:paraId="4AB1C354" w14:textId="77777777" w:rsidR="00B57C86" w:rsidRPr="00955E6E" w:rsidRDefault="00B57C86" w:rsidP="00412DD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412DD3" w:rsidRPr="00955E6E" w14:paraId="5743FED3" w14:textId="77777777" w:rsidTr="00DD5FB5">
        <w:trPr>
          <w:trHeight w:val="420"/>
        </w:trPr>
        <w:tc>
          <w:tcPr>
            <w:tcW w:w="2518" w:type="dxa"/>
            <w:vMerge w:val="restart"/>
            <w:vAlign w:val="center"/>
          </w:tcPr>
          <w:p w14:paraId="209F49C1" w14:textId="77777777" w:rsidR="00412DD3" w:rsidRPr="00955E6E" w:rsidRDefault="009100BD" w:rsidP="0024296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団体等</w:t>
            </w:r>
            <w:r w:rsidR="00412DD3" w:rsidRPr="00955E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の名称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14:paraId="19DD3B98" w14:textId="77777777" w:rsidR="00412DD3" w:rsidRPr="00955E6E" w:rsidRDefault="00412DD3" w:rsidP="0084747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E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（ﾌﾘｶﾞﾅ）</w:t>
            </w:r>
          </w:p>
        </w:tc>
      </w:tr>
      <w:tr w:rsidR="00412DD3" w:rsidRPr="00955E6E" w14:paraId="30DA3542" w14:textId="77777777" w:rsidTr="00DD5FB5">
        <w:trPr>
          <w:trHeight w:val="750"/>
        </w:trPr>
        <w:tc>
          <w:tcPr>
            <w:tcW w:w="2518" w:type="dxa"/>
            <w:vMerge/>
            <w:vAlign w:val="center"/>
          </w:tcPr>
          <w:p w14:paraId="6693BEDD" w14:textId="77777777" w:rsidR="00412DD3" w:rsidRPr="00955E6E" w:rsidRDefault="00412DD3" w:rsidP="0024296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14:paraId="4D0E18CC" w14:textId="77777777" w:rsidR="00412DD3" w:rsidRPr="00955E6E" w:rsidRDefault="00412DD3" w:rsidP="0024296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12DD3" w:rsidRPr="00955E6E" w14:paraId="35AB2630" w14:textId="77777777" w:rsidTr="00DD5FB5">
        <w:trPr>
          <w:trHeight w:val="843"/>
        </w:trPr>
        <w:tc>
          <w:tcPr>
            <w:tcW w:w="2518" w:type="dxa"/>
            <w:vAlign w:val="center"/>
          </w:tcPr>
          <w:p w14:paraId="3E39F513" w14:textId="77777777" w:rsidR="00412DD3" w:rsidRPr="00955E6E" w:rsidRDefault="00412DD3" w:rsidP="0024296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E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代表者氏名</w:t>
            </w:r>
          </w:p>
        </w:tc>
        <w:tc>
          <w:tcPr>
            <w:tcW w:w="6662" w:type="dxa"/>
            <w:vAlign w:val="center"/>
          </w:tcPr>
          <w:p w14:paraId="507BBA69" w14:textId="77777777" w:rsidR="00412DD3" w:rsidRPr="00955E6E" w:rsidRDefault="00412DD3" w:rsidP="0024296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12DD3" w:rsidRPr="00955E6E" w14:paraId="4C923D94" w14:textId="77777777" w:rsidTr="00DD5FB5">
        <w:trPr>
          <w:trHeight w:val="1277"/>
        </w:trPr>
        <w:tc>
          <w:tcPr>
            <w:tcW w:w="2518" w:type="dxa"/>
            <w:vAlign w:val="center"/>
          </w:tcPr>
          <w:p w14:paraId="01E4C354" w14:textId="77777777" w:rsidR="00F51BCF" w:rsidRPr="00955E6E" w:rsidRDefault="00412DD3" w:rsidP="0024296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E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主たる事務所</w:t>
            </w:r>
          </w:p>
          <w:p w14:paraId="4026105C" w14:textId="77777777" w:rsidR="00412DD3" w:rsidRPr="00955E6E" w:rsidRDefault="00412DD3" w:rsidP="0024296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E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の所在地</w:t>
            </w:r>
          </w:p>
        </w:tc>
        <w:tc>
          <w:tcPr>
            <w:tcW w:w="6662" w:type="dxa"/>
          </w:tcPr>
          <w:p w14:paraId="0F4E5EA9" w14:textId="77777777" w:rsidR="00412DD3" w:rsidRPr="00955E6E" w:rsidRDefault="00412DD3" w:rsidP="00412DD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E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412DD3" w:rsidRPr="00955E6E" w14:paraId="575D312C" w14:textId="77777777" w:rsidTr="00DD5FB5">
        <w:trPr>
          <w:trHeight w:val="816"/>
        </w:trPr>
        <w:tc>
          <w:tcPr>
            <w:tcW w:w="2518" w:type="dxa"/>
            <w:vAlign w:val="center"/>
          </w:tcPr>
          <w:p w14:paraId="21513BD9" w14:textId="77777777" w:rsidR="00412DD3" w:rsidRPr="00955E6E" w:rsidRDefault="00F51BCF" w:rsidP="0024296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E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設立年月日</w:t>
            </w:r>
          </w:p>
        </w:tc>
        <w:tc>
          <w:tcPr>
            <w:tcW w:w="6662" w:type="dxa"/>
            <w:vAlign w:val="center"/>
          </w:tcPr>
          <w:p w14:paraId="4471A895" w14:textId="77777777" w:rsidR="00412DD3" w:rsidRPr="00955E6E" w:rsidRDefault="00412DD3" w:rsidP="0024296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12DD3" w:rsidRPr="00955E6E" w14:paraId="257CFC78" w14:textId="77777777" w:rsidTr="00DD5FB5">
        <w:trPr>
          <w:trHeight w:val="3253"/>
        </w:trPr>
        <w:tc>
          <w:tcPr>
            <w:tcW w:w="2518" w:type="dxa"/>
            <w:vAlign w:val="center"/>
          </w:tcPr>
          <w:p w14:paraId="2D34450B" w14:textId="77777777" w:rsidR="007A3314" w:rsidRPr="00955E6E" w:rsidRDefault="00F51BCF" w:rsidP="001B1BB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E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高齢者</w:t>
            </w:r>
            <w:r w:rsidR="00F74F4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福祉</w:t>
            </w:r>
            <w:r w:rsidR="001B1B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・生活支援</w:t>
            </w:r>
            <w:r w:rsidRPr="00955E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事業に関する活動実績</w:t>
            </w:r>
          </w:p>
        </w:tc>
        <w:tc>
          <w:tcPr>
            <w:tcW w:w="6662" w:type="dxa"/>
          </w:tcPr>
          <w:p w14:paraId="49498B97" w14:textId="77777777" w:rsidR="00412DD3" w:rsidRPr="00955E6E" w:rsidRDefault="00412DD3" w:rsidP="00B13C3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1106" w:rsidRPr="00955E6E" w14:paraId="3851E7AC" w14:textId="77777777" w:rsidTr="00DD5FB5">
        <w:trPr>
          <w:trHeight w:val="3101"/>
        </w:trPr>
        <w:tc>
          <w:tcPr>
            <w:tcW w:w="2518" w:type="dxa"/>
            <w:vAlign w:val="center"/>
          </w:tcPr>
          <w:p w14:paraId="46EE4E8D" w14:textId="77777777" w:rsidR="009100BD" w:rsidRDefault="00F74F4F" w:rsidP="008E65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地域福祉・</w:t>
            </w:r>
            <w:r w:rsidR="00571106" w:rsidRPr="00955E6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社会貢献</w:t>
            </w:r>
            <w:r w:rsidR="00A733C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に関する</w:t>
            </w:r>
          </w:p>
          <w:p w14:paraId="3F485196" w14:textId="77777777" w:rsidR="00571106" w:rsidRPr="00955E6E" w:rsidRDefault="00A733C1" w:rsidP="008E65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活動</w:t>
            </w:r>
            <w:r w:rsidR="00571106" w:rsidRPr="00955E6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実績</w:t>
            </w:r>
          </w:p>
        </w:tc>
        <w:tc>
          <w:tcPr>
            <w:tcW w:w="6662" w:type="dxa"/>
          </w:tcPr>
          <w:p w14:paraId="546EC394" w14:textId="77777777" w:rsidR="00571106" w:rsidRPr="00955E6E" w:rsidRDefault="00571106" w:rsidP="00B13C3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51BCF" w:rsidRPr="00955E6E" w14:paraId="3282952A" w14:textId="77777777" w:rsidTr="00DD5FB5">
        <w:trPr>
          <w:trHeight w:val="1678"/>
        </w:trPr>
        <w:tc>
          <w:tcPr>
            <w:tcW w:w="2518" w:type="dxa"/>
            <w:vAlign w:val="center"/>
          </w:tcPr>
          <w:p w14:paraId="39318255" w14:textId="77777777" w:rsidR="00F51BCF" w:rsidRPr="00955E6E" w:rsidRDefault="00DD5FB5" w:rsidP="003F5C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関連</w:t>
            </w:r>
            <w:r w:rsidR="009100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</w:t>
            </w:r>
            <w:r w:rsidR="00F51BCF" w:rsidRPr="00955E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6662" w:type="dxa"/>
          </w:tcPr>
          <w:p w14:paraId="3B61D058" w14:textId="77777777" w:rsidR="00F51BCF" w:rsidRPr="00955E6E" w:rsidRDefault="00F51BCF" w:rsidP="00412DD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6A133E3" w14:textId="77777777" w:rsidR="00063278" w:rsidRPr="00955E6E" w:rsidRDefault="00063278" w:rsidP="002E46E4">
      <w:pPr>
        <w:ind w:right="26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01507E2F" w14:textId="77777777" w:rsidR="00B13C3E" w:rsidRPr="00955E6E" w:rsidRDefault="00B13C3E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55E6E">
        <w:rPr>
          <w:rFonts w:ascii="HG丸ｺﾞｼｯｸM-PRO" w:eastAsia="HG丸ｺﾞｼｯｸM-PRO" w:hAnsi="HG丸ｺﾞｼｯｸM-PRO"/>
          <w:b/>
          <w:sz w:val="24"/>
        </w:rPr>
        <w:br w:type="page"/>
      </w:r>
    </w:p>
    <w:p w14:paraId="08058813" w14:textId="65CF6E30" w:rsidR="007A3314" w:rsidRPr="00CF7B78" w:rsidRDefault="009100BD" w:rsidP="00EA62CF">
      <w:pPr>
        <w:ind w:right="2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（２</w:t>
      </w:r>
      <w:r w:rsidR="00C60C67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事業</w:t>
      </w:r>
      <w:r w:rsidR="00206114" w:rsidRPr="00EA62CF">
        <w:rPr>
          <w:rFonts w:ascii="HG丸ｺﾞｼｯｸM-PRO" w:eastAsia="HG丸ｺﾞｼｯｸM-PRO" w:hAnsi="HG丸ｺﾞｼｯｸM-PRO" w:hint="eastAsia"/>
          <w:b/>
          <w:sz w:val="36"/>
          <w:szCs w:val="36"/>
        </w:rPr>
        <w:t>実施</w:t>
      </w:r>
      <w:r w:rsidR="00226725" w:rsidRPr="00EA62CF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に当たって</w:t>
      </w:r>
      <w:r w:rsidR="00860CAC" w:rsidRPr="00EA62CF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</w:t>
      </w:r>
      <w:r w:rsidR="00496DD0">
        <w:rPr>
          <w:rFonts w:ascii="HG丸ｺﾞｼｯｸM-PRO" w:eastAsia="HG丸ｺﾞｼｯｸM-PRO" w:hAnsi="HG丸ｺﾞｼｯｸM-PRO" w:hint="eastAsia"/>
          <w:b/>
          <w:sz w:val="36"/>
          <w:szCs w:val="36"/>
        </w:rPr>
        <w:t>実施</w:t>
      </w:r>
      <w:r w:rsidR="007A3314" w:rsidRPr="00EA62CF">
        <w:rPr>
          <w:rFonts w:ascii="HG丸ｺﾞｼｯｸM-PRO" w:eastAsia="HG丸ｺﾞｼｯｸM-PRO" w:hAnsi="HG丸ｺﾞｼｯｸM-PRO" w:hint="eastAsia"/>
          <w:b/>
          <w:sz w:val="36"/>
          <w:szCs w:val="36"/>
        </w:rPr>
        <w:t>方針</w:t>
      </w:r>
    </w:p>
    <w:p w14:paraId="574200D1" w14:textId="77777777" w:rsidR="00206114" w:rsidRPr="00955E6E" w:rsidRDefault="00206114" w:rsidP="002E46E4">
      <w:pPr>
        <w:ind w:right="260"/>
        <w:jc w:val="center"/>
        <w:rPr>
          <w:rFonts w:ascii="HG丸ｺﾞｼｯｸM-PRO" w:eastAsia="HG丸ｺﾞｼｯｸM-PRO" w:hAnsi="HG丸ｺﾞｼｯｸM-PRO"/>
          <w:b/>
          <w:sz w:val="24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6754"/>
      </w:tblGrid>
      <w:tr w:rsidR="00061EDE" w:rsidRPr="00955E6E" w14:paraId="4C08D96F" w14:textId="77777777" w:rsidTr="00BD4255">
        <w:trPr>
          <w:trHeight w:val="689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1A2634F2" w14:textId="77777777" w:rsidR="00061EDE" w:rsidRPr="00955E6E" w:rsidRDefault="009100BD" w:rsidP="007A331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団体</w:t>
            </w:r>
            <w:r w:rsidR="00061EDE" w:rsidRPr="00955E6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vAlign w:val="center"/>
          </w:tcPr>
          <w:p w14:paraId="46C9EFFF" w14:textId="77777777" w:rsidR="00061EDE" w:rsidRPr="00955E6E" w:rsidRDefault="00061EDE" w:rsidP="007A331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61EDE" w:rsidRPr="00955E6E" w14:paraId="79EACC50" w14:textId="77777777" w:rsidTr="00BD4255">
        <w:trPr>
          <w:trHeight w:val="511"/>
        </w:trPr>
        <w:tc>
          <w:tcPr>
            <w:tcW w:w="9180" w:type="dxa"/>
            <w:gridSpan w:val="2"/>
            <w:shd w:val="clear" w:color="auto" w:fill="B8CCE4" w:themeFill="accent1" w:themeFillTint="66"/>
            <w:vAlign w:val="center"/>
          </w:tcPr>
          <w:p w14:paraId="0A8A6253" w14:textId="77777777" w:rsidR="00061EDE" w:rsidRPr="00BD4255" w:rsidRDefault="00C60C67" w:rsidP="006A600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➀</w:t>
            </w:r>
            <w:r w:rsidR="00226725" w:rsidRPr="00BD425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9100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事業実施</w:t>
            </w:r>
            <w:r w:rsidR="00CF7B78" w:rsidRPr="00BD425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を希望する理由</w:t>
            </w:r>
          </w:p>
        </w:tc>
      </w:tr>
      <w:tr w:rsidR="00061EDE" w:rsidRPr="00955E6E" w14:paraId="442BDDA2" w14:textId="77777777" w:rsidTr="00BD4255">
        <w:trPr>
          <w:trHeight w:val="3475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3FAD01D0" w14:textId="77777777" w:rsidR="003A7FBB" w:rsidRPr="00955E6E" w:rsidRDefault="003A7FBB" w:rsidP="003A7F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B2B6000" w14:textId="77777777" w:rsidR="003A7FBB" w:rsidRPr="00955E6E" w:rsidRDefault="003A7FBB" w:rsidP="003A7F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A0EDF3A" w14:textId="77777777" w:rsidR="003A7FBB" w:rsidRPr="00955E6E" w:rsidRDefault="003A7FBB" w:rsidP="003A7FBB">
            <w:pPr>
              <w:tabs>
                <w:tab w:val="left" w:pos="189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7969E65" w14:textId="77777777" w:rsidR="003A7FBB" w:rsidRPr="00955E6E" w:rsidRDefault="003A7FBB" w:rsidP="003A7FBB">
            <w:pPr>
              <w:tabs>
                <w:tab w:val="left" w:pos="189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84758F0" w14:textId="77777777" w:rsidR="003A7FBB" w:rsidRPr="00955E6E" w:rsidRDefault="003A7FBB" w:rsidP="00EA62CF">
            <w:pPr>
              <w:tabs>
                <w:tab w:val="left" w:pos="189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61EDE" w:rsidRPr="00955E6E" w14:paraId="447C4E4D" w14:textId="77777777" w:rsidTr="00BD4255">
        <w:trPr>
          <w:trHeight w:val="538"/>
        </w:trPr>
        <w:tc>
          <w:tcPr>
            <w:tcW w:w="9180" w:type="dxa"/>
            <w:gridSpan w:val="2"/>
            <w:shd w:val="clear" w:color="auto" w:fill="B8CCE4" w:themeFill="accent1" w:themeFillTint="66"/>
            <w:vAlign w:val="center"/>
          </w:tcPr>
          <w:p w14:paraId="61E25FA6" w14:textId="79A5FB9E" w:rsidR="00061EDE" w:rsidRPr="00BD4255" w:rsidRDefault="00C60C67" w:rsidP="00EA62C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  <w:r w:rsidR="00226725" w:rsidRPr="00BD425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D055C9" w:rsidRPr="00BD425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</w:t>
            </w:r>
            <w:r w:rsidR="00226725" w:rsidRPr="00BD425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するに当たって</w:t>
            </w:r>
            <w:r w:rsidR="00727D09" w:rsidRPr="00BD425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496D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</w:t>
            </w:r>
            <w:r w:rsidR="00727D09" w:rsidRPr="00BD425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方針</w:t>
            </w:r>
            <w:r w:rsidR="00B44DEA" w:rsidRPr="00BD425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061EDE" w:rsidRPr="00955E6E" w14:paraId="7C7FE288" w14:textId="77777777" w:rsidTr="00963F02">
        <w:trPr>
          <w:trHeight w:val="7238"/>
        </w:trPr>
        <w:tc>
          <w:tcPr>
            <w:tcW w:w="9180" w:type="dxa"/>
            <w:gridSpan w:val="2"/>
          </w:tcPr>
          <w:p w14:paraId="6FD4C87F" w14:textId="77777777" w:rsidR="003A7FBB" w:rsidRPr="00F13D0C" w:rsidRDefault="003A7FBB" w:rsidP="00770F4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11C98E3" w14:textId="77777777" w:rsidR="003A7FBB" w:rsidRPr="00955E6E" w:rsidRDefault="003A7FBB" w:rsidP="003A7F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12213E8" w14:textId="77777777" w:rsidR="003A7FBB" w:rsidRPr="00955E6E" w:rsidRDefault="003A7FBB" w:rsidP="003A7F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3628426" w14:textId="77777777" w:rsidR="003A7FBB" w:rsidRPr="00955E6E" w:rsidRDefault="003A7FBB" w:rsidP="003A7F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574699E" w14:textId="77777777" w:rsidR="003A7FBB" w:rsidRPr="00955E6E" w:rsidRDefault="003A7FBB" w:rsidP="003A7F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E0494A3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E6E">
              <w:rPr>
                <w:rFonts w:ascii="HG丸ｺﾞｼｯｸM-PRO" w:eastAsia="HG丸ｺﾞｼｯｸM-PRO" w:hAnsi="HG丸ｺﾞｼｯｸM-PRO"/>
                <w:sz w:val="22"/>
                <w:szCs w:val="22"/>
              </w:rPr>
              <w:tab/>
            </w:r>
          </w:p>
          <w:p w14:paraId="00C6FA93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C878635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63490EC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9A881E1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08B6DE7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004169A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7E3EA10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D9732AB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C7F8F34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4A5A9DD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272534E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6F2D73E" w14:textId="77777777" w:rsidR="003A7FBB" w:rsidRPr="00955E6E" w:rsidRDefault="003A7FBB" w:rsidP="003A7FBB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D381B65" w14:textId="77777777" w:rsidR="003A7FBB" w:rsidRPr="00955E6E" w:rsidRDefault="003A7FBB" w:rsidP="00EA62CF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FCC9D2D" w14:textId="77777777" w:rsidR="00496DD0" w:rsidRDefault="00496DD0" w:rsidP="00DD5FB5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  <w:sectPr w:rsidR="00496DD0" w:rsidSect="00DD5FB5">
          <w:pgSz w:w="11906" w:h="16838"/>
          <w:pgMar w:top="1134" w:right="1418" w:bottom="1418" w:left="1418" w:header="851" w:footer="992" w:gutter="0"/>
          <w:cols w:space="425"/>
          <w:docGrid w:type="linesAndChars" w:linePitch="360"/>
        </w:sectPr>
      </w:pPr>
    </w:p>
    <w:p w14:paraId="0E7E05C4" w14:textId="0FF95AC3" w:rsidR="00496DD0" w:rsidRPr="00496DD0" w:rsidRDefault="008E1D92" w:rsidP="00496DD0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E1D9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（３）</w:t>
      </w:r>
      <w:r w:rsidR="00496DD0" w:rsidRPr="008E1D9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具体的な事業計画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1673"/>
      </w:tblGrid>
      <w:tr w:rsidR="00496DD0" w:rsidRPr="00496DD0" w14:paraId="00B816B9" w14:textId="77777777" w:rsidTr="00CD6E3B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E6E7" w14:textId="4229C761" w:rsidR="00496DD0" w:rsidRPr="00496DD0" w:rsidRDefault="00C3422D" w:rsidP="00496D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5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</w:t>
            </w:r>
            <w:r w:rsidR="00496DD0" w:rsidRPr="00D95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事業内容</w:t>
            </w:r>
          </w:p>
        </w:tc>
        <w:tc>
          <w:tcPr>
            <w:tcW w:w="1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9E50" w14:textId="77777777" w:rsidR="00496DD0" w:rsidRDefault="00496DD0" w:rsidP="00496DD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D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Pr="00D95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  <w:r w:rsidRPr="00496D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95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スケジュール、</w:t>
            </w:r>
            <w:r w:rsidR="008E1D92" w:rsidRPr="00D95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運営体制、具体的な</w:t>
            </w:r>
            <w:r w:rsidRPr="00D95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企画提案内容</w:t>
            </w:r>
            <w:r w:rsidR="008E1D92" w:rsidRPr="00D95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D95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C3422D" w:rsidRPr="00D95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記述すること</w:t>
            </w:r>
            <w:r w:rsidRPr="00D95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。なお、本様式は、</w:t>
            </w:r>
            <w:r w:rsidR="00C3422D" w:rsidRPr="00D95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任意様式に代えることができる。</w:t>
            </w:r>
          </w:p>
          <w:p w14:paraId="70AB8FC9" w14:textId="6A684377" w:rsidR="00BC0350" w:rsidRPr="00496DD0" w:rsidRDefault="00BC0350" w:rsidP="00496DD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＊イメージ図・イラスト等を使用し、わかりやすく簡潔に記述すること。</w:t>
            </w:r>
          </w:p>
        </w:tc>
      </w:tr>
      <w:tr w:rsidR="00496DD0" w:rsidRPr="00496DD0" w14:paraId="65FF3FF0" w14:textId="77777777" w:rsidTr="001F3265">
        <w:trPr>
          <w:trHeight w:val="6820"/>
          <w:jc w:val="center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EB2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59D9A1F0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D266046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144824C4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2EB723AF" w14:textId="0A9AF981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42E0B80E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4201D5DD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5B7664E3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68093DFE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459C17D5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104B2910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2E7306C2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DD6FFF2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C2594A0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18C369F6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1BC4BFD0" w14:textId="77777777" w:rsidR="00496DD0" w:rsidRPr="00496DD0" w:rsidRDefault="00496DD0" w:rsidP="00496DD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14:paraId="0C44CEEE" w14:textId="24092692" w:rsidR="00496DD0" w:rsidRPr="00496DD0" w:rsidRDefault="00496DD0" w:rsidP="00496DD0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496DD0">
        <w:rPr>
          <w:rFonts w:ascii="HG丸ｺﾞｼｯｸM-PRO" w:eastAsia="HG丸ｺﾞｼｯｸM-PRO" w:hAnsi="HG丸ｺﾞｼｯｸM-PRO" w:hint="eastAsia"/>
          <w:sz w:val="22"/>
          <w:szCs w:val="22"/>
        </w:rPr>
        <w:t>＊A</w:t>
      </w:r>
      <w:r w:rsidR="00C3422D" w:rsidRPr="00D95265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496DD0">
        <w:rPr>
          <w:rFonts w:ascii="HG丸ｺﾞｼｯｸM-PRO" w:eastAsia="HG丸ｺﾞｼｯｸM-PRO" w:hAnsi="HG丸ｺﾞｼｯｸM-PRO" w:hint="eastAsia"/>
          <w:sz w:val="22"/>
          <w:szCs w:val="22"/>
        </w:rPr>
        <w:t>用紙１枚とし，枠等は特に設けなくても良い。但し，タイトルは記載する。</w:t>
      </w:r>
    </w:p>
    <w:p w14:paraId="3C6D911C" w14:textId="1128AFB0" w:rsidR="00BD4255" w:rsidRPr="00D95265" w:rsidRDefault="00496DD0" w:rsidP="00F47091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496DD0">
        <w:rPr>
          <w:rFonts w:ascii="HG丸ｺﾞｼｯｸM-PRO" w:eastAsia="HG丸ｺﾞｼｯｸM-PRO" w:hAnsi="HG丸ｺﾞｼｯｸM-PRO" w:hint="eastAsia"/>
          <w:sz w:val="22"/>
          <w:szCs w:val="22"/>
        </w:rPr>
        <w:t>＊記載方法等は自由とするが，文字は読みやすい大きさ（10ポイント以上）とする。</w:t>
      </w:r>
    </w:p>
    <w:sectPr w:rsidR="00BD4255" w:rsidRPr="00D95265" w:rsidSect="00496DD0">
      <w:pgSz w:w="16838" w:h="11906" w:orient="landscape"/>
      <w:pgMar w:top="1418" w:right="1418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5D2F1" w14:textId="77777777" w:rsidR="0051664C" w:rsidRDefault="0051664C" w:rsidP="009D35E0">
      <w:r>
        <w:separator/>
      </w:r>
    </w:p>
  </w:endnote>
  <w:endnote w:type="continuationSeparator" w:id="0">
    <w:p w14:paraId="02F76B31" w14:textId="77777777" w:rsidR="0051664C" w:rsidRDefault="0051664C" w:rsidP="009D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3D40B" w14:textId="77777777" w:rsidR="0051664C" w:rsidRDefault="0051664C" w:rsidP="009D35E0">
      <w:r>
        <w:separator/>
      </w:r>
    </w:p>
  </w:footnote>
  <w:footnote w:type="continuationSeparator" w:id="0">
    <w:p w14:paraId="313D6AC8" w14:textId="77777777" w:rsidR="0051664C" w:rsidRDefault="0051664C" w:rsidP="009D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D26"/>
    <w:multiLevelType w:val="hybridMultilevel"/>
    <w:tmpl w:val="329866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563D4"/>
    <w:multiLevelType w:val="hybridMultilevel"/>
    <w:tmpl w:val="1D62C268"/>
    <w:lvl w:ilvl="0" w:tplc="C836477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5429D"/>
    <w:multiLevelType w:val="hybridMultilevel"/>
    <w:tmpl w:val="8B664F4E"/>
    <w:lvl w:ilvl="0" w:tplc="D848DAE4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D3"/>
    <w:rsid w:val="00011F1C"/>
    <w:rsid w:val="00013578"/>
    <w:rsid w:val="00017372"/>
    <w:rsid w:val="00026227"/>
    <w:rsid w:val="0004362F"/>
    <w:rsid w:val="000453FA"/>
    <w:rsid w:val="00051744"/>
    <w:rsid w:val="00061EDE"/>
    <w:rsid w:val="00063278"/>
    <w:rsid w:val="00065879"/>
    <w:rsid w:val="000710D6"/>
    <w:rsid w:val="0009036D"/>
    <w:rsid w:val="000A448D"/>
    <w:rsid w:val="000A565B"/>
    <w:rsid w:val="000C57C2"/>
    <w:rsid w:val="000E071D"/>
    <w:rsid w:val="000F14D3"/>
    <w:rsid w:val="000F2555"/>
    <w:rsid w:val="000F31AB"/>
    <w:rsid w:val="000F6415"/>
    <w:rsid w:val="00103C91"/>
    <w:rsid w:val="0011140E"/>
    <w:rsid w:val="001170F3"/>
    <w:rsid w:val="00141731"/>
    <w:rsid w:val="00146A09"/>
    <w:rsid w:val="001547B1"/>
    <w:rsid w:val="0016289F"/>
    <w:rsid w:val="001646BB"/>
    <w:rsid w:val="00164F36"/>
    <w:rsid w:val="00170481"/>
    <w:rsid w:val="00173199"/>
    <w:rsid w:val="001A5BD0"/>
    <w:rsid w:val="001B1BBB"/>
    <w:rsid w:val="001C0834"/>
    <w:rsid w:val="001D2FBE"/>
    <w:rsid w:val="001D4264"/>
    <w:rsid w:val="001E58B9"/>
    <w:rsid w:val="001F1A74"/>
    <w:rsid w:val="001F3265"/>
    <w:rsid w:val="00206114"/>
    <w:rsid w:val="00222F00"/>
    <w:rsid w:val="00226725"/>
    <w:rsid w:val="00232795"/>
    <w:rsid w:val="0023359D"/>
    <w:rsid w:val="0024296B"/>
    <w:rsid w:val="00242DF3"/>
    <w:rsid w:val="00251DFE"/>
    <w:rsid w:val="00254FD4"/>
    <w:rsid w:val="00263D20"/>
    <w:rsid w:val="002764C3"/>
    <w:rsid w:val="00291E1C"/>
    <w:rsid w:val="00292141"/>
    <w:rsid w:val="0029775E"/>
    <w:rsid w:val="002A47B7"/>
    <w:rsid w:val="002A7D6F"/>
    <w:rsid w:val="002E46E4"/>
    <w:rsid w:val="002F2FBE"/>
    <w:rsid w:val="002F42AB"/>
    <w:rsid w:val="002F48CD"/>
    <w:rsid w:val="00302570"/>
    <w:rsid w:val="003270CB"/>
    <w:rsid w:val="00335DA9"/>
    <w:rsid w:val="00350C69"/>
    <w:rsid w:val="00393A9C"/>
    <w:rsid w:val="00393C2D"/>
    <w:rsid w:val="003A7FBB"/>
    <w:rsid w:val="003C0DFA"/>
    <w:rsid w:val="003C2768"/>
    <w:rsid w:val="003F5C82"/>
    <w:rsid w:val="00404F00"/>
    <w:rsid w:val="00405BE9"/>
    <w:rsid w:val="0041166E"/>
    <w:rsid w:val="00412DD3"/>
    <w:rsid w:val="004140EE"/>
    <w:rsid w:val="00441E6C"/>
    <w:rsid w:val="00446E86"/>
    <w:rsid w:val="00452DAC"/>
    <w:rsid w:val="0047080A"/>
    <w:rsid w:val="004723F3"/>
    <w:rsid w:val="0047305A"/>
    <w:rsid w:val="00496DD0"/>
    <w:rsid w:val="004B3DCF"/>
    <w:rsid w:val="004B73FF"/>
    <w:rsid w:val="004C3241"/>
    <w:rsid w:val="004D2778"/>
    <w:rsid w:val="004D60CD"/>
    <w:rsid w:val="004E29AE"/>
    <w:rsid w:val="00505827"/>
    <w:rsid w:val="0051664C"/>
    <w:rsid w:val="005346DC"/>
    <w:rsid w:val="005360B1"/>
    <w:rsid w:val="00540B78"/>
    <w:rsid w:val="00544CF7"/>
    <w:rsid w:val="00552A3C"/>
    <w:rsid w:val="00563956"/>
    <w:rsid w:val="005646B3"/>
    <w:rsid w:val="0056637C"/>
    <w:rsid w:val="00571106"/>
    <w:rsid w:val="00577B74"/>
    <w:rsid w:val="005B05A0"/>
    <w:rsid w:val="005C2000"/>
    <w:rsid w:val="005C4040"/>
    <w:rsid w:val="005D1436"/>
    <w:rsid w:val="005D20CC"/>
    <w:rsid w:val="005F70CB"/>
    <w:rsid w:val="00611F19"/>
    <w:rsid w:val="006300A8"/>
    <w:rsid w:val="006472DC"/>
    <w:rsid w:val="006616FA"/>
    <w:rsid w:val="00665D76"/>
    <w:rsid w:val="006664E0"/>
    <w:rsid w:val="0067237C"/>
    <w:rsid w:val="00672BE6"/>
    <w:rsid w:val="00673AB6"/>
    <w:rsid w:val="006A6005"/>
    <w:rsid w:val="006B2A70"/>
    <w:rsid w:val="006C6E8A"/>
    <w:rsid w:val="006D735A"/>
    <w:rsid w:val="006F2525"/>
    <w:rsid w:val="006F5BAD"/>
    <w:rsid w:val="006F7C0A"/>
    <w:rsid w:val="00723B9B"/>
    <w:rsid w:val="00727D09"/>
    <w:rsid w:val="007438BD"/>
    <w:rsid w:val="00745E87"/>
    <w:rsid w:val="00751342"/>
    <w:rsid w:val="00753F58"/>
    <w:rsid w:val="00755058"/>
    <w:rsid w:val="00755375"/>
    <w:rsid w:val="00770F4C"/>
    <w:rsid w:val="00776805"/>
    <w:rsid w:val="00780AC0"/>
    <w:rsid w:val="00781AEC"/>
    <w:rsid w:val="007908AD"/>
    <w:rsid w:val="007A2ECC"/>
    <w:rsid w:val="007A3314"/>
    <w:rsid w:val="007A4B4C"/>
    <w:rsid w:val="007B004F"/>
    <w:rsid w:val="007B74F4"/>
    <w:rsid w:val="007E7140"/>
    <w:rsid w:val="007F1DC8"/>
    <w:rsid w:val="007F6CDC"/>
    <w:rsid w:val="008027F6"/>
    <w:rsid w:val="008031FB"/>
    <w:rsid w:val="0080463B"/>
    <w:rsid w:val="008078B6"/>
    <w:rsid w:val="008252BA"/>
    <w:rsid w:val="008317B2"/>
    <w:rsid w:val="0083521D"/>
    <w:rsid w:val="00845083"/>
    <w:rsid w:val="00847473"/>
    <w:rsid w:val="00860CAC"/>
    <w:rsid w:val="00872AF6"/>
    <w:rsid w:val="008747F7"/>
    <w:rsid w:val="00874AB1"/>
    <w:rsid w:val="00875566"/>
    <w:rsid w:val="00877118"/>
    <w:rsid w:val="00883E50"/>
    <w:rsid w:val="00893D4E"/>
    <w:rsid w:val="008B0033"/>
    <w:rsid w:val="008B01BF"/>
    <w:rsid w:val="008C040D"/>
    <w:rsid w:val="008E1D92"/>
    <w:rsid w:val="008E6504"/>
    <w:rsid w:val="008E6B26"/>
    <w:rsid w:val="008F02D2"/>
    <w:rsid w:val="0090502D"/>
    <w:rsid w:val="009100BD"/>
    <w:rsid w:val="00917E7E"/>
    <w:rsid w:val="00945B27"/>
    <w:rsid w:val="00952BD9"/>
    <w:rsid w:val="0095476A"/>
    <w:rsid w:val="00955E6E"/>
    <w:rsid w:val="00957433"/>
    <w:rsid w:val="00960160"/>
    <w:rsid w:val="0096249E"/>
    <w:rsid w:val="00963F02"/>
    <w:rsid w:val="00975F24"/>
    <w:rsid w:val="00981198"/>
    <w:rsid w:val="009C61E8"/>
    <w:rsid w:val="009D35E0"/>
    <w:rsid w:val="009D36F5"/>
    <w:rsid w:val="009D3714"/>
    <w:rsid w:val="009E4C40"/>
    <w:rsid w:val="00A10281"/>
    <w:rsid w:val="00A24985"/>
    <w:rsid w:val="00A2620A"/>
    <w:rsid w:val="00A408D1"/>
    <w:rsid w:val="00A50DD3"/>
    <w:rsid w:val="00A52B7F"/>
    <w:rsid w:val="00A53D1E"/>
    <w:rsid w:val="00A72F4D"/>
    <w:rsid w:val="00A733C1"/>
    <w:rsid w:val="00A87C1D"/>
    <w:rsid w:val="00A91C31"/>
    <w:rsid w:val="00AA0C72"/>
    <w:rsid w:val="00AA403D"/>
    <w:rsid w:val="00AA6D55"/>
    <w:rsid w:val="00AC792A"/>
    <w:rsid w:val="00AE1739"/>
    <w:rsid w:val="00AF0CE5"/>
    <w:rsid w:val="00AF634D"/>
    <w:rsid w:val="00AF6E87"/>
    <w:rsid w:val="00B02522"/>
    <w:rsid w:val="00B05B94"/>
    <w:rsid w:val="00B10298"/>
    <w:rsid w:val="00B13C3E"/>
    <w:rsid w:val="00B15A2B"/>
    <w:rsid w:val="00B249BF"/>
    <w:rsid w:val="00B306E7"/>
    <w:rsid w:val="00B3199A"/>
    <w:rsid w:val="00B36D8C"/>
    <w:rsid w:val="00B44DEA"/>
    <w:rsid w:val="00B47B5A"/>
    <w:rsid w:val="00B53B50"/>
    <w:rsid w:val="00B57C86"/>
    <w:rsid w:val="00B7082D"/>
    <w:rsid w:val="00B7602A"/>
    <w:rsid w:val="00B928D9"/>
    <w:rsid w:val="00BA19ED"/>
    <w:rsid w:val="00BA2BA1"/>
    <w:rsid w:val="00BA3D5F"/>
    <w:rsid w:val="00BA451B"/>
    <w:rsid w:val="00BB7717"/>
    <w:rsid w:val="00BB7723"/>
    <w:rsid w:val="00BC0350"/>
    <w:rsid w:val="00BC25FB"/>
    <w:rsid w:val="00BC39C6"/>
    <w:rsid w:val="00BD13D9"/>
    <w:rsid w:val="00BD4255"/>
    <w:rsid w:val="00BE63AA"/>
    <w:rsid w:val="00BF5164"/>
    <w:rsid w:val="00C02B63"/>
    <w:rsid w:val="00C0666A"/>
    <w:rsid w:val="00C16ADC"/>
    <w:rsid w:val="00C3422D"/>
    <w:rsid w:val="00C343DF"/>
    <w:rsid w:val="00C47206"/>
    <w:rsid w:val="00C55ABE"/>
    <w:rsid w:val="00C56D1B"/>
    <w:rsid w:val="00C60C67"/>
    <w:rsid w:val="00C65F60"/>
    <w:rsid w:val="00C80A8D"/>
    <w:rsid w:val="00C82CCE"/>
    <w:rsid w:val="00C8531E"/>
    <w:rsid w:val="00C8700D"/>
    <w:rsid w:val="00C8710A"/>
    <w:rsid w:val="00C95DCF"/>
    <w:rsid w:val="00C967DA"/>
    <w:rsid w:val="00CA02BC"/>
    <w:rsid w:val="00CB292C"/>
    <w:rsid w:val="00CB3F29"/>
    <w:rsid w:val="00CC1A89"/>
    <w:rsid w:val="00CD3C88"/>
    <w:rsid w:val="00CD6E3B"/>
    <w:rsid w:val="00CE2380"/>
    <w:rsid w:val="00CF37C3"/>
    <w:rsid w:val="00CF7B78"/>
    <w:rsid w:val="00D025FD"/>
    <w:rsid w:val="00D0463A"/>
    <w:rsid w:val="00D055C9"/>
    <w:rsid w:val="00D05745"/>
    <w:rsid w:val="00D31512"/>
    <w:rsid w:val="00D36BEE"/>
    <w:rsid w:val="00D40723"/>
    <w:rsid w:val="00D40B65"/>
    <w:rsid w:val="00D5318E"/>
    <w:rsid w:val="00D63A1B"/>
    <w:rsid w:val="00D70C6D"/>
    <w:rsid w:val="00D71669"/>
    <w:rsid w:val="00D7273F"/>
    <w:rsid w:val="00D75689"/>
    <w:rsid w:val="00D76F02"/>
    <w:rsid w:val="00D85916"/>
    <w:rsid w:val="00D87A1B"/>
    <w:rsid w:val="00D95265"/>
    <w:rsid w:val="00DA12B5"/>
    <w:rsid w:val="00DB0FD3"/>
    <w:rsid w:val="00DC5E4F"/>
    <w:rsid w:val="00DC65F0"/>
    <w:rsid w:val="00DD4279"/>
    <w:rsid w:val="00DD5FB5"/>
    <w:rsid w:val="00DD67B2"/>
    <w:rsid w:val="00DD7C47"/>
    <w:rsid w:val="00E0430F"/>
    <w:rsid w:val="00E07A8B"/>
    <w:rsid w:val="00E12CBB"/>
    <w:rsid w:val="00E17863"/>
    <w:rsid w:val="00E22E77"/>
    <w:rsid w:val="00E5570D"/>
    <w:rsid w:val="00E571FC"/>
    <w:rsid w:val="00E5733E"/>
    <w:rsid w:val="00E57E79"/>
    <w:rsid w:val="00E62779"/>
    <w:rsid w:val="00E67270"/>
    <w:rsid w:val="00E73090"/>
    <w:rsid w:val="00E75F6B"/>
    <w:rsid w:val="00E80FAF"/>
    <w:rsid w:val="00E83B3F"/>
    <w:rsid w:val="00E8475C"/>
    <w:rsid w:val="00E85843"/>
    <w:rsid w:val="00E918EA"/>
    <w:rsid w:val="00E95CA7"/>
    <w:rsid w:val="00EA0B69"/>
    <w:rsid w:val="00EA62CF"/>
    <w:rsid w:val="00EB632B"/>
    <w:rsid w:val="00EB6856"/>
    <w:rsid w:val="00EC2344"/>
    <w:rsid w:val="00ED0190"/>
    <w:rsid w:val="00EE00F7"/>
    <w:rsid w:val="00EF3A11"/>
    <w:rsid w:val="00F0305F"/>
    <w:rsid w:val="00F13D0C"/>
    <w:rsid w:val="00F16365"/>
    <w:rsid w:val="00F47091"/>
    <w:rsid w:val="00F51BCF"/>
    <w:rsid w:val="00F600DF"/>
    <w:rsid w:val="00F73A20"/>
    <w:rsid w:val="00F74F4F"/>
    <w:rsid w:val="00F81DFE"/>
    <w:rsid w:val="00F90661"/>
    <w:rsid w:val="00F93D1B"/>
    <w:rsid w:val="00FA002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53A7A6"/>
  <w15:docId w15:val="{683203C6-47FC-486D-9BD0-88A83396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7A33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5E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D3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5E0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DC5E4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3"/>
    <w:rsid w:val="00DC5E4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242DF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6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227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3"/>
    <w:uiPriority w:val="59"/>
    <w:rsid w:val="0067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00DF"/>
    <w:pPr>
      <w:ind w:leftChars="400" w:left="840"/>
    </w:pPr>
  </w:style>
  <w:style w:type="table" w:styleId="20">
    <w:name w:val="Light List"/>
    <w:basedOn w:val="a1"/>
    <w:uiPriority w:val="61"/>
    <w:rsid w:val="002A47B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E2AB-0F63-4A9C-91ED-A520AA2B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7592D0A3.dotm</Template>
  <TotalTime>2</TotalTime>
  <Pages>4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01847</cp:lastModifiedBy>
  <cp:revision>5</cp:revision>
  <cp:lastPrinted>2023-05-18T12:14:00Z</cp:lastPrinted>
  <dcterms:created xsi:type="dcterms:W3CDTF">2023-05-23T06:47:00Z</dcterms:created>
  <dcterms:modified xsi:type="dcterms:W3CDTF">2023-05-23T06:57:00Z</dcterms:modified>
</cp:coreProperties>
</file>