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3" w:rsidRDefault="00E36B1E" w:rsidP="009A5A75">
      <w:pPr>
        <w:spacing w:beforeLines="100" w:before="240" w:afterLines="100" w:after="240" w:line="240" w:lineRule="auto"/>
        <w:rPr>
          <w:lang w:eastAsia="ja-JP"/>
        </w:rPr>
      </w:pPr>
      <w:r>
        <w:rPr>
          <w:rFonts w:hint="eastAsia"/>
          <w:lang w:eastAsia="ja-JP"/>
        </w:rPr>
        <w:t>様式</w:t>
      </w:r>
      <w:r w:rsidR="00157B23">
        <w:rPr>
          <w:rFonts w:hint="eastAsia"/>
          <w:lang w:eastAsia="ja-JP"/>
        </w:rPr>
        <w:t>１</w:t>
      </w:r>
      <w:r w:rsidR="000B2921">
        <w:rPr>
          <w:rFonts w:hint="eastAsia"/>
          <w:lang w:eastAsia="ja-JP"/>
        </w:rPr>
        <w:t>１</w:t>
      </w:r>
      <w:bookmarkStart w:id="0" w:name="_GoBack"/>
      <w:bookmarkEnd w:id="0"/>
    </w:p>
    <w:p w:rsidR="009A5A75" w:rsidRDefault="009A5A75" w:rsidP="009A5A75">
      <w:pPr>
        <w:spacing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5C484D" w:rsidRDefault="005C484D" w:rsidP="009A5A75">
      <w:pPr>
        <w:spacing w:line="240" w:lineRule="auto"/>
        <w:jc w:val="right"/>
        <w:rPr>
          <w:lang w:eastAsia="ja-JP"/>
        </w:rPr>
      </w:pPr>
    </w:p>
    <w:p w:rsidR="005C484D" w:rsidRPr="00E36B1E" w:rsidRDefault="00BE6F17" w:rsidP="005C484D">
      <w:pPr>
        <w:spacing w:line="240" w:lineRule="auto"/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履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行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期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間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延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長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請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求</w:t>
      </w:r>
      <w:r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書</w:t>
      </w:r>
    </w:p>
    <w:p w:rsidR="009A5A75" w:rsidRPr="005C484D" w:rsidRDefault="009A5A75" w:rsidP="009A5A75">
      <w:pPr>
        <w:spacing w:line="240" w:lineRule="auto"/>
        <w:rPr>
          <w:lang w:eastAsia="ja-JP"/>
        </w:rPr>
      </w:pPr>
    </w:p>
    <w:p w:rsidR="009A5A75" w:rsidRDefault="00782373" w:rsidP="009A5A75">
      <w:pPr>
        <w:spacing w:line="240" w:lineRule="auto"/>
        <w:ind w:firstLineChars="200" w:firstLine="440"/>
        <w:rPr>
          <w:lang w:eastAsia="ja-JP"/>
        </w:rPr>
      </w:pPr>
      <w:r w:rsidRPr="00BE6F17">
        <w:rPr>
          <w:rFonts w:hint="eastAsia"/>
          <w:lang w:eastAsia="ja-JP"/>
        </w:rPr>
        <w:t>宇治市長</w:t>
      </w:r>
      <w:r w:rsidR="009A5A75">
        <w:rPr>
          <w:rFonts w:hint="eastAsia"/>
          <w:lang w:eastAsia="ja-JP"/>
        </w:rPr>
        <w:t>宛</w:t>
      </w:r>
      <w:r w:rsidR="00BE342F">
        <w:rPr>
          <w:rFonts w:hint="eastAsia"/>
          <w:lang w:eastAsia="ja-JP"/>
        </w:rPr>
        <w:t>て</w:t>
      </w:r>
    </w:p>
    <w:p w:rsidR="009A5A75" w:rsidRDefault="009A5A75" w:rsidP="009A5A75">
      <w:pPr>
        <w:spacing w:line="240" w:lineRule="auto"/>
        <w:rPr>
          <w:lang w:eastAsia="ja-JP"/>
        </w:rPr>
      </w:pPr>
    </w:p>
    <w:p w:rsidR="005C484D" w:rsidRDefault="005C484D" w:rsidP="00C00ACF">
      <w:pPr>
        <w:ind w:firstLine="3960"/>
        <w:rPr>
          <w:lang w:eastAsia="ja-JP"/>
        </w:rPr>
      </w:pPr>
      <w:r>
        <w:rPr>
          <w:rFonts w:hint="eastAsia"/>
          <w:lang w:eastAsia="ja-JP"/>
        </w:rPr>
        <w:t xml:space="preserve">受注者　</w:t>
      </w:r>
      <w:r w:rsidRPr="00BE6F17">
        <w:rPr>
          <w:rFonts w:hint="eastAsia"/>
          <w:spacing w:val="920"/>
          <w:fitText w:val="1361" w:id="-2041794048"/>
          <w:lang w:eastAsia="ja-JP"/>
        </w:rPr>
        <w:t>住</w:t>
      </w:r>
      <w:r w:rsidRPr="00BE6F17">
        <w:rPr>
          <w:rFonts w:hint="eastAsia"/>
          <w:fitText w:val="1361" w:id="-2041794048"/>
          <w:lang w:eastAsia="ja-JP"/>
        </w:rPr>
        <w:t>所</w:t>
      </w:r>
    </w:p>
    <w:p w:rsidR="005C484D" w:rsidRDefault="005C484D" w:rsidP="00C00ACF">
      <w:pPr>
        <w:ind w:firstLine="4840"/>
        <w:rPr>
          <w:lang w:eastAsia="ja-JP"/>
        </w:rPr>
      </w:pPr>
      <w:r>
        <w:rPr>
          <w:rFonts w:hint="eastAsia"/>
          <w:lang w:eastAsia="ja-JP"/>
        </w:rPr>
        <w:t>商号又は名称</w:t>
      </w:r>
    </w:p>
    <w:p w:rsidR="005C484D" w:rsidRDefault="005C484D" w:rsidP="00C00ACF">
      <w:pPr>
        <w:ind w:firstLine="4840"/>
        <w:rPr>
          <w:lang w:eastAsia="ja-JP"/>
        </w:rPr>
      </w:pPr>
      <w:r w:rsidRPr="00C00ACF">
        <w:rPr>
          <w:rFonts w:hint="eastAsia"/>
          <w:spacing w:val="65"/>
          <w:fitText w:val="1361" w:id="-2041794047"/>
          <w:lang w:eastAsia="ja-JP"/>
        </w:rPr>
        <w:t>代表者氏</w:t>
      </w:r>
      <w:r w:rsidRPr="00C00ACF">
        <w:rPr>
          <w:rFonts w:hint="eastAsia"/>
          <w:spacing w:val="1"/>
          <w:fitText w:val="1361" w:id="-2041794047"/>
          <w:lang w:eastAsia="ja-JP"/>
        </w:rPr>
        <w:t>名</w:t>
      </w:r>
      <w:r w:rsidR="00C00ACF">
        <w:rPr>
          <w:rFonts w:hint="eastAsia"/>
          <w:lang w:eastAsia="ja-JP"/>
        </w:rPr>
        <w:t xml:space="preserve">　</w:t>
      </w:r>
      <w:r w:rsidR="00C00ACF">
        <w:rPr>
          <w:lang w:eastAsia="ja-JP"/>
        </w:rPr>
        <w:t xml:space="preserve">　　　　　　　　　　</w:t>
      </w:r>
      <w:r w:rsidR="00C00ACF">
        <w:rPr>
          <w:rFonts w:hint="eastAsia"/>
          <w:lang w:eastAsia="ja-JP"/>
        </w:rPr>
        <w:t xml:space="preserve"> </w:t>
      </w:r>
      <w:r w:rsidR="00C00ACF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:rsidR="009A5A75" w:rsidRDefault="009A5A75" w:rsidP="007C0936">
      <w:pPr>
        <w:spacing w:line="240" w:lineRule="auto"/>
        <w:rPr>
          <w:sz w:val="28"/>
          <w:szCs w:val="28"/>
          <w:lang w:eastAsia="ja-JP"/>
        </w:rPr>
      </w:pPr>
    </w:p>
    <w:p w:rsidR="00796173" w:rsidRDefault="00BE6F17" w:rsidP="00BE6F17">
      <w:pPr>
        <w:spacing w:line="240" w:lineRule="auto"/>
        <w:jc w:val="center"/>
        <w:rPr>
          <w:lang w:eastAsia="ja-JP"/>
        </w:rPr>
      </w:pPr>
      <w:r>
        <w:rPr>
          <w:rFonts w:hint="eastAsia"/>
          <w:lang w:eastAsia="ja-JP"/>
        </w:rPr>
        <w:t>下記の委託業務について、別紙、理由書により履行期間の延長を請求します。</w:t>
      </w:r>
    </w:p>
    <w:p w:rsidR="00796173" w:rsidRDefault="00796173" w:rsidP="007C0936">
      <w:pPr>
        <w:spacing w:line="240" w:lineRule="auto"/>
        <w:rPr>
          <w:lang w:eastAsia="ja-JP"/>
        </w:rPr>
      </w:pPr>
    </w:p>
    <w:p w:rsidR="00796173" w:rsidRDefault="00796173" w:rsidP="00796173">
      <w:pPr>
        <w:pStyle w:val="a3"/>
      </w:pPr>
      <w:r>
        <w:rPr>
          <w:rFonts w:hint="eastAsia"/>
        </w:rPr>
        <w:t>記</w:t>
      </w:r>
    </w:p>
    <w:p w:rsidR="00796173" w:rsidRDefault="00796173" w:rsidP="00BE6F17">
      <w:pPr>
        <w:spacing w:after="100"/>
        <w:rPr>
          <w:lang w:eastAsia="ja-JP"/>
        </w:rPr>
      </w:pPr>
    </w:p>
    <w:p w:rsidR="00BE6F17" w:rsidRDefault="00BE6F17" w:rsidP="00BE6F17">
      <w:pPr>
        <w:pStyle w:val="ad"/>
        <w:spacing w:after="100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BE6F17">
        <w:rPr>
          <w:rFonts w:ascii="ＭＳ 明朝" w:hAnsi="ＭＳ 明朝" w:hint="eastAsia"/>
          <w:spacing w:val="93"/>
          <w:fitText w:val="1474" w:id="-2041334528"/>
        </w:rPr>
        <w:t>委託業務</w:t>
      </w:r>
      <w:r w:rsidRPr="00BE6F17">
        <w:rPr>
          <w:rFonts w:ascii="ＭＳ 明朝" w:hAnsi="ＭＳ 明朝" w:hint="eastAsia"/>
          <w:spacing w:val="3"/>
          <w:fitText w:val="1474" w:id="-2041334528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</w:t>
      </w:r>
    </w:p>
    <w:p w:rsidR="00BE6F17" w:rsidRDefault="00BE6F17" w:rsidP="00BE6F17">
      <w:pPr>
        <w:pStyle w:val="ad"/>
        <w:spacing w:after="100"/>
        <w:rPr>
          <w:spacing w:val="0"/>
        </w:rPr>
      </w:pPr>
    </w:p>
    <w:p w:rsidR="00BE6F17" w:rsidRDefault="00BE6F17" w:rsidP="00BE6F17">
      <w:pPr>
        <w:pStyle w:val="ad"/>
        <w:spacing w:after="100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BE6F17">
        <w:rPr>
          <w:rFonts w:ascii="ＭＳ 明朝" w:hAnsi="ＭＳ 明朝" w:hint="eastAsia"/>
          <w:spacing w:val="197"/>
          <w:fitText w:val="1474" w:id="-2041334527"/>
        </w:rPr>
        <w:t>委託場</w:t>
      </w:r>
      <w:r w:rsidRPr="00BE6F17">
        <w:rPr>
          <w:rFonts w:ascii="ＭＳ 明朝" w:hAnsi="ＭＳ 明朝" w:hint="eastAsia"/>
          <w:spacing w:val="3"/>
          <w:fitText w:val="1474" w:id="-2041334527"/>
        </w:rPr>
        <w:t>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>宇治市</w:t>
      </w:r>
    </w:p>
    <w:p w:rsidR="00BE6F17" w:rsidRDefault="00BE6F17" w:rsidP="00BE6F17">
      <w:pPr>
        <w:pStyle w:val="ad"/>
        <w:spacing w:after="100"/>
        <w:rPr>
          <w:spacing w:val="0"/>
        </w:rPr>
      </w:pPr>
    </w:p>
    <w:p w:rsidR="00BE6F17" w:rsidRDefault="00BE6F17" w:rsidP="00BE6F17">
      <w:pPr>
        <w:pStyle w:val="ad"/>
        <w:spacing w:after="100"/>
        <w:rPr>
          <w:spacing w:val="0"/>
        </w:rPr>
      </w:pPr>
      <w:r>
        <w:rPr>
          <w:rFonts w:ascii="ＭＳ 明朝" w:hAnsi="ＭＳ 明朝" w:hint="eastAsia"/>
        </w:rPr>
        <w:t>３．</w:t>
      </w:r>
      <w:r w:rsidRPr="00BE6F17">
        <w:rPr>
          <w:rFonts w:ascii="ＭＳ 明朝" w:hAnsi="ＭＳ 明朝" w:hint="eastAsia"/>
          <w:spacing w:val="93"/>
          <w:fitText w:val="1474" w:id="-2041334526"/>
        </w:rPr>
        <w:t>契約年月</w:t>
      </w:r>
      <w:r w:rsidRPr="00BE6F17">
        <w:rPr>
          <w:rFonts w:ascii="ＭＳ 明朝" w:hAnsi="ＭＳ 明朝" w:hint="eastAsia"/>
          <w:spacing w:val="3"/>
          <w:fitText w:val="1474" w:id="-2041334526"/>
        </w:rPr>
        <w:t>日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/>
          <w:spacing w:val="0"/>
        </w:rPr>
        <w:t xml:space="preserve">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日</w:t>
      </w:r>
    </w:p>
    <w:p w:rsidR="00BE6F17" w:rsidRPr="00BE6F17" w:rsidRDefault="00BE6F17" w:rsidP="00BE6F17">
      <w:pPr>
        <w:pStyle w:val="ad"/>
        <w:spacing w:after="100"/>
        <w:rPr>
          <w:spacing w:val="0"/>
        </w:rPr>
      </w:pPr>
    </w:p>
    <w:p w:rsidR="00BE6F17" w:rsidRDefault="00BE6F17" w:rsidP="00BE6F17">
      <w:pPr>
        <w:pStyle w:val="ad"/>
        <w:spacing w:after="100"/>
        <w:rPr>
          <w:spacing w:val="0"/>
        </w:rPr>
      </w:pPr>
      <w:r>
        <w:rPr>
          <w:rFonts w:ascii="ＭＳ 明朝" w:hAnsi="ＭＳ 明朝" w:hint="eastAsia"/>
        </w:rPr>
        <w:t>４．</w:t>
      </w:r>
      <w:r w:rsidRPr="00BE6F17">
        <w:rPr>
          <w:rFonts w:ascii="ＭＳ 明朝" w:hAnsi="ＭＳ 明朝" w:hint="eastAsia"/>
          <w:spacing w:val="207"/>
          <w:fitText w:val="1503" w:id="-2041334015"/>
        </w:rPr>
        <w:t>委託期</w:t>
      </w:r>
      <w:r w:rsidRPr="00BE6F17">
        <w:rPr>
          <w:rFonts w:ascii="ＭＳ 明朝" w:hAnsi="ＭＳ 明朝" w:hint="eastAsia"/>
          <w:spacing w:val="2"/>
          <w:fitText w:val="1503" w:id="-2041334015"/>
        </w:rPr>
        <w:t>間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日から</w:t>
      </w:r>
    </w:p>
    <w:p w:rsidR="00BE6F17" w:rsidRDefault="00BE6F17" w:rsidP="00BE6F17">
      <w:pPr>
        <w:pStyle w:val="ad"/>
        <w:spacing w:after="100"/>
        <w:ind w:firstLine="3520"/>
        <w:rPr>
          <w:spacing w:val="0"/>
        </w:rPr>
      </w:pP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日まで</w:t>
      </w:r>
    </w:p>
    <w:p w:rsidR="00BE6F17" w:rsidRDefault="00BE6F17" w:rsidP="00BE6F17">
      <w:pPr>
        <w:pStyle w:val="ad"/>
        <w:spacing w:after="100"/>
        <w:rPr>
          <w:spacing w:val="0"/>
        </w:rPr>
      </w:pPr>
    </w:p>
    <w:p w:rsidR="00BE6F17" w:rsidRDefault="00BE6F17" w:rsidP="00BE6F17">
      <w:pPr>
        <w:pStyle w:val="ad"/>
        <w:spacing w:after="100"/>
        <w:rPr>
          <w:spacing w:val="0"/>
        </w:rPr>
      </w:pPr>
      <w:r>
        <w:rPr>
          <w:rFonts w:ascii="ＭＳ 明朝" w:hAnsi="ＭＳ 明朝" w:hint="eastAsia"/>
        </w:rPr>
        <w:t>５．</w:t>
      </w:r>
      <w:r w:rsidRPr="00BE6F17">
        <w:rPr>
          <w:rFonts w:ascii="ＭＳ 明朝" w:hAnsi="ＭＳ 明朝" w:hint="eastAsia"/>
          <w:spacing w:val="30"/>
          <w:fitText w:val="1474" w:id="-2041334524"/>
        </w:rPr>
        <w:t>延長希望期</w:t>
      </w:r>
      <w:r w:rsidRPr="00BE6F17">
        <w:rPr>
          <w:rFonts w:ascii="ＭＳ 明朝" w:hAnsi="ＭＳ 明朝" w:hint="eastAsia"/>
          <w:spacing w:val="4"/>
          <w:fitText w:val="1474" w:id="-2041334524"/>
        </w:rPr>
        <w:t>間</w:t>
      </w:r>
      <w:r>
        <w:rPr>
          <w:rFonts w:ascii="ＭＳ 明朝" w:hAnsi="ＭＳ 明朝" w:hint="eastAsia"/>
          <w:spacing w:val="9"/>
        </w:rPr>
        <w:t xml:space="preserve">　</w:t>
      </w:r>
      <w:r>
        <w:rPr>
          <w:rFonts w:ascii="ＭＳ 明朝" w:hAnsi="ＭＳ 明朝"/>
          <w:spacing w:val="9"/>
        </w:rPr>
        <w:t xml:space="preserve">　　　</w:t>
      </w:r>
      <w:r>
        <w:rPr>
          <w:rFonts w:ascii="ＭＳ 明朝" w:hAnsi="ＭＳ 明朝" w:hint="eastAsia"/>
          <w:spacing w:val="9"/>
        </w:rPr>
        <w:t xml:space="preserve">　</w:t>
      </w:r>
      <w:r>
        <w:rPr>
          <w:rFonts w:ascii="ＭＳ 明朝" w:hAnsi="ＭＳ 明朝"/>
          <w:spacing w:val="9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</w:rPr>
        <w:t>日まで</w:t>
      </w:r>
      <w:r>
        <w:rPr>
          <w:rFonts w:ascii="ＭＳ 明朝" w:hAnsi="ＭＳ 明朝" w:hint="eastAsia"/>
          <w:spacing w:val="9"/>
        </w:rPr>
        <w:t xml:space="preserve">            </w:t>
      </w:r>
      <w:r>
        <w:rPr>
          <w:rFonts w:ascii="ＭＳ 明朝" w:hAnsi="ＭＳ 明朝" w:hint="eastAsia"/>
        </w:rPr>
        <w:t>日間</w:t>
      </w:r>
    </w:p>
    <w:p w:rsidR="00BE6F17" w:rsidRDefault="00BE6F17" w:rsidP="00BE6F17">
      <w:pPr>
        <w:pStyle w:val="ad"/>
        <w:spacing w:after="100"/>
        <w:rPr>
          <w:spacing w:val="0"/>
        </w:rPr>
      </w:pPr>
    </w:p>
    <w:p w:rsidR="00796173" w:rsidRPr="00796173" w:rsidRDefault="00BE6F17" w:rsidP="00BE6F17">
      <w:pPr>
        <w:spacing w:after="100"/>
        <w:rPr>
          <w:lang w:eastAsia="ja-JP"/>
        </w:rPr>
      </w:pPr>
      <w:r>
        <w:rPr>
          <w:rFonts w:ascii="ＭＳ 明朝" w:hAnsi="ＭＳ 明朝" w:hint="eastAsia"/>
        </w:rPr>
        <w:t>６．</w:t>
      </w:r>
      <w:r w:rsidRPr="00BE6F17">
        <w:rPr>
          <w:rFonts w:ascii="ＭＳ 明朝" w:hAnsi="ＭＳ 明朝" w:hint="eastAsia"/>
          <w:spacing w:val="197"/>
          <w:fitText w:val="1474" w:id="-2041334523"/>
        </w:rPr>
        <w:t>委託金</w:t>
      </w:r>
      <w:r w:rsidRPr="00BE6F17">
        <w:rPr>
          <w:rFonts w:ascii="ＭＳ 明朝" w:hAnsi="ＭＳ 明朝" w:hint="eastAsia"/>
          <w:spacing w:val="3"/>
          <w:fitText w:val="1474" w:id="-2041334523"/>
        </w:rPr>
        <w:t>額</w:t>
      </w:r>
      <w:r>
        <w:rPr>
          <w:rFonts w:ascii="ＭＳ 明朝" w:hAnsi="ＭＳ 明朝" w:hint="eastAsia"/>
          <w:spacing w:val="9"/>
          <w:lang w:eastAsia="ja-JP"/>
        </w:rPr>
        <w:t xml:space="preserve">　</w:t>
      </w:r>
      <w:r>
        <w:rPr>
          <w:rFonts w:ascii="ＭＳ 明朝" w:hAnsi="ＭＳ 明朝"/>
          <w:spacing w:val="9"/>
          <w:lang w:eastAsia="ja-JP"/>
        </w:rPr>
        <w:t xml:space="preserve">　　</w:t>
      </w:r>
      <w:r>
        <w:rPr>
          <w:rFonts w:ascii="ＭＳ 明朝" w:hAnsi="ＭＳ 明朝" w:hint="eastAsia"/>
        </w:rPr>
        <w:t>￥</w:t>
      </w:r>
    </w:p>
    <w:sectPr w:rsidR="00796173" w:rsidRPr="00796173" w:rsidSect="007C35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47" w:rsidRDefault="00F65D47" w:rsidP="00BE342F">
      <w:pPr>
        <w:spacing w:after="0" w:line="240" w:lineRule="auto"/>
      </w:pPr>
      <w:r>
        <w:separator/>
      </w:r>
    </w:p>
  </w:endnote>
  <w:endnote w:type="continuationSeparator" w:id="0">
    <w:p w:rsidR="00F65D47" w:rsidRDefault="00F65D47" w:rsidP="00B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47" w:rsidRDefault="00F65D47" w:rsidP="00BE342F">
      <w:pPr>
        <w:spacing w:after="0" w:line="240" w:lineRule="auto"/>
      </w:pPr>
      <w:r>
        <w:separator/>
      </w:r>
    </w:p>
  </w:footnote>
  <w:footnote w:type="continuationSeparator" w:id="0">
    <w:p w:rsidR="00F65D47" w:rsidRDefault="00F65D47" w:rsidP="00B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5"/>
    <w:rsid w:val="00047E2A"/>
    <w:rsid w:val="00067363"/>
    <w:rsid w:val="000A3482"/>
    <w:rsid w:val="000B2921"/>
    <w:rsid w:val="000F398F"/>
    <w:rsid w:val="00102AB2"/>
    <w:rsid w:val="00157B23"/>
    <w:rsid w:val="001B4F8C"/>
    <w:rsid w:val="002454DA"/>
    <w:rsid w:val="00383034"/>
    <w:rsid w:val="003F03DD"/>
    <w:rsid w:val="004E6708"/>
    <w:rsid w:val="005C484D"/>
    <w:rsid w:val="005D2E2C"/>
    <w:rsid w:val="005E65EC"/>
    <w:rsid w:val="00782373"/>
    <w:rsid w:val="00796173"/>
    <w:rsid w:val="007C0936"/>
    <w:rsid w:val="007C3590"/>
    <w:rsid w:val="009A5A75"/>
    <w:rsid w:val="00A21051"/>
    <w:rsid w:val="00AC44A6"/>
    <w:rsid w:val="00B65C73"/>
    <w:rsid w:val="00BD2416"/>
    <w:rsid w:val="00BE342F"/>
    <w:rsid w:val="00BE6F17"/>
    <w:rsid w:val="00C00ACF"/>
    <w:rsid w:val="00C60956"/>
    <w:rsid w:val="00D26EB1"/>
    <w:rsid w:val="00D96087"/>
    <w:rsid w:val="00E36B1E"/>
    <w:rsid w:val="00E81F43"/>
    <w:rsid w:val="00F56A01"/>
    <w:rsid w:val="00F65D47"/>
    <w:rsid w:val="00F96420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F0426"/>
  <w15:docId w15:val="{1900D3D9-F66E-4CFB-8BA4-AABEB65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73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796173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796173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796173"/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26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342F"/>
  </w:style>
  <w:style w:type="paragraph" w:styleId="ab">
    <w:name w:val="footer"/>
    <w:basedOn w:val="a"/>
    <w:link w:val="ac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342F"/>
  </w:style>
  <w:style w:type="paragraph" w:customStyle="1" w:styleId="ad">
    <w:name w:val="一太郎"/>
    <w:rsid w:val="00BE6F17"/>
    <w:pPr>
      <w:widowControl w:val="0"/>
      <w:wordWrap w:val="0"/>
      <w:autoSpaceDE w:val="0"/>
      <w:autoSpaceDN w:val="0"/>
      <w:adjustRightInd w:val="0"/>
      <w:spacing w:after="0" w:line="408" w:lineRule="exact"/>
      <w:jc w:val="both"/>
    </w:pPr>
    <w:rPr>
      <w:rFonts w:ascii="Century" w:eastAsia="ＭＳ 明朝" w:hAnsi="Century" w:cs="ＭＳ 明朝"/>
      <w:spacing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91BB-3C66-4241-9967-F95F78A5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2019-01-11T07:14:00Z</cp:lastPrinted>
  <dcterms:created xsi:type="dcterms:W3CDTF">2020-06-10T05:47:00Z</dcterms:created>
  <dcterms:modified xsi:type="dcterms:W3CDTF">2022-01-04T07:24:00Z</dcterms:modified>
</cp:coreProperties>
</file>