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07" w:rsidRDefault="00172407" w:rsidP="00B96DEA">
      <w:pPr>
        <w:overflowPunct w:val="0"/>
        <w:autoSpaceDE w:val="0"/>
        <w:autoSpaceDN w:val="0"/>
        <w:ind w:leftChars="-150" w:hangingChars="150" w:hanging="315"/>
      </w:pPr>
      <w:r>
        <w:rPr>
          <w:rFonts w:hint="eastAsia"/>
        </w:rPr>
        <w:t>別記様式第2号</w:t>
      </w:r>
      <w:r>
        <w:t>(</w:t>
      </w:r>
      <w:r>
        <w:rPr>
          <w:rFonts w:hint="eastAsia"/>
        </w:rPr>
        <w:t>第7条関係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"/>
        <w:gridCol w:w="1056"/>
        <w:gridCol w:w="477"/>
        <w:gridCol w:w="210"/>
        <w:gridCol w:w="2400"/>
        <w:gridCol w:w="540"/>
        <w:gridCol w:w="594"/>
        <w:gridCol w:w="256"/>
        <w:gridCol w:w="27"/>
        <w:gridCol w:w="230"/>
        <w:gridCol w:w="221"/>
        <w:gridCol w:w="221"/>
        <w:gridCol w:w="222"/>
        <w:gridCol w:w="221"/>
        <w:gridCol w:w="222"/>
        <w:gridCol w:w="221"/>
        <w:gridCol w:w="221"/>
        <w:gridCol w:w="222"/>
        <w:gridCol w:w="221"/>
        <w:gridCol w:w="222"/>
        <w:gridCol w:w="252"/>
      </w:tblGrid>
      <w:tr w:rsidR="00172407">
        <w:trPr>
          <w:cantSplit/>
          <w:trHeight w:hRule="exact" w:val="440"/>
        </w:trPr>
        <w:tc>
          <w:tcPr>
            <w:tcW w:w="8508" w:type="dxa"/>
            <w:gridSpan w:val="21"/>
            <w:tcBorders>
              <w:bottom w:val="nil"/>
            </w:tcBorders>
            <w:vAlign w:val="center"/>
          </w:tcPr>
          <w:p w:rsidR="00172407" w:rsidRDefault="0017240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介護保険利用者負担額減免認定申請書</w:t>
            </w:r>
          </w:p>
        </w:tc>
      </w:tr>
      <w:tr w:rsidR="0014532F" w:rsidTr="002A0919">
        <w:trPr>
          <w:cantSplit/>
          <w:trHeight w:val="347"/>
        </w:trPr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32F" w:rsidRPr="002A6762" w:rsidRDefault="0014532F" w:rsidP="00DA5B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2A6762">
              <w:rPr>
                <w:rFonts w:hint="eastAsia"/>
              </w:rPr>
              <w:t>フリガナ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32F" w:rsidRPr="00A35CDA" w:rsidRDefault="0014532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647" w:type="dxa"/>
            <w:gridSpan w:val="5"/>
            <w:vMerge w:val="restart"/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  <w:jc w:val="distribute"/>
            </w:pPr>
            <w:r w:rsidRPr="00A35CDA">
              <w:rPr>
                <w:rFonts w:hint="eastAsia"/>
              </w:rPr>
              <w:t>被保険者番号</w:t>
            </w:r>
          </w:p>
        </w:tc>
        <w:tc>
          <w:tcPr>
            <w:tcW w:w="221" w:type="dxa"/>
            <w:vMerge w:val="restart"/>
            <w:tcBorders>
              <w:right w:val="dashed" w:sz="4" w:space="0" w:color="auto"/>
            </w:tcBorders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vMerge w:val="restart"/>
            <w:tcBorders>
              <w:lef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532F" w:rsidTr="002A0919">
        <w:trPr>
          <w:cantSplit/>
          <w:trHeight w:val="351"/>
        </w:trPr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2F" w:rsidRPr="002A6762" w:rsidRDefault="0014532F">
            <w:pPr>
              <w:overflowPunct w:val="0"/>
              <w:autoSpaceDE w:val="0"/>
              <w:autoSpaceDN w:val="0"/>
            </w:pPr>
            <w:r w:rsidRPr="002A6762">
              <w:rPr>
                <w:rFonts w:hint="eastAsia"/>
              </w:rPr>
              <w:t>被保険者氏名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1647" w:type="dxa"/>
            <w:gridSpan w:val="5"/>
            <w:vMerge/>
            <w:vAlign w:val="center"/>
          </w:tcPr>
          <w:p w:rsidR="0014532F" w:rsidRPr="00A35CDA" w:rsidRDefault="0014532F" w:rsidP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/>
            <w:tcBorders>
              <w:right w:val="dashed" w:sz="4" w:space="0" w:color="auto"/>
            </w:tcBorders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vMerge/>
            <w:tcBorders>
              <w:lef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</w:tr>
      <w:tr w:rsidR="0014532F" w:rsidTr="002A0919">
        <w:trPr>
          <w:cantSplit/>
          <w:trHeight w:val="540"/>
        </w:trPr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15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2F" w:rsidRPr="002A6762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2"/>
            <w:vAlign w:val="center"/>
          </w:tcPr>
          <w:p w:rsidR="0014532F" w:rsidRPr="00A35CDA" w:rsidRDefault="0014532F" w:rsidP="007A492A">
            <w:pPr>
              <w:overflowPunct w:val="0"/>
              <w:autoSpaceDE w:val="0"/>
              <w:autoSpaceDN w:val="0"/>
              <w:jc w:val="distribute"/>
            </w:pPr>
            <w:r w:rsidRPr="00A35CDA">
              <w:rPr>
                <w:rFonts w:hint="eastAsia"/>
              </w:rPr>
              <w:t>個人番号</w:t>
            </w:r>
          </w:p>
        </w:tc>
        <w:tc>
          <w:tcPr>
            <w:tcW w:w="256" w:type="dxa"/>
            <w:tcBorders>
              <w:right w:val="dashed" w:sz="4" w:space="0" w:color="auto"/>
            </w:tcBorders>
            <w:vAlign w:val="center"/>
          </w:tcPr>
          <w:p w:rsidR="0014532F" w:rsidRPr="00A35CDA" w:rsidRDefault="0014532F" w:rsidP="007A492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Pr="00A35CDA" w:rsidRDefault="0014532F" w:rsidP="007A492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Pr="00A35CDA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</w:tr>
      <w:tr w:rsidR="0014532F" w:rsidTr="0014532F">
        <w:trPr>
          <w:cantSplit/>
          <w:trHeight w:hRule="exact" w:val="720"/>
        </w:trPr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0" w:type="dxa"/>
            <w:gridSpan w:val="2"/>
            <w:tcBorders>
              <w:top w:val="dashed" w:sz="4" w:space="0" w:color="auto"/>
            </w:tcBorders>
            <w:vAlign w:val="center"/>
          </w:tcPr>
          <w:p w:rsidR="0014532F" w:rsidRPr="002A6762" w:rsidRDefault="0014532F" w:rsidP="00FF0959">
            <w:pPr>
              <w:overflowPunct w:val="0"/>
              <w:autoSpaceDE w:val="0"/>
              <w:autoSpaceDN w:val="0"/>
              <w:ind w:firstLineChars="400" w:firstLine="840"/>
              <w:jc w:val="left"/>
            </w:pPr>
            <w:r w:rsidRPr="002A6762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4"/>
            <w:tcBorders>
              <w:top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44" w:type="dxa"/>
            <w:gridSpan w:val="11"/>
            <w:tcBorders>
              <w:top w:val="dashed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</w:tr>
      <w:tr w:rsidR="0014532F" w:rsidTr="00A35CDA">
        <w:trPr>
          <w:cantSplit/>
          <w:trHeight w:val="1144"/>
        </w:trPr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1533" w:type="dxa"/>
            <w:gridSpan w:val="2"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71" w:type="dxa"/>
            <w:gridSpan w:val="17"/>
            <w:vAlign w:val="center"/>
          </w:tcPr>
          <w:p w:rsidR="0014532F" w:rsidRPr="002A6762" w:rsidRDefault="001D63B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14532F" w:rsidRDefault="0014532F">
            <w:pPr>
              <w:overflowPunct w:val="0"/>
              <w:autoSpaceDE w:val="0"/>
              <w:autoSpaceDN w:val="0"/>
            </w:pPr>
          </w:p>
          <w:p w:rsidR="0014532F" w:rsidRDefault="0014532F">
            <w:pPr>
              <w:overflowPunct w:val="0"/>
              <w:autoSpaceDE w:val="0"/>
              <w:autoSpaceDN w:val="0"/>
            </w:pPr>
          </w:p>
          <w:p w:rsidR="0014532F" w:rsidRDefault="0014532F" w:rsidP="00525749">
            <w:pPr>
              <w:overflowPunct w:val="0"/>
              <w:autoSpaceDE w:val="0"/>
              <w:autoSpaceDN w:val="0"/>
              <w:ind w:right="840" w:firstLineChars="1500" w:firstLine="3150"/>
            </w:pPr>
            <w:r>
              <w:rPr>
                <w:rFonts w:hint="eastAsia"/>
              </w:rPr>
              <w:t xml:space="preserve">電話番号　　　　　　　</w:t>
            </w:r>
          </w:p>
        </w:tc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</w:tr>
      <w:tr w:rsidR="0014532F" w:rsidTr="00A35CDA">
        <w:trPr>
          <w:cantSplit/>
          <w:trHeight w:val="1433"/>
        </w:trPr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1533" w:type="dxa"/>
            <w:gridSpan w:val="2"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利用者負担額減免申請理由</w:t>
            </w:r>
          </w:p>
        </w:tc>
        <w:tc>
          <w:tcPr>
            <w:tcW w:w="6471" w:type="dxa"/>
            <w:gridSpan w:val="17"/>
            <w:tcBorders>
              <w:bottom w:val="single" w:sz="4" w:space="0" w:color="auto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</w:tr>
      <w:tr w:rsidR="0014532F" w:rsidTr="007A492A">
        <w:trPr>
          <w:cantSplit/>
          <w:trHeight w:val="965"/>
        </w:trPr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8004" w:type="dxa"/>
            <w:gridSpan w:val="19"/>
            <w:tcBorders>
              <w:bottom w:val="nil"/>
            </w:tcBorders>
          </w:tcPr>
          <w:p w:rsidR="0014532F" w:rsidRPr="002A6762" w:rsidRDefault="0014532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/>
            </w:pPr>
            <w:r>
              <w:rPr>
                <w:rFonts w:hint="eastAsia"/>
              </w:rPr>
              <w:t xml:space="preserve">　</w:t>
            </w:r>
            <w:r w:rsidRPr="002A6762">
              <w:rPr>
                <w:rFonts w:hint="eastAsia"/>
              </w:rPr>
              <w:t xml:space="preserve">宇治市長宛て　　</w:t>
            </w:r>
          </w:p>
          <w:p w:rsidR="0014532F" w:rsidRDefault="0014532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210" w:hanging="210"/>
            </w:pPr>
            <w:r>
              <w:rPr>
                <w:rFonts w:hint="eastAsia"/>
              </w:rPr>
              <w:t xml:space="preserve">　　上記のとおり関係書類を添えて利用者負担額に係る減額・免除を申請します。</w:t>
            </w:r>
          </w:p>
          <w:p w:rsidR="0014532F" w:rsidRDefault="0014532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52" w:type="dxa"/>
            <w:vMerge/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</w:tr>
      <w:tr w:rsidR="0014532F" w:rsidTr="007A492A">
        <w:trPr>
          <w:cantSplit/>
          <w:trHeight w:val="856"/>
        </w:trPr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  <w:tc>
          <w:tcPr>
            <w:tcW w:w="1056" w:type="dxa"/>
            <w:tcBorders>
              <w:top w:val="nil"/>
              <w:right w:val="nil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申請者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4532F" w:rsidRPr="002A6762" w:rsidRDefault="0014532F" w:rsidP="00396B24">
            <w:pPr>
              <w:spacing w:after="60"/>
              <w:ind w:firstLineChars="100" w:firstLine="210"/>
              <w:rPr>
                <w:rFonts w:ascii="ＭＳ 明朝" w:hAnsi="ＭＳ 明朝"/>
                <w:szCs w:val="21"/>
              </w:rPr>
            </w:pPr>
            <w:r w:rsidRPr="002A6762">
              <w:rPr>
                <w:rFonts w:ascii="ＭＳ 明朝" w:hAnsi="ＭＳ 明朝" w:hint="eastAsia"/>
                <w:szCs w:val="21"/>
              </w:rPr>
              <w:t>住所</w:t>
            </w:r>
          </w:p>
          <w:p w:rsidR="0014532F" w:rsidRPr="00802930" w:rsidRDefault="0014532F" w:rsidP="00396B2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14532F" w:rsidRPr="00802930" w:rsidRDefault="0014532F" w:rsidP="000B52A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A6762">
              <w:rPr>
                <w:rFonts w:ascii="ＭＳ 明朝" w:hAnsi="ＭＳ 明朝" w:hint="eastAsia"/>
                <w:szCs w:val="21"/>
              </w:rPr>
              <w:t xml:space="preserve">氏名　　</w:t>
            </w:r>
            <w:r w:rsidRPr="00802930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02930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3321" w:type="dxa"/>
            <w:gridSpan w:val="14"/>
            <w:tcBorders>
              <w:top w:val="nil"/>
              <w:left w:val="nil"/>
            </w:tcBorders>
            <w:vAlign w:val="center"/>
          </w:tcPr>
          <w:p w:rsidR="0014532F" w:rsidRPr="002A6762" w:rsidRDefault="0014532F" w:rsidP="00802930">
            <w:pPr>
              <w:spacing w:after="60"/>
              <w:ind w:firstLineChars="100" w:firstLine="210"/>
            </w:pPr>
            <w:r w:rsidRPr="002A6762">
              <w:rPr>
                <w:rFonts w:hint="eastAsia"/>
              </w:rPr>
              <w:t>電話番号</w:t>
            </w:r>
          </w:p>
          <w:p w:rsidR="0014532F" w:rsidRPr="002A6762" w:rsidRDefault="0014532F" w:rsidP="00802930">
            <w:pPr>
              <w:ind w:firstLineChars="100" w:firstLine="210"/>
            </w:pPr>
          </w:p>
          <w:p w:rsidR="0014532F" w:rsidRPr="002450AA" w:rsidRDefault="0014532F" w:rsidP="00802930">
            <w:pPr>
              <w:ind w:firstLineChars="100" w:firstLine="210"/>
              <w:rPr>
                <w:u w:val="single"/>
              </w:rPr>
            </w:pPr>
            <w:r w:rsidRPr="002A6762">
              <w:rPr>
                <w:rFonts w:hint="eastAsia"/>
              </w:rPr>
              <w:t>被保険者との続柄</w:t>
            </w:r>
          </w:p>
        </w:tc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14532F" w:rsidRDefault="0014532F">
            <w:pPr>
              <w:overflowPunct w:val="0"/>
              <w:autoSpaceDE w:val="0"/>
              <w:autoSpaceDN w:val="0"/>
            </w:pPr>
          </w:p>
        </w:tc>
      </w:tr>
      <w:tr w:rsidR="00DA5B68">
        <w:trPr>
          <w:cantSplit/>
          <w:trHeight w:val="656"/>
        </w:trPr>
        <w:tc>
          <w:tcPr>
            <w:tcW w:w="8508" w:type="dxa"/>
            <w:gridSpan w:val="21"/>
            <w:tcBorders>
              <w:top w:val="nil"/>
              <w:bottom w:val="nil"/>
            </w:tcBorders>
            <w:vAlign w:val="center"/>
          </w:tcPr>
          <w:p w:rsidR="00DA5B68" w:rsidRDefault="00DA5B68">
            <w:pPr>
              <w:overflowPunct w:val="0"/>
              <w:autoSpaceDE w:val="0"/>
              <w:autoSpaceDN w:val="0"/>
              <w:spacing w:before="120"/>
              <w:ind w:left="629" w:hanging="629"/>
            </w:pPr>
            <w:r>
              <w:rPr>
                <w:rFonts w:hint="eastAsia"/>
              </w:rPr>
              <w:t xml:space="preserve">　市記入欄</w:t>
            </w:r>
          </w:p>
        </w:tc>
      </w:tr>
      <w:tr w:rsidR="00DA5B68">
        <w:trPr>
          <w:cantSplit/>
          <w:trHeight w:val="330"/>
        </w:trPr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DA5B68" w:rsidRDefault="00DA5B6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3"/>
            <w:vAlign w:val="center"/>
          </w:tcPr>
          <w:p w:rsidR="00DA5B68" w:rsidRDefault="00DA5B6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261" w:type="dxa"/>
            <w:gridSpan w:val="16"/>
            <w:vAlign w:val="center"/>
          </w:tcPr>
          <w:p w:rsidR="00DA5B68" w:rsidRDefault="00DA5B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2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DA5B68" w:rsidRDefault="00DA5B6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02930" w:rsidTr="00A35CDA">
        <w:trPr>
          <w:cantSplit/>
          <w:trHeight w:hRule="exact" w:val="927"/>
        </w:trPr>
        <w:tc>
          <w:tcPr>
            <w:tcW w:w="252" w:type="dxa"/>
            <w:vMerge/>
            <w:tcBorders>
              <w:top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</w:p>
        </w:tc>
        <w:tc>
          <w:tcPr>
            <w:tcW w:w="1743" w:type="dxa"/>
            <w:gridSpan w:val="3"/>
            <w:vAlign w:val="center"/>
          </w:tcPr>
          <w:p w:rsidR="00802930" w:rsidRDefault="00802930" w:rsidP="00396B2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61" w:type="dxa"/>
            <w:gridSpan w:val="16"/>
            <w:vMerge w:val="restart"/>
          </w:tcPr>
          <w:p w:rsidR="00802930" w:rsidRDefault="008029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/>
            </w:pPr>
          </w:p>
        </w:tc>
        <w:tc>
          <w:tcPr>
            <w:tcW w:w="252" w:type="dxa"/>
            <w:vMerge/>
            <w:tcBorders>
              <w:top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</w:p>
        </w:tc>
      </w:tr>
      <w:tr w:rsidR="00802930">
        <w:trPr>
          <w:cantSplit/>
          <w:trHeight w:val="345"/>
        </w:trPr>
        <w:tc>
          <w:tcPr>
            <w:tcW w:w="252" w:type="dxa"/>
            <w:vMerge/>
            <w:tcBorders>
              <w:top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</w:p>
        </w:tc>
        <w:tc>
          <w:tcPr>
            <w:tcW w:w="1743" w:type="dxa"/>
            <w:gridSpan w:val="3"/>
            <w:vAlign w:val="center"/>
          </w:tcPr>
          <w:p w:rsidR="00802930" w:rsidRDefault="0080293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6261" w:type="dxa"/>
            <w:gridSpan w:val="16"/>
            <w:vMerge/>
            <w:vAlign w:val="center"/>
          </w:tcPr>
          <w:p w:rsidR="00802930" w:rsidRDefault="008029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52" w:type="dxa"/>
            <w:vMerge/>
            <w:tcBorders>
              <w:top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</w:p>
        </w:tc>
      </w:tr>
      <w:tr w:rsidR="00802930" w:rsidTr="00A35CDA">
        <w:trPr>
          <w:cantSplit/>
          <w:trHeight w:hRule="exact" w:val="902"/>
        </w:trPr>
        <w:tc>
          <w:tcPr>
            <w:tcW w:w="252" w:type="dxa"/>
            <w:vMerge/>
            <w:tcBorders>
              <w:top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</w:p>
        </w:tc>
        <w:tc>
          <w:tcPr>
            <w:tcW w:w="1743" w:type="dxa"/>
            <w:gridSpan w:val="3"/>
            <w:vAlign w:val="center"/>
          </w:tcPr>
          <w:p w:rsidR="009C03F7" w:rsidRPr="002A6762" w:rsidRDefault="00802930" w:rsidP="00A35CDA">
            <w:pPr>
              <w:overflowPunct w:val="0"/>
              <w:autoSpaceDE w:val="0"/>
              <w:autoSpaceDN w:val="0"/>
              <w:jc w:val="right"/>
            </w:pPr>
            <w:r w:rsidRPr="009C03F7">
              <w:rPr>
                <w:rFonts w:hint="eastAsia"/>
              </w:rPr>
              <w:t>年　月　日</w:t>
            </w:r>
          </w:p>
        </w:tc>
        <w:tc>
          <w:tcPr>
            <w:tcW w:w="6261" w:type="dxa"/>
            <w:gridSpan w:val="16"/>
            <w:vMerge/>
            <w:vAlign w:val="center"/>
          </w:tcPr>
          <w:p w:rsidR="00802930" w:rsidRDefault="008029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52" w:type="dxa"/>
            <w:vMerge/>
            <w:tcBorders>
              <w:top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</w:p>
        </w:tc>
      </w:tr>
      <w:tr w:rsidR="00802930">
        <w:trPr>
          <w:cantSplit/>
          <w:trHeight w:val="360"/>
        </w:trPr>
        <w:tc>
          <w:tcPr>
            <w:tcW w:w="252" w:type="dxa"/>
            <w:vMerge/>
            <w:tcBorders>
              <w:top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</w:p>
        </w:tc>
        <w:tc>
          <w:tcPr>
            <w:tcW w:w="1743" w:type="dxa"/>
            <w:gridSpan w:val="3"/>
            <w:vAlign w:val="center"/>
          </w:tcPr>
          <w:p w:rsidR="00802930" w:rsidRDefault="0080293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6261" w:type="dxa"/>
            <w:gridSpan w:val="16"/>
            <w:vMerge/>
            <w:vAlign w:val="center"/>
          </w:tcPr>
          <w:p w:rsidR="00802930" w:rsidRDefault="008029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52" w:type="dxa"/>
            <w:vMerge/>
            <w:tcBorders>
              <w:top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</w:p>
        </w:tc>
      </w:tr>
      <w:tr w:rsidR="00802930">
        <w:trPr>
          <w:cantSplit/>
          <w:trHeight w:hRule="exact" w:val="806"/>
        </w:trPr>
        <w:tc>
          <w:tcPr>
            <w:tcW w:w="252" w:type="dxa"/>
            <w:vMerge/>
            <w:tcBorders>
              <w:top w:val="nil"/>
              <w:bottom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</w:p>
        </w:tc>
        <w:tc>
          <w:tcPr>
            <w:tcW w:w="1743" w:type="dxa"/>
            <w:gridSpan w:val="3"/>
            <w:vAlign w:val="center"/>
          </w:tcPr>
          <w:p w:rsidR="009C03F7" w:rsidRPr="002A6762" w:rsidRDefault="00802930" w:rsidP="00A35CDA">
            <w:pPr>
              <w:overflowPunct w:val="0"/>
              <w:autoSpaceDE w:val="0"/>
              <w:autoSpaceDN w:val="0"/>
              <w:jc w:val="right"/>
            </w:pPr>
            <w:r w:rsidRPr="009C03F7">
              <w:rPr>
                <w:rFonts w:hint="eastAsia"/>
              </w:rPr>
              <w:t>年　月　日</w:t>
            </w:r>
          </w:p>
        </w:tc>
        <w:tc>
          <w:tcPr>
            <w:tcW w:w="6261" w:type="dxa"/>
            <w:gridSpan w:val="16"/>
            <w:vMerge/>
            <w:vAlign w:val="center"/>
          </w:tcPr>
          <w:p w:rsidR="00802930" w:rsidRDefault="008029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52" w:type="dxa"/>
            <w:vMerge/>
            <w:tcBorders>
              <w:top w:val="nil"/>
              <w:bottom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</w:p>
        </w:tc>
      </w:tr>
      <w:tr w:rsidR="00802930" w:rsidTr="00025750">
        <w:trPr>
          <w:cantSplit/>
          <w:trHeight w:val="948"/>
        </w:trPr>
        <w:tc>
          <w:tcPr>
            <w:tcW w:w="8508" w:type="dxa"/>
            <w:gridSpan w:val="21"/>
            <w:tcBorders>
              <w:top w:val="nil"/>
            </w:tcBorders>
            <w:vAlign w:val="center"/>
          </w:tcPr>
          <w:p w:rsidR="00802930" w:rsidRDefault="0080293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72407" w:rsidRPr="00025750" w:rsidRDefault="0017240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"/>
          <w:szCs w:val="2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172407" w:rsidRPr="00025750" w:rsidSect="00025750">
      <w:pgSz w:w="11906" w:h="16838" w:code="9"/>
      <w:pgMar w:top="113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9D" w:rsidRDefault="00D5409D">
      <w:r>
        <w:separator/>
      </w:r>
    </w:p>
  </w:endnote>
  <w:endnote w:type="continuationSeparator" w:id="0">
    <w:p w:rsidR="00D5409D" w:rsidRDefault="00D5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9D" w:rsidRDefault="00D5409D">
      <w:r>
        <w:separator/>
      </w:r>
    </w:p>
  </w:footnote>
  <w:footnote w:type="continuationSeparator" w:id="0">
    <w:p w:rsidR="00D5409D" w:rsidRDefault="00D5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49"/>
    <w:rsid w:val="00017D09"/>
    <w:rsid w:val="00025750"/>
    <w:rsid w:val="0008252D"/>
    <w:rsid w:val="000B52A1"/>
    <w:rsid w:val="000F3AA6"/>
    <w:rsid w:val="0014532F"/>
    <w:rsid w:val="00164528"/>
    <w:rsid w:val="00172407"/>
    <w:rsid w:val="001D63B9"/>
    <w:rsid w:val="002450AA"/>
    <w:rsid w:val="002562DA"/>
    <w:rsid w:val="00282451"/>
    <w:rsid w:val="002A0919"/>
    <w:rsid w:val="002A6762"/>
    <w:rsid w:val="00396B24"/>
    <w:rsid w:val="004D1302"/>
    <w:rsid w:val="00525749"/>
    <w:rsid w:val="005D14C7"/>
    <w:rsid w:val="005F27A4"/>
    <w:rsid w:val="007354FE"/>
    <w:rsid w:val="00736BE8"/>
    <w:rsid w:val="007A47ED"/>
    <w:rsid w:val="007A492A"/>
    <w:rsid w:val="00802919"/>
    <w:rsid w:val="00802930"/>
    <w:rsid w:val="008E1E16"/>
    <w:rsid w:val="00903B00"/>
    <w:rsid w:val="0099617E"/>
    <w:rsid w:val="009C03F7"/>
    <w:rsid w:val="00A35CDA"/>
    <w:rsid w:val="00A40558"/>
    <w:rsid w:val="00B71F57"/>
    <w:rsid w:val="00B96DEA"/>
    <w:rsid w:val="00BC1972"/>
    <w:rsid w:val="00C442EA"/>
    <w:rsid w:val="00D5409D"/>
    <w:rsid w:val="00DA5B68"/>
    <w:rsid w:val="00F579D0"/>
    <w:rsid w:val="00FB66F3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A0F24-1A35-46C4-94AC-CBB79C59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2575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25750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904EFED1.dotm</Template>
  <TotalTime>1</TotalTime>
  <Pages>1</Pages>
  <Words>174</Words>
  <Characters>178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03397</cp:lastModifiedBy>
  <cp:revision>2</cp:revision>
  <dcterms:created xsi:type="dcterms:W3CDTF">2022-01-31T08:26:00Z</dcterms:created>
  <dcterms:modified xsi:type="dcterms:W3CDTF">2022-01-31T08:27:00Z</dcterms:modified>
</cp:coreProperties>
</file>