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EF" w:rsidRPr="00F149BB" w:rsidRDefault="005577CE">
      <w:pPr>
        <w:spacing w:line="120" w:lineRule="exact"/>
      </w:pPr>
      <w:r w:rsidRPr="00F149B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0</wp:posOffset>
                </wp:positionV>
                <wp:extent cx="621030" cy="262890"/>
                <wp:effectExtent l="0" t="0" r="2667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49" w:rsidRDefault="001B1F49" w:rsidP="001B1F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6pt;margin-top:0;width:48.9pt;height:20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">
                <v:textbox>
                  <w:txbxContent>
                    <w:p w:rsidR="001B1F49" w:rsidRDefault="001B1F49" w:rsidP="001B1F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7B1B4F" w:rsidRPr="00F149BB">
        <w:tc>
          <w:tcPr>
            <w:tcW w:w="9030" w:type="dxa"/>
            <w:vAlign w:val="center"/>
          </w:tcPr>
          <w:p w:rsidR="007B1B4F" w:rsidRPr="00F149BB" w:rsidRDefault="007B1B4F" w:rsidP="007B1B4F">
            <w:pPr>
              <w:jc w:val="center"/>
            </w:pPr>
            <w:r w:rsidRPr="00F149BB">
              <w:rPr>
                <w:rFonts w:hint="eastAsia"/>
              </w:rPr>
              <w:t>資産等申告書</w:t>
            </w:r>
          </w:p>
        </w:tc>
      </w:tr>
    </w:tbl>
    <w:p w:rsidR="005949EF" w:rsidRPr="00F149BB" w:rsidRDefault="005949EF">
      <w:pPr>
        <w:spacing w:line="200" w:lineRule="exact"/>
      </w:pPr>
    </w:p>
    <w:p w:rsidR="005949EF" w:rsidRPr="00F149BB" w:rsidRDefault="007B1B4F">
      <w:r w:rsidRPr="00F149BB">
        <w:rPr>
          <w:rFonts w:hint="eastAsia"/>
        </w:rPr>
        <w:t>1</w:t>
      </w:r>
      <w:r w:rsidR="005949EF" w:rsidRPr="00F149BB">
        <w:rPr>
          <w:rFonts w:hint="eastAsia"/>
        </w:rPr>
        <w:t xml:space="preserve">　預貯金等の状況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2205"/>
        <w:gridCol w:w="2337"/>
      </w:tblGrid>
      <w:tr w:rsidR="00F149BB" w:rsidRPr="00F149BB">
        <w:trPr>
          <w:cantSplit/>
          <w:trHeight w:val="3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4F" w:rsidRPr="00F149BB" w:rsidRDefault="007B1B4F" w:rsidP="007B1B4F">
            <w:pPr>
              <w:jc w:val="center"/>
            </w:pPr>
            <w:r w:rsidRPr="00F149BB">
              <w:rPr>
                <w:rFonts w:hint="eastAsia"/>
              </w:rPr>
              <w:t>口座名義人</w:t>
            </w:r>
          </w:p>
        </w:tc>
        <w:tc>
          <w:tcPr>
            <w:tcW w:w="4515" w:type="dxa"/>
            <w:gridSpan w:val="2"/>
            <w:vAlign w:val="center"/>
          </w:tcPr>
          <w:p w:rsidR="007B1B4F" w:rsidRPr="00F149BB" w:rsidRDefault="007B1B4F">
            <w:pPr>
              <w:jc w:val="center"/>
            </w:pPr>
            <w:r w:rsidRPr="00F149BB">
              <w:rPr>
                <w:rFonts w:hint="eastAsia"/>
                <w:spacing w:val="105"/>
              </w:rPr>
              <w:t>金融機関</w:t>
            </w:r>
            <w:r w:rsidRPr="00F149BB">
              <w:rPr>
                <w:rFonts w:hint="eastAsia"/>
              </w:rPr>
              <w:t>等</w:t>
            </w:r>
          </w:p>
        </w:tc>
        <w:tc>
          <w:tcPr>
            <w:tcW w:w="2337" w:type="dxa"/>
            <w:vAlign w:val="center"/>
          </w:tcPr>
          <w:p w:rsidR="007B1B4F" w:rsidRPr="00F149BB" w:rsidRDefault="007B1B4F">
            <w:pPr>
              <w:jc w:val="center"/>
            </w:pPr>
            <w:r w:rsidRPr="00F149BB">
              <w:rPr>
                <w:rFonts w:hint="eastAsia"/>
                <w:spacing w:val="105"/>
              </w:rPr>
              <w:t>預貯金</w:t>
            </w:r>
            <w:r w:rsidRPr="00F149BB">
              <w:rPr>
                <w:rFonts w:hint="eastAsia"/>
              </w:rPr>
              <w:t>額</w:t>
            </w:r>
          </w:p>
        </w:tc>
      </w:tr>
      <w:tr w:rsidR="00F149BB" w:rsidRPr="00F149BB">
        <w:trPr>
          <w:cantSplit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F149BB" w:rsidRDefault="005949EF">
            <w:pPr>
              <w:jc w:val="right"/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銀行・信金</w:t>
            </w:r>
          </w:p>
          <w:p w:rsidR="005949EF" w:rsidRPr="00F149BB" w:rsidRDefault="005949EF" w:rsidP="00323FB6">
            <w:pPr>
              <w:jc w:val="right"/>
            </w:pPr>
            <w:r w:rsidRPr="00F149BB">
              <w:rPr>
                <w:rFonts w:hint="eastAsia"/>
              </w:rPr>
              <w:t>信組・農協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本店</w:t>
            </w:r>
          </w:p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支店</w:t>
            </w:r>
          </w:p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出張所</w:t>
            </w:r>
          </w:p>
        </w:tc>
        <w:tc>
          <w:tcPr>
            <w:tcW w:w="2337" w:type="dxa"/>
            <w:vAlign w:val="bottom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円</w:t>
            </w:r>
          </w:p>
        </w:tc>
      </w:tr>
      <w:tr w:rsidR="00F149BB" w:rsidRPr="00F149BB">
        <w:trPr>
          <w:cantSplit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F149BB" w:rsidRDefault="005949EF">
            <w:pPr>
              <w:jc w:val="right"/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銀行・信金</w:t>
            </w:r>
          </w:p>
          <w:p w:rsidR="005949EF" w:rsidRPr="00F149BB" w:rsidRDefault="005949EF" w:rsidP="00323FB6">
            <w:pPr>
              <w:jc w:val="right"/>
            </w:pPr>
            <w:r w:rsidRPr="00F149BB">
              <w:rPr>
                <w:rFonts w:hint="eastAsia"/>
              </w:rPr>
              <w:t>信組・農協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本店</w:t>
            </w:r>
          </w:p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支店</w:t>
            </w:r>
          </w:p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出張所</w:t>
            </w:r>
          </w:p>
        </w:tc>
        <w:tc>
          <w:tcPr>
            <w:tcW w:w="2337" w:type="dxa"/>
            <w:vAlign w:val="bottom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円</w:t>
            </w:r>
          </w:p>
        </w:tc>
      </w:tr>
      <w:tr w:rsidR="00F149BB" w:rsidRPr="00F149BB">
        <w:trPr>
          <w:cantSplit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4F" w:rsidRPr="00F149BB" w:rsidRDefault="007B1B4F" w:rsidP="001B2A49">
            <w:pPr>
              <w:jc w:val="right"/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銀行・信金</w:t>
            </w:r>
          </w:p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信組・農協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本店</w:t>
            </w:r>
          </w:p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支店</w:t>
            </w:r>
          </w:p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出張所</w:t>
            </w:r>
          </w:p>
        </w:tc>
        <w:tc>
          <w:tcPr>
            <w:tcW w:w="2337" w:type="dxa"/>
            <w:vAlign w:val="bottom"/>
          </w:tcPr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円</w:t>
            </w:r>
          </w:p>
        </w:tc>
      </w:tr>
      <w:tr w:rsidR="00F149BB" w:rsidRPr="00F149BB">
        <w:trPr>
          <w:cantSplit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4F" w:rsidRPr="00F149BB" w:rsidRDefault="007B1B4F" w:rsidP="001B2A49">
            <w:pPr>
              <w:jc w:val="right"/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銀行・信金</w:t>
            </w:r>
          </w:p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信組・農協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本店</w:t>
            </w:r>
          </w:p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支店</w:t>
            </w:r>
          </w:p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出張所</w:t>
            </w:r>
          </w:p>
        </w:tc>
        <w:tc>
          <w:tcPr>
            <w:tcW w:w="2337" w:type="dxa"/>
            <w:vAlign w:val="bottom"/>
          </w:tcPr>
          <w:p w:rsidR="007B1B4F" w:rsidRPr="00F149BB" w:rsidRDefault="007B1B4F" w:rsidP="001B2A49">
            <w:pPr>
              <w:jc w:val="right"/>
            </w:pPr>
            <w:r w:rsidRPr="00F149BB">
              <w:rPr>
                <w:rFonts w:hint="eastAsia"/>
              </w:rPr>
              <w:t>円</w:t>
            </w:r>
          </w:p>
        </w:tc>
      </w:tr>
      <w:tr w:rsidR="00F149BB" w:rsidRPr="00F149BB">
        <w:trPr>
          <w:cantSplit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F149BB" w:rsidRDefault="005949EF">
            <w:pPr>
              <w:jc w:val="right"/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銀行・信金</w:t>
            </w:r>
          </w:p>
          <w:p w:rsidR="005949EF" w:rsidRPr="00F149BB" w:rsidRDefault="005949EF" w:rsidP="00323FB6">
            <w:pPr>
              <w:jc w:val="right"/>
            </w:pPr>
            <w:r w:rsidRPr="00F149BB">
              <w:rPr>
                <w:rFonts w:hint="eastAsia"/>
              </w:rPr>
              <w:t>信組・農協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本店</w:t>
            </w:r>
          </w:p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支店</w:t>
            </w:r>
          </w:p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出張所</w:t>
            </w:r>
          </w:p>
        </w:tc>
        <w:tc>
          <w:tcPr>
            <w:tcW w:w="2337" w:type="dxa"/>
            <w:vAlign w:val="bottom"/>
          </w:tcPr>
          <w:p w:rsidR="005949EF" w:rsidRPr="00F149BB" w:rsidRDefault="005949EF">
            <w:pPr>
              <w:jc w:val="right"/>
            </w:pPr>
            <w:r w:rsidRPr="00F149BB">
              <w:rPr>
                <w:rFonts w:hint="eastAsia"/>
              </w:rPr>
              <w:t>円</w:t>
            </w:r>
          </w:p>
        </w:tc>
      </w:tr>
      <w:tr w:rsidR="007B1B4F" w:rsidRPr="00F149BB">
        <w:trPr>
          <w:cantSplit/>
          <w:trHeight w:val="3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4F" w:rsidRPr="00F149BB" w:rsidRDefault="007B1B4F">
            <w:pPr>
              <w:jc w:val="center"/>
              <w:rPr>
                <w:spacing w:val="420"/>
              </w:rPr>
            </w:pPr>
          </w:p>
        </w:tc>
        <w:tc>
          <w:tcPr>
            <w:tcW w:w="4515" w:type="dxa"/>
            <w:gridSpan w:val="2"/>
            <w:vAlign w:val="center"/>
          </w:tcPr>
          <w:p w:rsidR="007B1B4F" w:rsidRPr="00F149BB" w:rsidRDefault="007B1B4F">
            <w:pPr>
              <w:jc w:val="center"/>
            </w:pPr>
            <w:r w:rsidRPr="00F149BB">
              <w:rPr>
                <w:rFonts w:hint="eastAsia"/>
                <w:spacing w:val="420"/>
              </w:rPr>
              <w:t>合</w:t>
            </w:r>
            <w:r w:rsidRPr="00F149BB">
              <w:rPr>
                <w:rFonts w:hint="eastAsia"/>
              </w:rPr>
              <w:t>計</w:t>
            </w:r>
          </w:p>
        </w:tc>
        <w:tc>
          <w:tcPr>
            <w:tcW w:w="2337" w:type="dxa"/>
            <w:vAlign w:val="bottom"/>
          </w:tcPr>
          <w:p w:rsidR="007B1B4F" w:rsidRPr="00F149BB" w:rsidRDefault="007B1B4F">
            <w:pPr>
              <w:jc w:val="right"/>
            </w:pPr>
            <w:r w:rsidRPr="00F149BB">
              <w:rPr>
                <w:rFonts w:hint="eastAsia"/>
              </w:rPr>
              <w:t>円</w:t>
            </w:r>
          </w:p>
        </w:tc>
      </w:tr>
    </w:tbl>
    <w:p w:rsidR="007B1B4F" w:rsidRPr="00F149BB" w:rsidRDefault="007B1B4F">
      <w:pPr>
        <w:spacing w:line="200" w:lineRule="exact"/>
      </w:pPr>
    </w:p>
    <w:p w:rsidR="005949EF" w:rsidRPr="00F149BB" w:rsidRDefault="007B1B4F">
      <w:r w:rsidRPr="00F149BB">
        <w:rPr>
          <w:rFonts w:hint="eastAsia"/>
        </w:rPr>
        <w:t>2</w:t>
      </w:r>
      <w:r w:rsidR="005949EF" w:rsidRPr="00F149BB">
        <w:rPr>
          <w:rFonts w:hint="eastAsia"/>
        </w:rPr>
        <w:t xml:space="preserve">　本人</w:t>
      </w:r>
      <w:r w:rsidRPr="00F149BB">
        <w:rPr>
          <w:rFonts w:hint="eastAsia"/>
        </w:rPr>
        <w:t>・世帯員</w:t>
      </w:r>
      <w:r w:rsidR="005949EF" w:rsidRPr="00F149BB">
        <w:rPr>
          <w:rFonts w:hint="eastAsia"/>
        </w:rPr>
        <w:t>の資産状況</w:t>
      </w:r>
    </w:p>
    <w:p w:rsidR="007B1B4F" w:rsidRPr="00F149BB" w:rsidRDefault="005949EF">
      <w:r w:rsidRPr="00F149BB">
        <w:rPr>
          <w:rFonts w:hint="eastAsia"/>
        </w:rPr>
        <w:t xml:space="preserve">　　①　居住用資産の有無　</w:t>
      </w:r>
      <w:r w:rsidR="008A6FCB" w:rsidRPr="00F149BB">
        <w:rPr>
          <w:rFonts w:hint="eastAsia"/>
        </w:rPr>
        <w:t xml:space="preserve">　　　</w:t>
      </w:r>
      <w:r w:rsidRPr="00F149BB">
        <w:rPr>
          <w:rFonts w:hint="eastAsia"/>
        </w:rPr>
        <w:t xml:space="preserve">　　□無　　　　□有</w:t>
      </w:r>
      <w:r w:rsidR="007B1B4F" w:rsidRPr="00F149BB">
        <w:rPr>
          <w:rFonts w:hint="eastAsia"/>
        </w:rPr>
        <w:t xml:space="preserve">　</w:t>
      </w:r>
      <w:r w:rsidR="008A6FCB" w:rsidRPr="00F149BB">
        <w:rPr>
          <w:rFonts w:hint="eastAsia"/>
        </w:rPr>
        <w:t>（</w:t>
      </w:r>
      <w:r w:rsidR="009F7F24" w:rsidRPr="00F149BB">
        <w:rPr>
          <w:rFonts w:hint="eastAsia"/>
        </w:rPr>
        <w:t>所有者</w:t>
      </w:r>
      <w:r w:rsidR="007B1B4F" w:rsidRPr="00F149BB">
        <w:rPr>
          <w:rFonts w:hint="eastAsia"/>
        </w:rPr>
        <w:t xml:space="preserve">：　</w:t>
      </w:r>
      <w:r w:rsidR="00FF71B0" w:rsidRPr="00F149BB">
        <w:rPr>
          <w:rFonts w:hint="eastAsia"/>
        </w:rPr>
        <w:t xml:space="preserve">　</w:t>
      </w:r>
      <w:r w:rsidR="007B1B4F" w:rsidRPr="00F149BB">
        <w:rPr>
          <w:rFonts w:hint="eastAsia"/>
        </w:rPr>
        <w:t xml:space="preserve">　　　　　　　　）</w:t>
      </w:r>
    </w:p>
    <w:p w:rsidR="00FF71B0" w:rsidRPr="00F149BB" w:rsidRDefault="00FF71B0">
      <w:r w:rsidRPr="00F149BB">
        <w:rPr>
          <w:rFonts w:hint="eastAsia"/>
        </w:rPr>
        <w:t xml:space="preserve">　　　　　　　　　　　　　　　　</w:t>
      </w:r>
      <w:r w:rsidR="008A6FCB" w:rsidRPr="00F149BB">
        <w:rPr>
          <w:rFonts w:hint="eastAsia"/>
        </w:rPr>
        <w:t xml:space="preserve">　　　</w:t>
      </w:r>
      <w:r w:rsidRPr="00F149BB">
        <w:rPr>
          <w:rFonts w:hint="eastAsia"/>
        </w:rPr>
        <w:t xml:space="preserve">　　　　　　　　（評価額：　　　　　　　　　　）</w:t>
      </w:r>
    </w:p>
    <w:p w:rsidR="005949EF" w:rsidRPr="00F149BB" w:rsidRDefault="008A6FCB">
      <w:r w:rsidRPr="00F149BB">
        <w:rPr>
          <w:rFonts w:hint="eastAsia"/>
        </w:rPr>
        <w:t xml:space="preserve">　　②　居住用以外の資産</w:t>
      </w:r>
      <w:r w:rsidR="005949EF" w:rsidRPr="00F149BB">
        <w:rPr>
          <w:rFonts w:hint="eastAsia"/>
        </w:rPr>
        <w:t xml:space="preserve">の有無　　　</w:t>
      </w:r>
      <w:r w:rsidRPr="00F149BB">
        <w:rPr>
          <w:rFonts w:hint="eastAsia"/>
        </w:rPr>
        <w:t>□無　　　　□有</w:t>
      </w:r>
    </w:p>
    <w:p w:rsidR="005949EF" w:rsidRPr="00F149BB" w:rsidRDefault="005949E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5949EF" w:rsidRPr="00F149BB">
        <w:trPr>
          <w:trHeight w:val="2597"/>
        </w:trPr>
        <w:tc>
          <w:tcPr>
            <w:tcW w:w="9057" w:type="dxa"/>
            <w:vAlign w:val="center"/>
          </w:tcPr>
          <w:p w:rsidR="005949EF" w:rsidRPr="00F149BB" w:rsidRDefault="008A6FCB">
            <w:r w:rsidRPr="00F149BB">
              <w:rPr>
                <w:rFonts w:hint="eastAsia"/>
              </w:rPr>
              <w:t>被保険者及び世帯員の</w:t>
            </w:r>
            <w:r w:rsidR="001A7866" w:rsidRPr="00F149BB">
              <w:rPr>
                <w:rFonts w:hint="eastAsia"/>
              </w:rPr>
              <w:t>資産等</w:t>
            </w:r>
            <w:r w:rsidR="005949EF" w:rsidRPr="00F149BB">
              <w:rPr>
                <w:rFonts w:hint="eastAsia"/>
              </w:rPr>
              <w:t>について、上記のとおり相違ありません。</w:t>
            </w:r>
          </w:p>
          <w:p w:rsidR="005949EF" w:rsidRPr="00F149BB" w:rsidRDefault="005949EF">
            <w:r w:rsidRPr="00F149BB">
              <w:rPr>
                <w:rFonts w:hint="eastAsia"/>
              </w:rPr>
              <w:t>また、</w:t>
            </w:r>
            <w:r w:rsidR="008A6FCB" w:rsidRPr="00F149BB">
              <w:rPr>
                <w:rFonts w:hint="eastAsia"/>
              </w:rPr>
              <w:t>介護保険利用者負担額の減額・免除の決定に当たり</w:t>
            </w:r>
            <w:r w:rsidRPr="00F149BB">
              <w:rPr>
                <w:rFonts w:hint="eastAsia"/>
              </w:rPr>
              <w:t>、次の事項に同意します。</w:t>
            </w:r>
          </w:p>
          <w:p w:rsidR="005949EF" w:rsidRPr="00F149BB" w:rsidRDefault="005949EF" w:rsidP="008A6FCB">
            <w:pPr>
              <w:ind w:leftChars="100" w:left="420" w:hangingChars="100" w:hanging="210"/>
            </w:pPr>
            <w:r w:rsidRPr="00F149BB">
              <w:rPr>
                <w:rFonts w:hint="eastAsia"/>
              </w:rPr>
              <w:t>1</w:t>
            </w:r>
            <w:r w:rsidR="008A6FCB" w:rsidRPr="00F149BB"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26:京都府宇治市;"/>
                <w:attr w:name="Address" w:val="宇治市"/>
              </w:smartTagPr>
              <w:r w:rsidR="008A6FCB" w:rsidRPr="00F149BB">
                <w:rPr>
                  <w:rFonts w:hint="eastAsia"/>
                </w:rPr>
                <w:t>宇治市</w:t>
              </w:r>
            </w:smartTag>
            <w:r w:rsidR="008A6FCB" w:rsidRPr="00F149BB">
              <w:rPr>
                <w:rFonts w:hint="eastAsia"/>
              </w:rPr>
              <w:t>及び他の行政機関に対して、被保険者及び世帯員</w:t>
            </w:r>
            <w:r w:rsidRPr="00F149BB">
              <w:rPr>
                <w:rFonts w:hint="eastAsia"/>
              </w:rPr>
              <w:t>の市町村民税の課税状況を照会(閲覧)すること。</w:t>
            </w:r>
          </w:p>
          <w:p w:rsidR="005949EF" w:rsidRPr="00F149BB" w:rsidRDefault="005949EF" w:rsidP="008A6FCB">
            <w:pPr>
              <w:ind w:leftChars="100" w:left="420" w:hangingChars="100" w:hanging="210"/>
            </w:pPr>
            <w:r w:rsidRPr="00F149BB">
              <w:rPr>
                <w:rFonts w:hint="eastAsia"/>
              </w:rPr>
              <w:t>2</w:t>
            </w:r>
            <w:r w:rsidR="008A6FCB" w:rsidRPr="00F149BB"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26:京都府宇治市;"/>
                <w:attr w:name="Address" w:val="宇治市"/>
              </w:smartTagPr>
              <w:r w:rsidR="008A6FCB" w:rsidRPr="00F149BB">
                <w:rPr>
                  <w:rFonts w:hint="eastAsia"/>
                </w:rPr>
                <w:t>宇治市</w:t>
              </w:r>
            </w:smartTag>
            <w:r w:rsidR="008A6FCB" w:rsidRPr="00F149BB">
              <w:rPr>
                <w:rFonts w:hint="eastAsia"/>
              </w:rPr>
              <w:t>及び他の行政機関に対して、被保険者及び世帯員</w:t>
            </w:r>
            <w:r w:rsidRPr="00F149BB">
              <w:rPr>
                <w:rFonts w:hint="eastAsia"/>
              </w:rPr>
              <w:t>の資産の所有状況を照会(閲覧)すること。</w:t>
            </w:r>
          </w:p>
          <w:p w:rsidR="005949EF" w:rsidRPr="00F149BB" w:rsidRDefault="00FF71B0" w:rsidP="00FF71B0">
            <w:pPr>
              <w:ind w:firstLineChars="100" w:firstLine="210"/>
            </w:pPr>
            <w:r w:rsidRPr="00F149BB">
              <w:rPr>
                <w:rFonts w:hint="eastAsia"/>
              </w:rPr>
              <w:t>3</w:t>
            </w:r>
            <w:r w:rsidR="008A6FCB" w:rsidRPr="00F149BB">
              <w:rPr>
                <w:rFonts w:hint="eastAsia"/>
              </w:rPr>
              <w:t xml:space="preserve">　金融機関に対して、被保険者及び世帯員</w:t>
            </w:r>
            <w:r w:rsidR="005949EF" w:rsidRPr="00F149BB">
              <w:rPr>
                <w:rFonts w:hint="eastAsia"/>
              </w:rPr>
              <w:t>の預貯金等の金額を照会すること。</w:t>
            </w:r>
          </w:p>
          <w:p w:rsidR="005949EF" w:rsidRPr="00F149BB" w:rsidRDefault="005949EF" w:rsidP="00FF71B0">
            <w:pPr>
              <w:ind w:right="840" w:firstLineChars="800" w:firstLine="1680"/>
            </w:pPr>
            <w:r w:rsidRPr="00F149BB">
              <w:rPr>
                <w:rFonts w:hint="eastAsia"/>
              </w:rPr>
              <w:t xml:space="preserve">年　　月　　日　　　</w:t>
            </w:r>
          </w:p>
          <w:p w:rsidR="005949EF" w:rsidRPr="00F149BB" w:rsidRDefault="005949EF">
            <w:r w:rsidRPr="00F149BB">
              <w:rPr>
                <w:rFonts w:hint="eastAsia"/>
              </w:rPr>
              <w:t xml:space="preserve">　</w:t>
            </w:r>
            <w:r w:rsidR="00FF71B0" w:rsidRPr="00F149BB"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26:京都府宇治市;"/>
                <w:attr w:name="Address" w:val="宇治市"/>
              </w:smartTagPr>
              <w:r w:rsidRPr="00F149BB">
                <w:rPr>
                  <w:rFonts w:hint="eastAsia"/>
                </w:rPr>
                <w:t>宇治市</w:t>
              </w:r>
            </w:smartTag>
            <w:r w:rsidRPr="00F149BB">
              <w:rPr>
                <w:rFonts w:hint="eastAsia"/>
              </w:rPr>
              <w:t>長</w:t>
            </w:r>
            <w:r w:rsidR="00323FB6" w:rsidRPr="00F149BB">
              <w:rPr>
                <w:rFonts w:hint="eastAsia"/>
              </w:rPr>
              <w:t xml:space="preserve">　</w:t>
            </w:r>
            <w:r w:rsidRPr="00F149BB">
              <w:rPr>
                <w:rFonts w:hint="eastAsia"/>
              </w:rPr>
              <w:t>あて</w:t>
            </w:r>
          </w:p>
          <w:p w:rsidR="00FF71B0" w:rsidRPr="00F149BB" w:rsidRDefault="00FF71B0" w:rsidP="00323FB6">
            <w:pPr>
              <w:ind w:right="840" w:firstLineChars="500" w:firstLine="1050"/>
            </w:pPr>
          </w:p>
          <w:p w:rsidR="0055432B" w:rsidRPr="00F149BB" w:rsidRDefault="0055432B" w:rsidP="0055432B">
            <w:pPr>
              <w:ind w:right="840" w:firstLineChars="500" w:firstLine="1050"/>
              <w:rPr>
                <w:u w:val="single"/>
              </w:rPr>
            </w:pPr>
            <w:r w:rsidRPr="00F149BB">
              <w:rPr>
                <w:rFonts w:hint="eastAsia"/>
                <w:u w:val="single"/>
              </w:rPr>
              <w:t xml:space="preserve">被保険者氏名　　　　　　　　　　　　　　</w:t>
            </w:r>
            <w:r w:rsidRPr="00F149BB">
              <w:rPr>
                <w:u w:val="single"/>
              </w:rPr>
              <w:fldChar w:fldCharType="begin"/>
            </w:r>
            <w:r w:rsidRPr="00F149BB">
              <w:rPr>
                <w:u w:val="single"/>
              </w:rPr>
              <w:instrText xml:space="preserve"> </w:instrText>
            </w:r>
            <w:r w:rsidRPr="00F149BB">
              <w:rPr>
                <w:rFonts w:hint="eastAsia"/>
                <w:u w:val="single"/>
              </w:rPr>
              <w:instrText>eq \o\ac(○,</w:instrText>
            </w:r>
            <w:r w:rsidRPr="00F149BB">
              <w:rPr>
                <w:rFonts w:hint="eastAsia"/>
                <w:position w:val="1"/>
                <w:sz w:val="14"/>
              </w:rPr>
              <w:instrText>印</w:instrText>
            </w:r>
            <w:r w:rsidRPr="00F149BB">
              <w:rPr>
                <w:rFonts w:hint="eastAsia"/>
                <w:u w:val="single"/>
              </w:rPr>
              <w:instrText>)</w:instrText>
            </w:r>
            <w:r w:rsidRPr="00F149BB">
              <w:rPr>
                <w:u w:val="single"/>
              </w:rPr>
              <w:fldChar w:fldCharType="end"/>
            </w:r>
          </w:p>
          <w:p w:rsidR="0055432B" w:rsidRPr="00F149BB" w:rsidRDefault="0055432B" w:rsidP="0055432B">
            <w:pPr>
              <w:ind w:right="840"/>
            </w:pPr>
          </w:p>
          <w:p w:rsidR="0055432B" w:rsidRPr="00F149BB" w:rsidRDefault="0055432B" w:rsidP="0055432B">
            <w:pPr>
              <w:ind w:right="840" w:firstLineChars="500" w:firstLine="1050"/>
              <w:rPr>
                <w:u w:val="single"/>
              </w:rPr>
            </w:pPr>
            <w:r w:rsidRPr="00F149BB">
              <w:rPr>
                <w:rFonts w:hint="eastAsia"/>
                <w:u w:val="single"/>
              </w:rPr>
              <w:t xml:space="preserve">世帯員氏名　　　　　　　　　　　　　　　</w:t>
            </w:r>
            <w:r w:rsidRPr="00F149BB">
              <w:rPr>
                <w:u w:val="single"/>
              </w:rPr>
              <w:fldChar w:fldCharType="begin"/>
            </w:r>
            <w:r w:rsidRPr="00F149BB">
              <w:rPr>
                <w:u w:val="single"/>
              </w:rPr>
              <w:instrText xml:space="preserve"> </w:instrText>
            </w:r>
            <w:r w:rsidRPr="00F149BB">
              <w:rPr>
                <w:rFonts w:hint="eastAsia"/>
                <w:u w:val="single"/>
              </w:rPr>
              <w:instrText>eq \o\ac(○,</w:instrText>
            </w:r>
            <w:r w:rsidRPr="00F149BB">
              <w:rPr>
                <w:rFonts w:hint="eastAsia"/>
                <w:position w:val="1"/>
                <w:sz w:val="14"/>
              </w:rPr>
              <w:instrText>印</w:instrText>
            </w:r>
            <w:r w:rsidRPr="00F149BB">
              <w:rPr>
                <w:rFonts w:hint="eastAsia"/>
                <w:u w:val="single"/>
              </w:rPr>
              <w:instrText>)</w:instrText>
            </w:r>
            <w:r w:rsidRPr="00F149BB">
              <w:rPr>
                <w:u w:val="single"/>
              </w:rPr>
              <w:fldChar w:fldCharType="end"/>
            </w:r>
          </w:p>
          <w:p w:rsidR="0055432B" w:rsidRPr="00F149BB" w:rsidRDefault="0055432B" w:rsidP="0055432B">
            <w:pPr>
              <w:ind w:right="840" w:firstLineChars="500" w:firstLine="1050"/>
            </w:pPr>
          </w:p>
          <w:p w:rsidR="0055432B" w:rsidRPr="00F149BB" w:rsidRDefault="0055432B" w:rsidP="0055432B">
            <w:pPr>
              <w:ind w:right="840" w:firstLineChars="500" w:firstLine="1050"/>
              <w:rPr>
                <w:u w:val="single"/>
              </w:rPr>
            </w:pPr>
            <w:r w:rsidRPr="00F149BB">
              <w:rPr>
                <w:rFonts w:hint="eastAsia"/>
                <w:u w:val="single"/>
              </w:rPr>
              <w:t xml:space="preserve">世帯員氏名　　　　　　　　　　　　　　　</w:t>
            </w:r>
            <w:r w:rsidRPr="00F149BB">
              <w:rPr>
                <w:u w:val="single"/>
              </w:rPr>
              <w:fldChar w:fldCharType="begin"/>
            </w:r>
            <w:r w:rsidRPr="00F149BB">
              <w:rPr>
                <w:u w:val="single"/>
              </w:rPr>
              <w:instrText xml:space="preserve"> </w:instrText>
            </w:r>
            <w:r w:rsidRPr="00F149BB">
              <w:rPr>
                <w:rFonts w:hint="eastAsia"/>
                <w:u w:val="single"/>
              </w:rPr>
              <w:instrText>eq \o\ac(○,</w:instrText>
            </w:r>
            <w:r w:rsidRPr="00F149BB">
              <w:rPr>
                <w:rFonts w:hint="eastAsia"/>
                <w:position w:val="1"/>
                <w:sz w:val="14"/>
              </w:rPr>
              <w:instrText>印</w:instrText>
            </w:r>
            <w:r w:rsidRPr="00F149BB">
              <w:rPr>
                <w:rFonts w:hint="eastAsia"/>
                <w:u w:val="single"/>
              </w:rPr>
              <w:instrText>)</w:instrText>
            </w:r>
            <w:r w:rsidRPr="00F149BB">
              <w:rPr>
                <w:u w:val="single"/>
              </w:rPr>
              <w:fldChar w:fldCharType="end"/>
            </w:r>
            <w:bookmarkStart w:id="0" w:name="_GoBack"/>
            <w:bookmarkEnd w:id="0"/>
          </w:p>
          <w:p w:rsidR="0055432B" w:rsidRPr="00F149BB" w:rsidRDefault="0055432B" w:rsidP="0055432B">
            <w:pPr>
              <w:ind w:right="840" w:firstLineChars="500" w:firstLine="1050"/>
            </w:pPr>
          </w:p>
          <w:p w:rsidR="0055432B" w:rsidRPr="00F149BB" w:rsidRDefault="0055432B" w:rsidP="0055432B">
            <w:pPr>
              <w:ind w:right="840" w:firstLineChars="500" w:firstLine="1050"/>
              <w:rPr>
                <w:u w:val="single"/>
              </w:rPr>
            </w:pPr>
            <w:r w:rsidRPr="00F149BB">
              <w:rPr>
                <w:rFonts w:hint="eastAsia"/>
                <w:u w:val="single"/>
              </w:rPr>
              <w:t xml:space="preserve">世帯員氏名　　　　　　　　　　　　　　　</w:t>
            </w:r>
            <w:r w:rsidRPr="00F149BB">
              <w:rPr>
                <w:u w:val="single"/>
              </w:rPr>
              <w:fldChar w:fldCharType="begin"/>
            </w:r>
            <w:r w:rsidRPr="00F149BB">
              <w:rPr>
                <w:u w:val="single"/>
              </w:rPr>
              <w:instrText xml:space="preserve"> </w:instrText>
            </w:r>
            <w:r w:rsidRPr="00F149BB">
              <w:rPr>
                <w:rFonts w:hint="eastAsia"/>
                <w:u w:val="single"/>
              </w:rPr>
              <w:instrText>eq \o\ac(○,</w:instrText>
            </w:r>
            <w:r w:rsidRPr="00F149BB">
              <w:rPr>
                <w:rFonts w:hint="eastAsia"/>
                <w:position w:val="1"/>
                <w:sz w:val="14"/>
              </w:rPr>
              <w:instrText>印</w:instrText>
            </w:r>
            <w:r w:rsidRPr="00F149BB">
              <w:rPr>
                <w:rFonts w:hint="eastAsia"/>
                <w:u w:val="single"/>
              </w:rPr>
              <w:instrText>)</w:instrText>
            </w:r>
            <w:r w:rsidRPr="00F149BB">
              <w:rPr>
                <w:u w:val="single"/>
              </w:rPr>
              <w:fldChar w:fldCharType="end"/>
            </w:r>
          </w:p>
          <w:p w:rsidR="0055432B" w:rsidRPr="00F149BB" w:rsidRDefault="0055432B" w:rsidP="0055432B">
            <w:pPr>
              <w:ind w:right="840" w:firstLineChars="500" w:firstLine="1050"/>
            </w:pPr>
          </w:p>
          <w:p w:rsidR="0055432B" w:rsidRPr="00F149BB" w:rsidRDefault="0055432B" w:rsidP="0055432B">
            <w:pPr>
              <w:ind w:right="840" w:firstLineChars="500" w:firstLine="1050"/>
              <w:rPr>
                <w:u w:val="single"/>
              </w:rPr>
            </w:pPr>
            <w:r w:rsidRPr="00F149BB">
              <w:rPr>
                <w:rFonts w:hint="eastAsia"/>
                <w:u w:val="single"/>
              </w:rPr>
              <w:t xml:space="preserve">世帯員氏名　　　　　　　　　　　　　　　</w:t>
            </w:r>
            <w:r w:rsidRPr="00F149BB">
              <w:rPr>
                <w:u w:val="single"/>
              </w:rPr>
              <w:fldChar w:fldCharType="begin"/>
            </w:r>
            <w:r w:rsidRPr="00F149BB">
              <w:rPr>
                <w:u w:val="single"/>
              </w:rPr>
              <w:instrText xml:space="preserve"> </w:instrText>
            </w:r>
            <w:r w:rsidRPr="00F149BB">
              <w:rPr>
                <w:rFonts w:hint="eastAsia"/>
                <w:u w:val="single"/>
              </w:rPr>
              <w:instrText>eq \o\ac(○,</w:instrText>
            </w:r>
            <w:r w:rsidRPr="00F149BB">
              <w:rPr>
                <w:rFonts w:hint="eastAsia"/>
                <w:position w:val="1"/>
                <w:sz w:val="14"/>
              </w:rPr>
              <w:instrText>印</w:instrText>
            </w:r>
            <w:r w:rsidRPr="00F149BB">
              <w:rPr>
                <w:rFonts w:hint="eastAsia"/>
                <w:u w:val="single"/>
              </w:rPr>
              <w:instrText>)</w:instrText>
            </w:r>
            <w:r w:rsidRPr="00F149BB">
              <w:rPr>
                <w:u w:val="single"/>
              </w:rPr>
              <w:fldChar w:fldCharType="end"/>
            </w:r>
          </w:p>
          <w:p w:rsidR="00E50AF4" w:rsidRPr="00F149BB" w:rsidRDefault="00E50AF4" w:rsidP="0055432B">
            <w:pPr>
              <w:ind w:right="840"/>
            </w:pPr>
          </w:p>
        </w:tc>
      </w:tr>
    </w:tbl>
    <w:p w:rsidR="005949EF" w:rsidRPr="00F149BB" w:rsidRDefault="005949EF" w:rsidP="00726EBD">
      <w:pPr>
        <w:spacing w:line="20" w:lineRule="exact"/>
      </w:pPr>
    </w:p>
    <w:sectPr w:rsidR="005949EF" w:rsidRPr="00F149BB" w:rsidSect="00E04D04">
      <w:headerReference w:type="first" r:id="rId6"/>
      <w:pgSz w:w="11906" w:h="16838" w:code="9"/>
      <w:pgMar w:top="1418" w:right="1418" w:bottom="1418" w:left="1418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D3" w:rsidRDefault="00D04AD3">
      <w:r>
        <w:separator/>
      </w:r>
    </w:p>
  </w:endnote>
  <w:endnote w:type="continuationSeparator" w:id="0">
    <w:p w:rsidR="00D04AD3" w:rsidRDefault="00D0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D3" w:rsidRDefault="00D04AD3">
      <w:r>
        <w:separator/>
      </w:r>
    </w:p>
  </w:footnote>
  <w:footnote w:type="continuationSeparator" w:id="0">
    <w:p w:rsidR="00D04AD3" w:rsidRDefault="00D0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F4" w:rsidRDefault="00E50AF4" w:rsidP="00E50AF4">
    <w:pPr>
      <w:pStyle w:val="a3"/>
      <w:jc w:val="right"/>
      <w:rPr>
        <w:sz w:val="28"/>
        <w:bdr w:val="single" w:sz="4" w:space="0" w:color="auto"/>
      </w:rPr>
    </w:pPr>
  </w:p>
  <w:p w:rsidR="00E04D04" w:rsidRPr="00E50AF4" w:rsidRDefault="00E04D04" w:rsidP="00E50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B6"/>
    <w:rsid w:val="001163F2"/>
    <w:rsid w:val="001445B3"/>
    <w:rsid w:val="001A7866"/>
    <w:rsid w:val="001B1F49"/>
    <w:rsid w:val="001B2A49"/>
    <w:rsid w:val="00323FB6"/>
    <w:rsid w:val="003C06E6"/>
    <w:rsid w:val="0055432B"/>
    <w:rsid w:val="005577CE"/>
    <w:rsid w:val="005949EF"/>
    <w:rsid w:val="0062494C"/>
    <w:rsid w:val="00726EBD"/>
    <w:rsid w:val="007B1B4F"/>
    <w:rsid w:val="008A6FCB"/>
    <w:rsid w:val="00997915"/>
    <w:rsid w:val="009F7F24"/>
    <w:rsid w:val="00A70874"/>
    <w:rsid w:val="00BF1477"/>
    <w:rsid w:val="00C746A7"/>
    <w:rsid w:val="00D04AD3"/>
    <w:rsid w:val="00DC1E09"/>
    <w:rsid w:val="00DE0ECB"/>
    <w:rsid w:val="00E04D04"/>
    <w:rsid w:val="00E50AF4"/>
    <w:rsid w:val="00F149BB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B59A8-4F3A-445A-84D5-312C0C7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4D04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E04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4D0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64D13706.dotm</Template>
  <TotalTime>0</TotalTime>
  <Pages>1</Pages>
  <Words>419</Words>
  <Characters>310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03397</cp:lastModifiedBy>
  <cp:revision>4</cp:revision>
  <dcterms:created xsi:type="dcterms:W3CDTF">2022-01-25T08:57:00Z</dcterms:created>
  <dcterms:modified xsi:type="dcterms:W3CDTF">2022-01-25T08:57:00Z</dcterms:modified>
</cp:coreProperties>
</file>