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D" w:rsidRDefault="00D84138" w:rsidP="001A745D">
      <w:pPr>
        <w:wordWrap w:val="0"/>
        <w:ind w:firstLine="210"/>
        <w:jc w:val="right"/>
      </w:pPr>
      <w:bookmarkStart w:id="0" w:name="_GoBack"/>
      <w:bookmarkEnd w:id="0"/>
      <w:r w:rsidRPr="001A11CE">
        <w:rPr>
          <w:rFonts w:hint="eastAsia"/>
        </w:rPr>
        <w:t>令和</w:t>
      </w:r>
      <w:r w:rsidR="001A745D" w:rsidRPr="001A11CE">
        <w:rPr>
          <w:rFonts w:hint="eastAsia"/>
        </w:rPr>
        <w:t xml:space="preserve">　　年　　</w:t>
      </w:r>
      <w:r w:rsidR="001A745D">
        <w:rPr>
          <w:rFonts w:hint="eastAsia"/>
        </w:rPr>
        <w:t>月　　日</w:t>
      </w:r>
    </w:p>
    <w:p w:rsidR="001A745D" w:rsidRDefault="001A745D" w:rsidP="006946C2">
      <w:pPr>
        <w:ind w:right="840" w:firstLineChars="0" w:firstLine="0"/>
      </w:pPr>
    </w:p>
    <w:p w:rsidR="001A745D" w:rsidRDefault="001A745D" w:rsidP="001A745D">
      <w:pPr>
        <w:ind w:firstLine="210"/>
      </w:pPr>
      <w:r>
        <w:rPr>
          <w:rFonts w:hint="eastAsia"/>
        </w:rPr>
        <w:t>宇治市長　あて</w:t>
      </w:r>
    </w:p>
    <w:p w:rsidR="001A745D" w:rsidRDefault="001A745D" w:rsidP="001A745D">
      <w:pPr>
        <w:ind w:firstLine="210"/>
        <w:jc w:val="center"/>
      </w:pPr>
    </w:p>
    <w:p w:rsidR="00F96307" w:rsidRPr="00A84A44" w:rsidRDefault="007E35A2" w:rsidP="00A84A44">
      <w:pPr>
        <w:ind w:firstLine="281"/>
        <w:jc w:val="center"/>
        <w:rPr>
          <w:b/>
          <w:sz w:val="28"/>
          <w:szCs w:val="28"/>
        </w:rPr>
      </w:pPr>
      <w:r w:rsidRPr="00A84A44">
        <w:rPr>
          <w:rFonts w:hint="eastAsia"/>
          <w:b/>
          <w:sz w:val="28"/>
          <w:szCs w:val="28"/>
        </w:rPr>
        <w:t>介護保険関係書類の提出</w:t>
      </w:r>
      <w:r w:rsidR="001A745D" w:rsidRPr="00A84A44">
        <w:rPr>
          <w:rFonts w:hint="eastAsia"/>
          <w:b/>
          <w:sz w:val="28"/>
          <w:szCs w:val="28"/>
        </w:rPr>
        <w:t>にかかる委任状</w:t>
      </w:r>
    </w:p>
    <w:p w:rsidR="001A745D" w:rsidRDefault="001A745D" w:rsidP="006946C2">
      <w:pPr>
        <w:ind w:firstLineChars="0" w:firstLine="0"/>
      </w:pPr>
    </w:p>
    <w:p w:rsidR="001A745D" w:rsidRDefault="007E35A2" w:rsidP="001A745D">
      <w:pPr>
        <w:ind w:firstLine="210"/>
      </w:pPr>
      <w:r>
        <w:rPr>
          <w:rFonts w:hint="eastAsia"/>
        </w:rPr>
        <w:t xml:space="preserve">　次の申請の提出に関する権限を、下記の者に委任します。</w:t>
      </w:r>
    </w:p>
    <w:p w:rsidR="00E2611E" w:rsidRPr="00230E75" w:rsidRDefault="007E35A2" w:rsidP="001A745D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ECC2D" wp14:editId="0F2B8B94">
                <wp:simplePos x="0" y="0"/>
                <wp:positionH relativeFrom="column">
                  <wp:posOffset>158115</wp:posOffset>
                </wp:positionH>
                <wp:positionV relativeFrom="paragraph">
                  <wp:posOffset>34925</wp:posOffset>
                </wp:positionV>
                <wp:extent cx="5200650" cy="3048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19E" w:rsidRDefault="00E0619E" w:rsidP="007E35A2">
                            <w:pPr>
                              <w:ind w:firstLine="210"/>
                            </w:pPr>
                          </w:p>
                          <w:p w:rsidR="00E0619E" w:rsidRDefault="00E0619E" w:rsidP="007E35A2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※該当項目に○をしてください。</w:t>
                            </w:r>
                          </w:p>
                          <w:p w:rsidR="00E0619E" w:rsidRDefault="00E0619E" w:rsidP="007E35A2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）介護保険要介護・要支援（更新）認定申請書</w:t>
                            </w:r>
                          </w:p>
                          <w:p w:rsidR="00E0619E" w:rsidRDefault="00E0619E" w:rsidP="007E35A2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）介護保険要介護・要支援区分変更申請書</w:t>
                            </w:r>
                          </w:p>
                          <w:p w:rsidR="00E0619E" w:rsidRDefault="00E0619E" w:rsidP="00E2611E">
                            <w:pPr>
                              <w:ind w:leftChars="100" w:left="147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）宇治市居宅（介護予防）サービス計画（介護予防ケアマネジメント）作成（変更）届出書</w:t>
                            </w:r>
                          </w:p>
                          <w:p w:rsidR="00E0619E" w:rsidRDefault="00E0619E" w:rsidP="00E2611E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）介護保険高額介護（介護予防）サービス費支給申請書</w:t>
                            </w:r>
                          </w:p>
                          <w:p w:rsidR="00E0619E" w:rsidRDefault="00E0619E" w:rsidP="005915DA">
                            <w:pPr>
                              <w:ind w:leftChars="100" w:left="147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）介護保険居宅介護（介護予防）住宅改修費支給申請書</w:t>
                            </w:r>
                          </w:p>
                          <w:p w:rsidR="00E0619E" w:rsidRDefault="00E0619E" w:rsidP="005915DA">
                            <w:pPr>
                              <w:ind w:leftChars="100" w:left="147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）介護保険居宅介護（介護予防）福祉用具購入費支給申請書</w:t>
                            </w:r>
                          </w:p>
                          <w:p w:rsidR="00E0619E" w:rsidRDefault="00E0619E" w:rsidP="005915DA">
                            <w:pPr>
                              <w:ind w:leftChars="100" w:left="147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）介護保険負担限度額認定申請書</w:t>
                            </w:r>
                          </w:p>
                          <w:p w:rsidR="00E0619E" w:rsidRDefault="00E0619E" w:rsidP="005915DA">
                            <w:pPr>
                              <w:ind w:leftChars="100" w:left="147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）介護保険　被保険者証等　再交付申請書</w:t>
                            </w:r>
                          </w:p>
                          <w:p w:rsidR="00E0619E" w:rsidRPr="00E2611E" w:rsidRDefault="00E0619E" w:rsidP="005915DA">
                            <w:pPr>
                              <w:ind w:leftChars="100" w:left="147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）その他【　　　　　　　　　　　　　　　　　　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EC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45pt;margin-top:2.75pt;width:409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" fillcolor="white [3201]" strokeweight=".5pt">
                <v:textbox>
                  <w:txbxContent>
                    <w:p w:rsidR="00E0619E" w:rsidRDefault="00E0619E" w:rsidP="007E35A2">
                      <w:pPr>
                        <w:ind w:firstLine="210"/>
                      </w:pPr>
                    </w:p>
                    <w:p w:rsidR="00E0619E" w:rsidRDefault="00E0619E" w:rsidP="007E35A2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※該当項目に○をしてください。</w:t>
                      </w:r>
                    </w:p>
                    <w:p w:rsidR="00E0619E" w:rsidRDefault="00E0619E" w:rsidP="007E35A2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 xml:space="preserve">　（　　　）介護保険要介護・要支援（更新）認定申請書</w:t>
                      </w:r>
                    </w:p>
                    <w:p w:rsidR="00E0619E" w:rsidRDefault="00E0619E" w:rsidP="007E35A2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 xml:space="preserve">　（　　　）介護保険要介護・要支援区分変更申請書</w:t>
                      </w:r>
                    </w:p>
                    <w:p w:rsidR="00E0619E" w:rsidRDefault="00E0619E" w:rsidP="00E2611E">
                      <w:pPr>
                        <w:ind w:leftChars="100" w:left="1470" w:hangingChars="600" w:hanging="1260"/>
                      </w:pPr>
                      <w:r>
                        <w:rPr>
                          <w:rFonts w:hint="eastAsia"/>
                        </w:rPr>
                        <w:t xml:space="preserve">　（　　　）宇治市居宅（介護予防）サービス計画（介護予防ケアマネジメント）作成（変更）届出書</w:t>
                      </w:r>
                    </w:p>
                    <w:p w:rsidR="00E0619E" w:rsidRDefault="00E0619E" w:rsidP="00E2611E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 xml:space="preserve">　（　　　）介護保険高額介護（介護予防）サービス費支給申請書</w:t>
                      </w:r>
                    </w:p>
                    <w:p w:rsidR="00E0619E" w:rsidRDefault="00E0619E" w:rsidP="005915DA">
                      <w:pPr>
                        <w:ind w:leftChars="100" w:left="1470" w:hangingChars="600" w:hanging="1260"/>
                      </w:pPr>
                      <w:r>
                        <w:rPr>
                          <w:rFonts w:hint="eastAsia"/>
                        </w:rPr>
                        <w:t xml:space="preserve">　（　　　）介護保険居宅介護（介護予防）住宅改修費支給申請書</w:t>
                      </w:r>
                    </w:p>
                    <w:p w:rsidR="00E0619E" w:rsidRDefault="00E0619E" w:rsidP="005915DA">
                      <w:pPr>
                        <w:ind w:leftChars="100" w:left="1470" w:hangingChars="600" w:hanging="1260"/>
                      </w:pPr>
                      <w:r>
                        <w:rPr>
                          <w:rFonts w:hint="eastAsia"/>
                        </w:rPr>
                        <w:t xml:space="preserve">　（　　　）介護保険居宅介護（介護予防）福祉用具購入費支給申請書</w:t>
                      </w:r>
                    </w:p>
                    <w:p w:rsidR="00E0619E" w:rsidRDefault="00E0619E" w:rsidP="005915DA">
                      <w:pPr>
                        <w:ind w:leftChars="100" w:left="1470" w:hangingChars="600" w:hanging="1260"/>
                      </w:pPr>
                      <w:r>
                        <w:rPr>
                          <w:rFonts w:hint="eastAsia"/>
                        </w:rPr>
                        <w:t xml:space="preserve">　（　　　）介護保険負担限度額認定申請書</w:t>
                      </w:r>
                    </w:p>
                    <w:p w:rsidR="00E0619E" w:rsidRDefault="00E0619E" w:rsidP="005915DA">
                      <w:pPr>
                        <w:ind w:leftChars="100" w:left="1470" w:hangingChars="600" w:hanging="1260"/>
                      </w:pPr>
                      <w:r>
                        <w:rPr>
                          <w:rFonts w:hint="eastAsia"/>
                        </w:rPr>
                        <w:t xml:space="preserve">　（　　　）介護保険　被保険者証等　再交付申請書</w:t>
                      </w:r>
                    </w:p>
                    <w:p w:rsidR="00E0619E" w:rsidRPr="00E2611E" w:rsidRDefault="00E0619E" w:rsidP="005915DA">
                      <w:pPr>
                        <w:ind w:leftChars="100" w:left="1470" w:hangingChars="600" w:hanging="1260"/>
                      </w:pPr>
                      <w:r>
                        <w:rPr>
                          <w:rFonts w:hint="eastAsia"/>
                        </w:rPr>
                        <w:t xml:space="preserve">　（　　　）その他【　　　　　　　　　　　　　　　　　　　　　　　　　　】</w:t>
                      </w:r>
                    </w:p>
                  </w:txbxContent>
                </v:textbox>
              </v:shape>
            </w:pict>
          </mc:Fallback>
        </mc:AlternateContent>
      </w: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Pr="00E2611E" w:rsidRDefault="00E2611E" w:rsidP="00E2611E">
      <w:pPr>
        <w:ind w:firstLine="210"/>
      </w:pPr>
    </w:p>
    <w:p w:rsidR="00E2611E" w:rsidRDefault="00E2611E" w:rsidP="006946C2">
      <w:pPr>
        <w:ind w:firstLineChars="0" w:firstLine="0"/>
      </w:pPr>
    </w:p>
    <w:p w:rsidR="006946C2" w:rsidRPr="006946C2" w:rsidRDefault="006946C2" w:rsidP="006946C2">
      <w:pPr>
        <w:spacing w:line="36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E2611E" w:rsidRPr="00E2611E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】</w:t>
      </w:r>
      <w:r w:rsidR="00E2611E" w:rsidRPr="00E2611E">
        <w:rPr>
          <w:rFonts w:hint="eastAsia"/>
          <w:sz w:val="24"/>
          <w:szCs w:val="24"/>
        </w:rPr>
        <w:t>（被保険者本人）</w:t>
      </w:r>
      <w:r>
        <w:rPr>
          <w:rFonts w:hint="eastAsia"/>
          <w:sz w:val="24"/>
          <w:szCs w:val="24"/>
        </w:rPr>
        <w:t xml:space="preserve">　</w:t>
      </w:r>
    </w:p>
    <w:p w:rsidR="00E2611E" w:rsidRPr="00E2611E" w:rsidRDefault="00E2611E" w:rsidP="006946C2">
      <w:pPr>
        <w:spacing w:line="360" w:lineRule="auto"/>
        <w:ind w:firstLine="240"/>
        <w:rPr>
          <w:sz w:val="24"/>
          <w:szCs w:val="24"/>
          <w:u w:val="single"/>
        </w:rPr>
      </w:pPr>
      <w:r w:rsidRPr="00E2611E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:rsidR="006946C2" w:rsidRDefault="006946C2" w:rsidP="006B1876">
      <w:pPr>
        <w:spacing w:line="360" w:lineRule="auto"/>
        <w:ind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  <w:r w:rsidR="00BB1B53">
        <w:rPr>
          <w:rFonts w:hint="eastAsia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B1876" w:rsidRDefault="006B1876" w:rsidP="006B1876">
      <w:pPr>
        <w:spacing w:line="360" w:lineRule="auto"/>
        <w:ind w:firstLine="240"/>
        <w:rPr>
          <w:sz w:val="24"/>
          <w:szCs w:val="24"/>
          <w:u w:val="single"/>
        </w:rPr>
      </w:pPr>
    </w:p>
    <w:p w:rsidR="006946C2" w:rsidRPr="00E2611E" w:rsidRDefault="006946C2" w:rsidP="006946C2">
      <w:pPr>
        <w:spacing w:line="360" w:lineRule="auto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【受任者】</w:t>
      </w:r>
    </w:p>
    <w:p w:rsidR="006946C2" w:rsidRPr="00E2611E" w:rsidRDefault="006946C2" w:rsidP="006946C2">
      <w:pPr>
        <w:spacing w:line="360" w:lineRule="auto"/>
        <w:ind w:firstLine="240"/>
        <w:rPr>
          <w:sz w:val="24"/>
          <w:szCs w:val="24"/>
          <w:u w:val="single"/>
        </w:rPr>
      </w:pPr>
      <w:r w:rsidRPr="00E2611E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:rsidR="006946C2" w:rsidRPr="00E2611E" w:rsidRDefault="00FF2AF3" w:rsidP="006946C2">
      <w:pPr>
        <w:spacing w:line="360" w:lineRule="auto"/>
        <w:ind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事業所名　</w:t>
      </w:r>
      <w:r w:rsidR="006946C2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6946C2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6946C2">
        <w:rPr>
          <w:rFonts w:hint="eastAsia"/>
          <w:sz w:val="24"/>
          <w:szCs w:val="24"/>
          <w:u w:val="single"/>
        </w:rPr>
        <w:t xml:space="preserve">　　</w:t>
      </w:r>
    </w:p>
    <w:p w:rsidR="00E0619E" w:rsidRPr="0063379B" w:rsidRDefault="00FF2AF3" w:rsidP="0063379B">
      <w:pPr>
        <w:spacing w:line="360" w:lineRule="auto"/>
        <w:ind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</w:t>
      </w:r>
      <w:r w:rsidR="00D5126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5126C">
        <w:rPr>
          <w:rFonts w:hint="eastAsia"/>
          <w:u w:val="single"/>
        </w:rPr>
        <w:t xml:space="preserve">　</w:t>
      </w:r>
      <w:r w:rsidR="006946C2">
        <w:rPr>
          <w:rFonts w:hint="eastAsia"/>
          <w:sz w:val="24"/>
          <w:szCs w:val="24"/>
          <w:u w:val="single"/>
        </w:rPr>
        <w:t xml:space="preserve">　</w:t>
      </w:r>
    </w:p>
    <w:p w:rsidR="006B1876" w:rsidRPr="006946C2" w:rsidRDefault="006B1876" w:rsidP="006B1876">
      <w:pPr>
        <w:spacing w:line="360" w:lineRule="auto"/>
        <w:ind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sectPr w:rsidR="006B1876" w:rsidRPr="006946C2" w:rsidSect="00BB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9E" w:rsidRDefault="00E0619E" w:rsidP="00A84A44">
      <w:pPr>
        <w:ind w:firstLine="210"/>
      </w:pPr>
      <w:r>
        <w:separator/>
      </w:r>
    </w:p>
  </w:endnote>
  <w:endnote w:type="continuationSeparator" w:id="0">
    <w:p w:rsidR="00E0619E" w:rsidRDefault="00E0619E" w:rsidP="00A84A4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9E" w:rsidRDefault="00E0619E" w:rsidP="00A84A44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9E" w:rsidRPr="00197C57" w:rsidRDefault="00E0619E" w:rsidP="00A84A44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53" w:rsidRPr="00D760EF" w:rsidRDefault="00BB1B53" w:rsidP="00BB1B53">
    <w:pPr>
      <w:pStyle w:val="a7"/>
      <w:ind w:firstLineChars="1000" w:firstLine="2200"/>
      <w:rPr>
        <w:sz w:val="22"/>
        <w:szCs w:val="22"/>
      </w:rPr>
    </w:pPr>
    <w:r w:rsidRPr="00D760EF">
      <w:rPr>
        <w:rFonts w:hint="eastAsia"/>
        <w:sz w:val="22"/>
        <w:szCs w:val="22"/>
      </w:rPr>
      <w:t>※受任者がご家族等の場合は、事業所名の記入は必要ありません。</w:t>
    </w:r>
  </w:p>
  <w:p w:rsidR="00E0619E" w:rsidRPr="00BB1B53" w:rsidRDefault="00E0619E" w:rsidP="00A84A44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9E" w:rsidRDefault="00E0619E" w:rsidP="00A84A44">
      <w:pPr>
        <w:ind w:firstLine="210"/>
      </w:pPr>
      <w:r>
        <w:separator/>
      </w:r>
    </w:p>
  </w:footnote>
  <w:footnote w:type="continuationSeparator" w:id="0">
    <w:p w:rsidR="00E0619E" w:rsidRDefault="00E0619E" w:rsidP="00A84A4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9E" w:rsidRDefault="00E0619E" w:rsidP="00A84A44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9E" w:rsidRPr="00F454EA" w:rsidRDefault="00054209" w:rsidP="00F454EA">
    <w:pPr>
      <w:pStyle w:val="a5"/>
      <w:ind w:firstLine="211"/>
      <w:jc w:val="right"/>
      <w:rPr>
        <w:rFonts w:ascii="HG丸ｺﾞｼｯｸM-PRO" w:eastAsia="HG丸ｺﾞｼｯｸM-PRO" w:hAnsi="HG丸ｺﾞｼｯｸM-PRO"/>
        <w:b/>
      </w:rPr>
    </w:pPr>
    <w:r w:rsidRPr="00F454EA">
      <w:rPr>
        <w:rFonts w:ascii="HG丸ｺﾞｼｯｸM-PRO" w:eastAsia="HG丸ｺﾞｼｯｸM-PRO" w:hAnsi="HG丸ｺﾞｼｯｸM-PRO" w:hint="eastAsia"/>
        <w:b/>
      </w:rPr>
      <w:t>様式４</w:t>
    </w:r>
    <w:r w:rsidR="001A11CE">
      <w:rPr>
        <w:rFonts w:ascii="HG丸ｺﾞｼｯｸM-PRO" w:eastAsia="HG丸ｺﾞｼｯｸM-PRO" w:hAnsi="HG丸ｺﾞｼｯｸM-PRO" w:hint="eastAsia"/>
        <w:b/>
      </w:rPr>
      <w:t>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9E" w:rsidRDefault="00E0619E" w:rsidP="00A84A44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4F"/>
    <w:rsid w:val="00054209"/>
    <w:rsid w:val="00197C57"/>
    <w:rsid w:val="001A11CE"/>
    <w:rsid w:val="001A745D"/>
    <w:rsid w:val="00224F4F"/>
    <w:rsid w:val="00230E75"/>
    <w:rsid w:val="0052419B"/>
    <w:rsid w:val="005407E9"/>
    <w:rsid w:val="005915DA"/>
    <w:rsid w:val="0063379B"/>
    <w:rsid w:val="006946C2"/>
    <w:rsid w:val="006B1876"/>
    <w:rsid w:val="007E35A2"/>
    <w:rsid w:val="008E3565"/>
    <w:rsid w:val="00A84A44"/>
    <w:rsid w:val="00B4231A"/>
    <w:rsid w:val="00BB1B53"/>
    <w:rsid w:val="00D5126C"/>
    <w:rsid w:val="00D760EF"/>
    <w:rsid w:val="00D84138"/>
    <w:rsid w:val="00E0619E"/>
    <w:rsid w:val="00E2611E"/>
    <w:rsid w:val="00EE6533"/>
    <w:rsid w:val="00F454EA"/>
    <w:rsid w:val="00F96307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BD088EC-CACE-4562-9A7A-D2C7DF53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E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A44"/>
  </w:style>
  <w:style w:type="paragraph" w:styleId="a7">
    <w:name w:val="footer"/>
    <w:basedOn w:val="a"/>
    <w:link w:val="a8"/>
    <w:uiPriority w:val="99"/>
    <w:unhideWhenUsed/>
    <w:rsid w:val="00A84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A44"/>
  </w:style>
  <w:style w:type="paragraph" w:styleId="Web">
    <w:name w:val="Normal (Web)"/>
    <w:basedOn w:val="a"/>
    <w:uiPriority w:val="99"/>
    <w:unhideWhenUsed/>
    <w:rsid w:val="00B4231A"/>
    <w:pPr>
      <w:spacing w:before="100" w:beforeAutospacing="1" w:after="100" w:afterAutospacing="1"/>
      <w:ind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66A2A24C.dotm</Template>
  <TotalTime>94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03397</cp:lastModifiedBy>
  <cp:revision>20</cp:revision>
  <cp:lastPrinted>2015-12-21T05:27:00Z</cp:lastPrinted>
  <dcterms:created xsi:type="dcterms:W3CDTF">2015-12-18T08:00:00Z</dcterms:created>
  <dcterms:modified xsi:type="dcterms:W3CDTF">2022-01-13T08:03:00Z</dcterms:modified>
</cp:coreProperties>
</file>