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2A" w:rsidRPr="00E567C4" w:rsidRDefault="00494D5A" w:rsidP="00A467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567C4">
        <w:rPr>
          <w:rFonts w:asciiTheme="majorEastAsia" w:eastAsiaTheme="majorEastAsia" w:hAnsiTheme="majorEastAsia" w:hint="eastAsia"/>
          <w:sz w:val="32"/>
          <w:szCs w:val="32"/>
        </w:rPr>
        <w:t>令和３</w:t>
      </w:r>
      <w:r w:rsidR="00371EB8" w:rsidRPr="00E567C4">
        <w:rPr>
          <w:rFonts w:asciiTheme="majorEastAsia" w:eastAsiaTheme="majorEastAsia" w:hAnsiTheme="majorEastAsia" w:hint="eastAsia"/>
          <w:sz w:val="32"/>
          <w:szCs w:val="32"/>
        </w:rPr>
        <w:t>年度介護報酬改定に係る</w:t>
      </w:r>
      <w:r w:rsidR="00A46790" w:rsidRPr="00E567C4">
        <w:rPr>
          <w:rFonts w:asciiTheme="majorEastAsia" w:eastAsiaTheme="majorEastAsia" w:hAnsiTheme="majorEastAsia" w:hint="eastAsia"/>
          <w:sz w:val="32"/>
          <w:szCs w:val="32"/>
        </w:rPr>
        <w:t>質問</w:t>
      </w:r>
      <w:r w:rsidR="007D4995" w:rsidRPr="00E567C4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DA65DE" w:rsidRPr="00E567C4" w:rsidRDefault="00A46790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 xml:space="preserve">　</w:t>
      </w:r>
      <w:r w:rsidR="00494D5A" w:rsidRPr="00E567C4">
        <w:rPr>
          <w:rFonts w:asciiTheme="majorEastAsia" w:eastAsiaTheme="majorEastAsia" w:hAnsiTheme="majorEastAsia" w:hint="eastAsia"/>
          <w:sz w:val="22"/>
        </w:rPr>
        <w:t>令和３</w:t>
      </w:r>
      <w:r w:rsidR="00371EB8" w:rsidRPr="00E567C4">
        <w:rPr>
          <w:rFonts w:asciiTheme="majorEastAsia" w:eastAsiaTheme="majorEastAsia" w:hAnsiTheme="majorEastAsia" w:hint="eastAsia"/>
          <w:sz w:val="22"/>
        </w:rPr>
        <w:t>年度介護報酬改定の内容に</w:t>
      </w:r>
      <w:r w:rsidRPr="00E567C4">
        <w:rPr>
          <w:rFonts w:asciiTheme="majorEastAsia" w:eastAsiaTheme="majorEastAsia" w:hAnsiTheme="majorEastAsia" w:hint="eastAsia"/>
          <w:sz w:val="22"/>
        </w:rPr>
        <w:t>ついて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Pr="00E567C4">
        <w:rPr>
          <w:rFonts w:asciiTheme="majorEastAsia" w:eastAsiaTheme="majorEastAsia" w:hAnsiTheme="majorEastAsia" w:hint="eastAsia"/>
          <w:sz w:val="22"/>
        </w:rPr>
        <w:t>質問</w:t>
      </w:r>
      <w:r w:rsidR="00FE5DAE" w:rsidRPr="00E567C4">
        <w:rPr>
          <w:rFonts w:asciiTheme="majorEastAsia" w:eastAsiaTheme="majorEastAsia" w:hAnsiTheme="majorEastAsia" w:hint="eastAsia"/>
          <w:sz w:val="22"/>
        </w:rPr>
        <w:t>等があれば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DA65DE" w:rsidRPr="00E567C4">
        <w:rPr>
          <w:rFonts w:asciiTheme="majorEastAsia" w:eastAsiaTheme="majorEastAsia" w:hAnsiTheme="majorEastAsia" w:hint="eastAsia"/>
          <w:sz w:val="22"/>
        </w:rPr>
        <w:t>次</w:t>
      </w:r>
      <w:r w:rsidR="00FE5DAE" w:rsidRPr="00E567C4">
        <w:rPr>
          <w:rFonts w:asciiTheme="majorEastAsia" w:eastAsiaTheme="majorEastAsia" w:hAnsiTheme="majorEastAsia" w:hint="eastAsia"/>
          <w:sz w:val="22"/>
        </w:rPr>
        <w:t>の欄に記載し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7D4995" w:rsidRPr="00E567C4">
        <w:rPr>
          <w:rFonts w:asciiTheme="majorEastAsia" w:eastAsiaTheme="majorEastAsia" w:hAnsiTheme="majorEastAsia" w:hint="eastAsia"/>
          <w:sz w:val="22"/>
        </w:rPr>
        <w:t>メールで</w:t>
      </w:r>
      <w:r w:rsidR="00371EB8" w:rsidRPr="00E567C4">
        <w:rPr>
          <w:rFonts w:asciiTheme="majorEastAsia" w:eastAsiaTheme="majorEastAsia" w:hAnsiTheme="majorEastAsia" w:hint="eastAsia"/>
          <w:sz w:val="22"/>
        </w:rPr>
        <w:t>送付して</w:t>
      </w:r>
    </w:p>
    <w:p w:rsidR="007D4995" w:rsidRPr="00E567C4" w:rsidRDefault="00371EB8" w:rsidP="000C0F6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E567C4">
        <w:rPr>
          <w:rFonts w:asciiTheme="majorEastAsia" w:eastAsiaTheme="majorEastAsia" w:hAnsiTheme="majorEastAsia" w:hint="eastAsia"/>
          <w:sz w:val="22"/>
        </w:rPr>
        <w:t>ください。</w:t>
      </w:r>
      <w:r w:rsidR="00DA65DE" w:rsidRPr="00E567C4">
        <w:rPr>
          <w:rFonts w:asciiTheme="majorEastAsia" w:eastAsiaTheme="majorEastAsia" w:hAnsiTheme="majorEastAsia" w:hint="eastAsia"/>
          <w:sz w:val="22"/>
        </w:rPr>
        <w:t>なお</w:t>
      </w:r>
      <w:r w:rsidR="000D189F">
        <w:rPr>
          <w:rFonts w:asciiTheme="majorEastAsia" w:eastAsiaTheme="majorEastAsia" w:hAnsiTheme="majorEastAsia" w:hint="eastAsia"/>
          <w:sz w:val="22"/>
        </w:rPr>
        <w:t>、</w:t>
      </w:r>
      <w:r w:rsidR="00DA65DE" w:rsidRPr="009F1AA3">
        <w:rPr>
          <w:rFonts w:asciiTheme="majorEastAsia" w:eastAsiaTheme="majorEastAsia" w:hAnsiTheme="majorEastAsia" w:hint="eastAsia"/>
          <w:sz w:val="22"/>
          <w:u w:val="wave"/>
        </w:rPr>
        <w:t>電話での質問は受け付けておりません。</w:t>
      </w:r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&lt;メールアドレス&gt;　</w:t>
      </w:r>
      <w:hyperlink r:id="rId6" w:history="1">
        <w:r w:rsidR="00EF14F6" w:rsidRPr="00D94097">
          <w:rPr>
            <w:rStyle w:val="aa"/>
            <w:rFonts w:asciiTheme="majorEastAsia" w:eastAsiaTheme="majorEastAsia" w:hAnsiTheme="majorEastAsia" w:hint="eastAsia"/>
            <w:b/>
            <w:sz w:val="22"/>
          </w:rPr>
          <w:t>k</w:t>
        </w:r>
        <w:r w:rsidR="00EF14F6" w:rsidRPr="00D94097">
          <w:rPr>
            <w:rStyle w:val="aa"/>
            <w:rFonts w:asciiTheme="majorEastAsia" w:eastAsiaTheme="majorEastAsia" w:hAnsiTheme="majorEastAsia"/>
            <w:b/>
            <w:sz w:val="22"/>
          </w:rPr>
          <w:t>a</w:t>
        </w:r>
        <w:r w:rsidR="00EF14F6" w:rsidRPr="00D94097">
          <w:rPr>
            <w:rStyle w:val="aa"/>
            <w:rFonts w:asciiTheme="majorEastAsia" w:eastAsiaTheme="majorEastAsia" w:hAnsiTheme="majorEastAsia" w:hint="eastAsia"/>
            <w:b/>
            <w:sz w:val="22"/>
          </w:rPr>
          <w:t>i</w:t>
        </w:r>
        <w:r w:rsidR="00EF14F6" w:rsidRPr="00D94097">
          <w:rPr>
            <w:rStyle w:val="aa"/>
            <w:rFonts w:asciiTheme="majorEastAsia" w:eastAsiaTheme="majorEastAsia" w:hAnsiTheme="majorEastAsia"/>
            <w:b/>
            <w:sz w:val="22"/>
          </w:rPr>
          <w:t>gokyufu</w:t>
        </w:r>
        <w:r w:rsidR="00EF14F6" w:rsidRPr="00D94097">
          <w:rPr>
            <w:rStyle w:val="aa"/>
            <w:rFonts w:asciiTheme="majorEastAsia" w:eastAsiaTheme="majorEastAsia" w:hAnsiTheme="majorEastAsia" w:hint="eastAsia"/>
            <w:b/>
            <w:sz w:val="22"/>
          </w:rPr>
          <w:t>@city.</w:t>
        </w:r>
        <w:r w:rsidR="00EF14F6" w:rsidRPr="00D94097">
          <w:rPr>
            <w:rStyle w:val="aa"/>
            <w:rFonts w:asciiTheme="majorEastAsia" w:eastAsiaTheme="majorEastAsia" w:hAnsiTheme="majorEastAsia"/>
            <w:b/>
            <w:sz w:val="22"/>
          </w:rPr>
          <w:t>uji.kyoto</w:t>
        </w:r>
        <w:r w:rsidR="00EF14F6" w:rsidRPr="00D94097">
          <w:rPr>
            <w:rStyle w:val="aa"/>
            <w:rFonts w:asciiTheme="majorEastAsia" w:eastAsiaTheme="majorEastAsia" w:hAnsiTheme="majorEastAsia" w:hint="eastAsia"/>
            <w:b/>
            <w:sz w:val="22"/>
          </w:rPr>
          <w:t>.jp</w:t>
        </w:r>
      </w:hyperlink>
      <w:bookmarkStart w:id="0" w:name="_GoBack"/>
      <w:bookmarkEnd w:id="0"/>
    </w:p>
    <w:p w:rsidR="007D4995" w:rsidRPr="00E567C4" w:rsidRDefault="007D4995" w:rsidP="000C0F66">
      <w:pPr>
        <w:spacing w:line="360" w:lineRule="exact"/>
        <w:ind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&lt;メールの件名（タイトル）&gt;　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「</w:t>
      </w:r>
      <w:r w:rsidR="00494D5A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令和３</w:t>
      </w:r>
      <w:r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年度介護報酬改定</w:t>
      </w:r>
      <w:r w:rsidR="00DA65DE" w:rsidRPr="000C0F66">
        <w:rPr>
          <w:rFonts w:asciiTheme="majorEastAsia" w:eastAsiaTheme="majorEastAsia" w:hAnsiTheme="majorEastAsia" w:hint="eastAsia"/>
          <w:b/>
          <w:color w:val="FF0000"/>
          <w:sz w:val="22"/>
        </w:rPr>
        <w:t>質問」</w:t>
      </w:r>
      <w:r w:rsidR="00DA65DE" w:rsidRPr="00E567C4">
        <w:rPr>
          <w:rFonts w:asciiTheme="majorEastAsia" w:eastAsiaTheme="majorEastAsia" w:hAnsiTheme="majorEastAsia" w:hint="eastAsia"/>
          <w:b/>
          <w:color w:val="FF0000"/>
          <w:sz w:val="22"/>
        </w:rPr>
        <w:t>と記載してください。</w:t>
      </w:r>
    </w:p>
    <w:p w:rsidR="0022715A" w:rsidRDefault="0022715A" w:rsidP="00A46790">
      <w:pPr>
        <w:rPr>
          <w:rFonts w:asciiTheme="majorEastAsia" w:eastAsiaTheme="majorEastAsia" w:hAnsiTheme="majorEastAsia"/>
          <w:b/>
          <w:color w:val="FF0000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098"/>
        <w:gridCol w:w="4482"/>
      </w:tblGrid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0D18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D4995" w:rsidRPr="007D4995" w:rsidTr="00E567C4">
        <w:trPr>
          <w:trHeight w:val="369"/>
        </w:trPr>
        <w:tc>
          <w:tcPr>
            <w:tcW w:w="2098" w:type="dxa"/>
            <w:vAlign w:val="center"/>
          </w:tcPr>
          <w:p w:rsidR="007D4995" w:rsidRPr="00E567C4" w:rsidRDefault="007D4995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話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DA65DE" w:rsidRPr="00E567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567C4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4482" w:type="dxa"/>
          </w:tcPr>
          <w:p w:rsidR="007D4995" w:rsidRPr="00E567C4" w:rsidRDefault="007D4995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94D5A" w:rsidRPr="007D4995" w:rsidTr="00E567C4">
        <w:trPr>
          <w:trHeight w:val="369"/>
        </w:trPr>
        <w:tc>
          <w:tcPr>
            <w:tcW w:w="2098" w:type="dxa"/>
            <w:vAlign w:val="center"/>
          </w:tcPr>
          <w:p w:rsidR="00494D5A" w:rsidRPr="00E567C4" w:rsidRDefault="00494D5A" w:rsidP="00DA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67C4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482" w:type="dxa"/>
          </w:tcPr>
          <w:p w:rsidR="00494D5A" w:rsidRPr="00E567C4" w:rsidRDefault="00494D5A" w:rsidP="00A4679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46790" w:rsidRPr="00DB0A4D" w:rsidRDefault="00A46790" w:rsidP="00A46790"/>
    <w:tbl>
      <w:tblPr>
        <w:tblStyle w:val="a3"/>
        <w:tblW w:w="9733" w:type="dxa"/>
        <w:tblInd w:w="-176" w:type="dxa"/>
        <w:tblLook w:val="04A0" w:firstRow="1" w:lastRow="0" w:firstColumn="1" w:lastColumn="0" w:noHBand="0" w:noVBand="1"/>
      </w:tblPr>
      <w:tblGrid>
        <w:gridCol w:w="2156"/>
        <w:gridCol w:w="7577"/>
      </w:tblGrid>
      <w:tr w:rsidR="00924E8F" w:rsidTr="00E567C4">
        <w:trPr>
          <w:trHeight w:val="644"/>
        </w:trPr>
        <w:tc>
          <w:tcPr>
            <w:tcW w:w="2156" w:type="dxa"/>
            <w:vAlign w:val="center"/>
          </w:tcPr>
          <w:p w:rsidR="00924E8F" w:rsidRPr="000D189F" w:rsidRDefault="00924E8F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サービス種別</w:t>
            </w:r>
          </w:p>
          <w:p w:rsidR="000D189F" w:rsidRPr="000D189F" w:rsidRDefault="000D189F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（該当サービスに〇をつけて下さい）</w:t>
            </w:r>
          </w:p>
        </w:tc>
        <w:tc>
          <w:tcPr>
            <w:tcW w:w="7577" w:type="dxa"/>
            <w:vAlign w:val="center"/>
          </w:tcPr>
          <w:p w:rsidR="000D189F" w:rsidRPr="009F1AA3" w:rsidRDefault="000D189F" w:rsidP="000D189F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居宅介護支援・介護予防支援</w:t>
            </w:r>
          </w:p>
          <w:p w:rsidR="009F1AA3" w:rsidRPr="009F1AA3" w:rsidRDefault="009F1AA3" w:rsidP="009F1AA3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総合事業（</w:t>
            </w:r>
            <w:r w:rsidR="000D189F" w:rsidRPr="009F1AA3">
              <w:rPr>
                <w:rFonts w:hint="eastAsia"/>
                <w:sz w:val="19"/>
                <w:szCs w:val="19"/>
              </w:rPr>
              <w:t>訪問介護相当サービス・生活支援型訪問サービス・通所介護相当サービス・短時間型通所サービス</w:t>
            </w:r>
            <w:r w:rsidRPr="009F1AA3">
              <w:rPr>
                <w:rFonts w:hint="eastAsia"/>
                <w:sz w:val="19"/>
                <w:szCs w:val="19"/>
              </w:rPr>
              <w:t>）</w:t>
            </w:r>
          </w:p>
          <w:p w:rsidR="009F1AA3" w:rsidRDefault="009F1AA3" w:rsidP="009F1AA3">
            <w:pPr>
              <w:rPr>
                <w:sz w:val="19"/>
                <w:szCs w:val="19"/>
              </w:rPr>
            </w:pPr>
            <w:r w:rsidRPr="009F1AA3">
              <w:rPr>
                <w:rFonts w:hint="eastAsia"/>
                <w:sz w:val="19"/>
                <w:szCs w:val="19"/>
              </w:rPr>
              <w:t>地域密着型サービス（</w:t>
            </w:r>
            <w:r w:rsidR="000D189F" w:rsidRPr="009F1AA3">
              <w:rPr>
                <w:rFonts w:hint="eastAsia"/>
                <w:sz w:val="19"/>
                <w:szCs w:val="19"/>
              </w:rPr>
              <w:t>定期巡回随時対応型訪問介護看護・地域密着型通所介護・</w:t>
            </w:r>
          </w:p>
          <w:p w:rsidR="00924E8F" w:rsidRPr="00E567C4" w:rsidRDefault="000D189F" w:rsidP="009F1AA3">
            <w:pPr>
              <w:rPr>
                <w:sz w:val="22"/>
              </w:rPr>
            </w:pPr>
            <w:r w:rsidRPr="009F1AA3">
              <w:rPr>
                <w:rFonts w:hint="eastAsia"/>
                <w:sz w:val="19"/>
                <w:szCs w:val="19"/>
              </w:rPr>
              <w:t>認知症対応型通所介護・認知症対応型共同生活介護・（看護）小規模多機能型居宅介護・地域密着型介護老人福祉施設入所者生活介護</w:t>
            </w:r>
            <w:r w:rsidR="009F1AA3" w:rsidRPr="009F1AA3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771F4B" w:rsidTr="00E567C4">
        <w:trPr>
          <w:trHeight w:val="644"/>
        </w:trPr>
        <w:tc>
          <w:tcPr>
            <w:tcW w:w="2156" w:type="dxa"/>
            <w:vAlign w:val="center"/>
          </w:tcPr>
          <w:p w:rsidR="00771F4B" w:rsidRPr="000D189F" w:rsidRDefault="00771F4B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加算等項目名</w:t>
            </w:r>
          </w:p>
        </w:tc>
        <w:tc>
          <w:tcPr>
            <w:tcW w:w="7577" w:type="dxa"/>
            <w:vAlign w:val="center"/>
          </w:tcPr>
          <w:p w:rsidR="00771F4B" w:rsidRPr="00E567C4" w:rsidRDefault="00771F4B" w:rsidP="0022715A">
            <w:pPr>
              <w:rPr>
                <w:sz w:val="22"/>
              </w:rPr>
            </w:pPr>
          </w:p>
        </w:tc>
      </w:tr>
      <w:tr w:rsidR="00771F4B" w:rsidTr="005737C9">
        <w:trPr>
          <w:trHeight w:val="2712"/>
        </w:trPr>
        <w:tc>
          <w:tcPr>
            <w:tcW w:w="2156" w:type="dxa"/>
            <w:vAlign w:val="center"/>
          </w:tcPr>
          <w:p w:rsidR="00771F4B" w:rsidRPr="000D189F" w:rsidRDefault="00771F4B" w:rsidP="00DA65DE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577" w:type="dxa"/>
          </w:tcPr>
          <w:p w:rsidR="00771F4B" w:rsidRDefault="00771F4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1423C4" w:rsidRDefault="001423C4" w:rsidP="00A46790">
            <w:pPr>
              <w:rPr>
                <w:sz w:val="22"/>
              </w:rPr>
            </w:pPr>
          </w:p>
          <w:p w:rsidR="00291A1B" w:rsidRDefault="00291A1B" w:rsidP="00A46790">
            <w:pPr>
              <w:rPr>
                <w:sz w:val="22"/>
              </w:rPr>
            </w:pPr>
          </w:p>
          <w:p w:rsidR="00291A1B" w:rsidRPr="00E567C4" w:rsidRDefault="00291A1B" w:rsidP="00A46790">
            <w:pPr>
              <w:rPr>
                <w:sz w:val="22"/>
              </w:rPr>
            </w:pPr>
          </w:p>
        </w:tc>
      </w:tr>
      <w:tr w:rsidR="007D4995" w:rsidTr="00291A1B">
        <w:trPr>
          <w:trHeight w:val="736"/>
        </w:trPr>
        <w:tc>
          <w:tcPr>
            <w:tcW w:w="2156" w:type="dxa"/>
            <w:vAlign w:val="center"/>
          </w:tcPr>
          <w:p w:rsidR="007D4995" w:rsidRPr="000D189F" w:rsidRDefault="007D4995" w:rsidP="007D4995">
            <w:pPr>
              <w:jc w:val="center"/>
              <w:rPr>
                <w:rFonts w:asciiTheme="majorEastAsia" w:eastAsiaTheme="majorEastAsia" w:hAnsiTheme="majorEastAsia"/>
              </w:rPr>
            </w:pPr>
            <w:r w:rsidRPr="000D189F">
              <w:rPr>
                <w:rFonts w:asciiTheme="majorEastAsia" w:eastAsiaTheme="majorEastAsia" w:hAnsiTheme="majorEastAsia" w:hint="eastAsia"/>
              </w:rPr>
              <w:t>参考にした資料名とページ番号</w:t>
            </w:r>
          </w:p>
        </w:tc>
        <w:tc>
          <w:tcPr>
            <w:tcW w:w="7577" w:type="dxa"/>
          </w:tcPr>
          <w:p w:rsidR="007D4995" w:rsidRDefault="007D4995" w:rsidP="00A46790">
            <w:pPr>
              <w:rPr>
                <w:sz w:val="22"/>
              </w:rPr>
            </w:pPr>
          </w:p>
          <w:p w:rsidR="00E567C4" w:rsidRPr="00E567C4" w:rsidRDefault="00E567C4" w:rsidP="00A46790">
            <w:pPr>
              <w:rPr>
                <w:sz w:val="22"/>
              </w:rPr>
            </w:pPr>
          </w:p>
        </w:tc>
      </w:tr>
    </w:tbl>
    <w:p w:rsidR="00E567C4" w:rsidRDefault="00E567C4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A46790" w:rsidRPr="00E567C4" w:rsidRDefault="007D4995" w:rsidP="0022715A">
      <w:pPr>
        <w:ind w:leftChars="-136" w:left="-286" w:firstLine="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E567C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【注意事項】</w:t>
      </w:r>
    </w:p>
    <w:p w:rsidR="0022715A" w:rsidRDefault="007D4995" w:rsidP="00DA65DE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>１　質問は</w:t>
      </w:r>
      <w:r w:rsidR="000D189F">
        <w:rPr>
          <w:rFonts w:asciiTheme="majorEastAsia" w:eastAsiaTheme="majorEastAsia" w:hAnsiTheme="majorEastAsia" w:hint="eastAsia"/>
        </w:rPr>
        <w:t>、</w:t>
      </w:r>
      <w:r w:rsidRPr="0022715A">
        <w:rPr>
          <w:rFonts w:asciiTheme="majorEastAsia" w:eastAsiaTheme="majorEastAsia" w:hAnsiTheme="majorEastAsia" w:hint="eastAsia"/>
        </w:rPr>
        <w:t>１枚につき１件としてください。</w:t>
      </w:r>
    </w:p>
    <w:p w:rsidR="007D4995" w:rsidRPr="0022715A" w:rsidRDefault="000D189F" w:rsidP="000D189F">
      <w:pPr>
        <w:spacing w:line="360" w:lineRule="exact"/>
        <w:ind w:leftChars="-136" w:left="-286"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国等の資料や関係法令をよく読んだ上、</w:t>
      </w:r>
      <w:r w:rsidR="001423C4">
        <w:rPr>
          <w:rFonts w:asciiTheme="majorEastAsia" w:eastAsiaTheme="majorEastAsia" w:hAnsiTheme="majorEastAsia" w:hint="eastAsia"/>
        </w:rPr>
        <w:t>質問してください</w:t>
      </w:r>
      <w:r w:rsidR="007D4995" w:rsidRPr="0022715A">
        <w:rPr>
          <w:rFonts w:asciiTheme="majorEastAsia" w:eastAsiaTheme="majorEastAsia" w:hAnsiTheme="majorEastAsia" w:hint="eastAsia"/>
        </w:rPr>
        <w:t>。</w:t>
      </w:r>
    </w:p>
    <w:p w:rsidR="007D4995" w:rsidRPr="000D189F" w:rsidRDefault="000D189F" w:rsidP="000D189F">
      <w:pPr>
        <w:spacing w:line="360" w:lineRule="exact"/>
        <w:ind w:leftChars="-136" w:left="134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３　宇治市</w:t>
      </w:r>
      <w:r w:rsidR="001423C4">
        <w:rPr>
          <w:rFonts w:asciiTheme="majorEastAsia" w:eastAsiaTheme="majorEastAsia" w:hAnsiTheme="majorEastAsia" w:hint="eastAsia"/>
        </w:rPr>
        <w:t>が指定</w:t>
      </w:r>
      <w:r>
        <w:rPr>
          <w:rFonts w:asciiTheme="majorEastAsia" w:eastAsiaTheme="majorEastAsia" w:hAnsiTheme="majorEastAsia" w:hint="eastAsia"/>
        </w:rPr>
        <w:t>する介護サービス事業所</w:t>
      </w:r>
      <w:r w:rsidR="007D4995" w:rsidRPr="0022715A">
        <w:rPr>
          <w:rFonts w:asciiTheme="majorEastAsia" w:eastAsiaTheme="majorEastAsia" w:hAnsiTheme="majorEastAsia" w:hint="eastAsia"/>
        </w:rPr>
        <w:t>からの質問に限ります。</w:t>
      </w:r>
      <w:r w:rsidR="009F1AA3">
        <w:rPr>
          <w:rFonts w:asciiTheme="majorEastAsia" w:eastAsiaTheme="majorEastAsia" w:hAnsiTheme="majorEastAsia" w:hint="eastAsia"/>
          <w:u w:val="wave"/>
        </w:rPr>
        <w:t>上記に記載のない</w:t>
      </w:r>
      <w:r w:rsidRPr="009F1AA3">
        <w:rPr>
          <w:rFonts w:asciiTheme="majorEastAsia" w:eastAsiaTheme="majorEastAsia" w:hAnsiTheme="majorEastAsia" w:hint="eastAsia"/>
          <w:u w:val="wave"/>
        </w:rPr>
        <w:t>居宅サービス、施設サービスについては、</w:t>
      </w:r>
      <w:r w:rsidR="009F1AA3">
        <w:rPr>
          <w:rFonts w:asciiTheme="majorEastAsia" w:eastAsiaTheme="majorEastAsia" w:hAnsiTheme="majorEastAsia" w:hint="eastAsia"/>
          <w:u w:val="wave"/>
        </w:rPr>
        <w:t>指定権者である</w:t>
      </w:r>
      <w:r w:rsidRPr="009F1AA3">
        <w:rPr>
          <w:rFonts w:asciiTheme="majorEastAsia" w:eastAsiaTheme="majorEastAsia" w:hAnsiTheme="majorEastAsia" w:hint="eastAsia"/>
          <w:u w:val="wave"/>
        </w:rPr>
        <w:t>京都府</w:t>
      </w:r>
      <w:r w:rsidR="007D4995" w:rsidRPr="009F1AA3">
        <w:rPr>
          <w:rFonts w:asciiTheme="majorEastAsia" w:eastAsiaTheme="majorEastAsia" w:hAnsiTheme="majorEastAsia" w:hint="eastAsia"/>
          <w:u w:val="wave"/>
        </w:rPr>
        <w:t>の介護保険担当課に</w:t>
      </w:r>
      <w:r w:rsidR="009F1AA3">
        <w:rPr>
          <w:rFonts w:asciiTheme="majorEastAsia" w:eastAsiaTheme="majorEastAsia" w:hAnsiTheme="majorEastAsia" w:hint="eastAsia"/>
          <w:u w:val="wave"/>
        </w:rPr>
        <w:t>ご確認ください</w:t>
      </w:r>
      <w:r w:rsidR="007D4995" w:rsidRPr="009F1AA3">
        <w:rPr>
          <w:rFonts w:asciiTheme="majorEastAsia" w:eastAsiaTheme="majorEastAsia" w:hAnsiTheme="majorEastAsia" w:hint="eastAsia"/>
          <w:u w:val="wave"/>
        </w:rPr>
        <w:t>。</w:t>
      </w:r>
    </w:p>
    <w:p w:rsidR="007D4995" w:rsidRPr="0022715A" w:rsidRDefault="007D4995" w:rsidP="001423C4">
      <w:pPr>
        <w:spacing w:line="360" w:lineRule="exact"/>
        <w:ind w:leftChars="-136" w:left="134" w:hangingChars="200" w:hanging="420"/>
        <w:rPr>
          <w:rFonts w:asciiTheme="majorEastAsia" w:eastAsiaTheme="majorEastAsia" w:hAnsiTheme="majorEastAsia"/>
        </w:rPr>
      </w:pPr>
      <w:r w:rsidRPr="0022715A">
        <w:rPr>
          <w:rFonts w:asciiTheme="majorEastAsia" w:eastAsiaTheme="majorEastAsia" w:hAnsiTheme="majorEastAsia" w:hint="eastAsia"/>
        </w:rPr>
        <w:t xml:space="preserve">４　</w:t>
      </w:r>
      <w:r w:rsidR="000D189F">
        <w:rPr>
          <w:rFonts w:asciiTheme="majorEastAsia" w:eastAsiaTheme="majorEastAsia" w:hAnsiTheme="majorEastAsia" w:hint="eastAsia"/>
        </w:rPr>
        <w:t>回答は確認後、本市ホームページ</w:t>
      </w:r>
      <w:r w:rsidR="00157BCE">
        <w:rPr>
          <w:rFonts w:asciiTheme="majorEastAsia" w:eastAsiaTheme="majorEastAsia" w:hAnsiTheme="majorEastAsia" w:hint="eastAsia"/>
        </w:rPr>
        <w:t>内「サービス事業所向けまとめサイト」の中で</w:t>
      </w:r>
      <w:r w:rsidR="000D189F" w:rsidRPr="00157BCE">
        <w:rPr>
          <w:rFonts w:asciiTheme="majorEastAsia" w:eastAsiaTheme="majorEastAsia" w:hAnsiTheme="majorEastAsia" w:hint="eastAsia"/>
        </w:rPr>
        <w:t>「介護サービスＱ＆Ａ」</w:t>
      </w:r>
      <w:r w:rsidR="00157BCE">
        <w:rPr>
          <w:rFonts w:asciiTheme="majorEastAsia" w:eastAsiaTheme="majorEastAsia" w:hAnsiTheme="majorEastAsia" w:hint="eastAsia"/>
        </w:rPr>
        <w:t>として、</w:t>
      </w:r>
      <w:r w:rsidR="000D189F" w:rsidRPr="00157BCE">
        <w:rPr>
          <w:rFonts w:asciiTheme="majorEastAsia" w:eastAsiaTheme="majorEastAsia" w:hAnsiTheme="majorEastAsia" w:hint="eastAsia"/>
        </w:rPr>
        <w:t>順次掲載予定です。</w:t>
      </w:r>
      <w:r w:rsidR="000D189F" w:rsidRPr="00157BCE">
        <w:rPr>
          <w:rFonts w:asciiTheme="majorEastAsia" w:eastAsiaTheme="majorEastAsia" w:hAnsiTheme="majorEastAsia" w:hint="eastAsia"/>
          <w:u w:val="wave"/>
        </w:rPr>
        <w:t>（個別の回答は行いま</w:t>
      </w:r>
      <w:r w:rsidR="000D189F" w:rsidRPr="009F1AA3">
        <w:rPr>
          <w:rFonts w:asciiTheme="majorEastAsia" w:eastAsiaTheme="majorEastAsia" w:hAnsiTheme="majorEastAsia" w:hint="eastAsia"/>
          <w:u w:val="wave"/>
        </w:rPr>
        <w:t>せん。）</w:t>
      </w:r>
    </w:p>
    <w:sectPr w:rsidR="007D4995" w:rsidRPr="0022715A" w:rsidSect="005737C9">
      <w:pgSz w:w="11906" w:h="16838" w:code="9"/>
      <w:pgMar w:top="851" w:right="851" w:bottom="56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95" w:rsidRDefault="00592195" w:rsidP="004A7572">
      <w:r>
        <w:separator/>
      </w:r>
    </w:p>
  </w:endnote>
  <w:endnote w:type="continuationSeparator" w:id="0">
    <w:p w:rsidR="00592195" w:rsidRDefault="00592195" w:rsidP="004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95" w:rsidRDefault="00592195" w:rsidP="004A7572">
      <w:r>
        <w:separator/>
      </w:r>
    </w:p>
  </w:footnote>
  <w:footnote w:type="continuationSeparator" w:id="0">
    <w:p w:rsidR="00592195" w:rsidRDefault="00592195" w:rsidP="004A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0"/>
    <w:rsid w:val="000C0F66"/>
    <w:rsid w:val="000D189F"/>
    <w:rsid w:val="001423C4"/>
    <w:rsid w:val="00157BCE"/>
    <w:rsid w:val="001E3FFA"/>
    <w:rsid w:val="00225737"/>
    <w:rsid w:val="0022715A"/>
    <w:rsid w:val="00247BB6"/>
    <w:rsid w:val="00291A1B"/>
    <w:rsid w:val="00371EB8"/>
    <w:rsid w:val="00494D5A"/>
    <w:rsid w:val="004A7572"/>
    <w:rsid w:val="005737C9"/>
    <w:rsid w:val="005827DA"/>
    <w:rsid w:val="00592195"/>
    <w:rsid w:val="00771F4B"/>
    <w:rsid w:val="007D4995"/>
    <w:rsid w:val="00822589"/>
    <w:rsid w:val="008E62A8"/>
    <w:rsid w:val="0091125C"/>
    <w:rsid w:val="00924E8F"/>
    <w:rsid w:val="009363D8"/>
    <w:rsid w:val="009452DD"/>
    <w:rsid w:val="009F1AA3"/>
    <w:rsid w:val="00A46790"/>
    <w:rsid w:val="00AB3C90"/>
    <w:rsid w:val="00B42B40"/>
    <w:rsid w:val="00B8272A"/>
    <w:rsid w:val="00C34B8D"/>
    <w:rsid w:val="00CF3B8B"/>
    <w:rsid w:val="00DA65DE"/>
    <w:rsid w:val="00DB0A4D"/>
    <w:rsid w:val="00DB71F7"/>
    <w:rsid w:val="00E567C4"/>
    <w:rsid w:val="00EF14F6"/>
    <w:rsid w:val="00FB4BB7"/>
    <w:rsid w:val="00FE2B6A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C1D2-56D2-42C1-A6BD-2C3545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572"/>
  </w:style>
  <w:style w:type="paragraph" w:styleId="a6">
    <w:name w:val="footer"/>
    <w:basedOn w:val="a"/>
    <w:link w:val="a7"/>
    <w:uiPriority w:val="99"/>
    <w:unhideWhenUsed/>
    <w:rsid w:val="004A7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572"/>
  </w:style>
  <w:style w:type="paragraph" w:styleId="a8">
    <w:name w:val="Balloon Text"/>
    <w:basedOn w:val="a"/>
    <w:link w:val="a9"/>
    <w:uiPriority w:val="99"/>
    <w:semiHidden/>
    <w:unhideWhenUsed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D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kyufu@city.uji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55AA3250.dotm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02998</cp:lastModifiedBy>
  <cp:revision>8</cp:revision>
  <cp:lastPrinted>2021-03-24T05:15:00Z</cp:lastPrinted>
  <dcterms:created xsi:type="dcterms:W3CDTF">2021-03-22T00:17:00Z</dcterms:created>
  <dcterms:modified xsi:type="dcterms:W3CDTF">2021-03-25T04:17:00Z</dcterms:modified>
</cp:coreProperties>
</file>