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8" w:rsidRDefault="006E4216" w:rsidP="006E4216">
      <w:pPr>
        <w:jc w:val="center"/>
      </w:pPr>
      <w:r>
        <w:rPr>
          <w:rFonts w:hint="eastAsia"/>
        </w:rPr>
        <w:t>新型コロナウイルスへの対応に伴う臨時的な在宅でのサービス支援に係る届出書</w:t>
      </w:r>
    </w:p>
    <w:p w:rsidR="006E4216" w:rsidRDefault="006E4216" w:rsidP="006E4216">
      <w:pPr>
        <w:jc w:val="center"/>
      </w:pPr>
    </w:p>
    <w:p w:rsidR="006E4216" w:rsidRDefault="006E4216" w:rsidP="006E4216">
      <w:pPr>
        <w:wordWrap w:val="0"/>
        <w:jc w:val="right"/>
      </w:pPr>
      <w:r>
        <w:rPr>
          <w:rFonts w:hint="eastAsia"/>
        </w:rPr>
        <w:t>令和　年　月　日</w:t>
      </w:r>
    </w:p>
    <w:p w:rsidR="006E4216" w:rsidRDefault="006E4216" w:rsidP="006E4216">
      <w:pPr>
        <w:jc w:val="right"/>
      </w:pPr>
    </w:p>
    <w:p w:rsidR="006E4216" w:rsidRDefault="006E4216" w:rsidP="006E4216">
      <w:pPr>
        <w:jc w:val="left"/>
      </w:pPr>
      <w:r>
        <w:rPr>
          <w:rFonts w:hint="eastAsia"/>
        </w:rPr>
        <w:t>（宛先）宇治市障害福祉課</w:t>
      </w:r>
    </w:p>
    <w:p w:rsidR="006E4216" w:rsidRDefault="006E4216" w:rsidP="006E4216">
      <w:pPr>
        <w:jc w:val="left"/>
      </w:pPr>
    </w:p>
    <w:p w:rsidR="006E4216" w:rsidRDefault="006E4216" w:rsidP="006E4216">
      <w:pPr>
        <w:ind w:firstLineChars="1200" w:firstLine="2520"/>
        <w:jc w:val="left"/>
      </w:pPr>
      <w:r>
        <w:rPr>
          <w:rFonts w:hint="eastAsia"/>
        </w:rPr>
        <w:t>（届出者）</w:t>
      </w:r>
    </w:p>
    <w:tbl>
      <w:tblPr>
        <w:tblStyle w:val="a7"/>
        <w:tblW w:w="5947" w:type="dxa"/>
        <w:tblInd w:w="3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4247"/>
      </w:tblGrid>
      <w:tr w:rsidR="006E4216" w:rsidTr="006E4216">
        <w:tc>
          <w:tcPr>
            <w:tcW w:w="1700" w:type="dxa"/>
          </w:tcPr>
          <w:p w:rsidR="006E4216" w:rsidRDefault="006E4216" w:rsidP="006E4216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6E4216" w:rsidRDefault="006E4216" w:rsidP="006E4216">
            <w:pPr>
              <w:jc w:val="left"/>
            </w:pPr>
          </w:p>
        </w:tc>
      </w:tr>
      <w:tr w:rsidR="006E4216" w:rsidTr="006E4216">
        <w:tc>
          <w:tcPr>
            <w:tcW w:w="1700" w:type="dxa"/>
          </w:tcPr>
          <w:p w:rsidR="006E4216" w:rsidRDefault="006E4216" w:rsidP="006E4216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6E4216" w:rsidRDefault="006E4216" w:rsidP="006E4216">
            <w:pPr>
              <w:jc w:val="left"/>
            </w:pPr>
          </w:p>
        </w:tc>
      </w:tr>
      <w:tr w:rsidR="006E4216" w:rsidTr="006E4216">
        <w:tc>
          <w:tcPr>
            <w:tcW w:w="1700" w:type="dxa"/>
          </w:tcPr>
          <w:p w:rsidR="006E4216" w:rsidRDefault="006E4216" w:rsidP="006E4216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6E4216" w:rsidRDefault="006E4216" w:rsidP="006E4216">
            <w:pPr>
              <w:jc w:val="right"/>
            </w:pPr>
          </w:p>
        </w:tc>
      </w:tr>
    </w:tbl>
    <w:p w:rsidR="006E4216" w:rsidRDefault="006E4216" w:rsidP="006E4216">
      <w:pPr>
        <w:tabs>
          <w:tab w:val="left" w:pos="105"/>
        </w:tabs>
      </w:pPr>
      <w:r>
        <w:tab/>
      </w:r>
    </w:p>
    <w:p w:rsidR="006E4216" w:rsidRDefault="006E4216" w:rsidP="006E4216">
      <w:pPr>
        <w:tabs>
          <w:tab w:val="left" w:pos="105"/>
        </w:tabs>
      </w:pPr>
      <w:r>
        <w:rPr>
          <w:rFonts w:hint="eastAsia"/>
        </w:rPr>
        <w:t>１　事業者情報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898"/>
        <w:gridCol w:w="7457"/>
      </w:tblGrid>
      <w:tr w:rsidR="006E4216" w:rsidTr="00716143">
        <w:tc>
          <w:tcPr>
            <w:tcW w:w="1898" w:type="dxa"/>
          </w:tcPr>
          <w:p w:rsidR="006E4216" w:rsidRDefault="006E4216" w:rsidP="006E4216">
            <w:pPr>
              <w:jc w:val="left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7457" w:type="dxa"/>
          </w:tcPr>
          <w:p w:rsidR="006E4216" w:rsidRDefault="006E4216" w:rsidP="006E4216">
            <w:pPr>
              <w:jc w:val="right"/>
            </w:pPr>
          </w:p>
        </w:tc>
      </w:tr>
      <w:tr w:rsidR="006E4216" w:rsidTr="00716143">
        <w:tc>
          <w:tcPr>
            <w:tcW w:w="1898" w:type="dxa"/>
          </w:tcPr>
          <w:p w:rsidR="006E4216" w:rsidRDefault="006E4216" w:rsidP="006E4216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457" w:type="dxa"/>
          </w:tcPr>
          <w:p w:rsidR="006E4216" w:rsidRDefault="006E4216" w:rsidP="006E4216">
            <w:pPr>
              <w:jc w:val="right"/>
            </w:pPr>
          </w:p>
        </w:tc>
      </w:tr>
      <w:tr w:rsidR="006E4216" w:rsidTr="00716143">
        <w:tc>
          <w:tcPr>
            <w:tcW w:w="1898" w:type="dxa"/>
          </w:tcPr>
          <w:p w:rsidR="006E4216" w:rsidRDefault="006E4216" w:rsidP="006E4216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57" w:type="dxa"/>
          </w:tcPr>
          <w:p w:rsidR="006E4216" w:rsidRDefault="006E4216" w:rsidP="006E4216">
            <w:pPr>
              <w:jc w:val="right"/>
            </w:pPr>
          </w:p>
        </w:tc>
      </w:tr>
      <w:tr w:rsidR="006E4216" w:rsidTr="00716143">
        <w:tc>
          <w:tcPr>
            <w:tcW w:w="1898" w:type="dxa"/>
          </w:tcPr>
          <w:p w:rsidR="006E4216" w:rsidRDefault="006E4216" w:rsidP="006E4216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57" w:type="dxa"/>
          </w:tcPr>
          <w:p w:rsidR="006E4216" w:rsidRDefault="006E4216" w:rsidP="006E4216">
            <w:pPr>
              <w:jc w:val="right"/>
            </w:pPr>
          </w:p>
        </w:tc>
      </w:tr>
    </w:tbl>
    <w:p w:rsidR="006E4216" w:rsidRDefault="006E4216" w:rsidP="006E4216">
      <w:pPr>
        <w:jc w:val="left"/>
      </w:pPr>
    </w:p>
    <w:p w:rsidR="006E4216" w:rsidRDefault="006E4216" w:rsidP="006E4216">
      <w:pPr>
        <w:jc w:val="left"/>
      </w:pPr>
      <w:r>
        <w:rPr>
          <w:rFonts w:hint="eastAsia"/>
        </w:rPr>
        <w:t>２　対象者情報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708"/>
        <w:gridCol w:w="2268"/>
        <w:gridCol w:w="4256"/>
        <w:gridCol w:w="2123"/>
      </w:tblGrid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</w:p>
        </w:tc>
        <w:tc>
          <w:tcPr>
            <w:tcW w:w="2268" w:type="dxa"/>
          </w:tcPr>
          <w:p w:rsidR="003C5092" w:rsidRDefault="003C5092" w:rsidP="006E4216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256" w:type="dxa"/>
          </w:tcPr>
          <w:p w:rsidR="003C5092" w:rsidRDefault="003C5092" w:rsidP="006E421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3" w:type="dxa"/>
          </w:tcPr>
          <w:p w:rsidR="003C5092" w:rsidRDefault="003C5092" w:rsidP="006E4216">
            <w:pPr>
              <w:jc w:val="center"/>
            </w:pPr>
            <w:r>
              <w:rPr>
                <w:rFonts w:hint="eastAsia"/>
              </w:rPr>
              <w:t>実施開始日</w:t>
            </w: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  <w:bookmarkStart w:id="0" w:name="_GoBack"/>
        <w:bookmarkEnd w:id="0"/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  <w:tr w:rsidR="003C5092" w:rsidTr="003C5092">
        <w:tc>
          <w:tcPr>
            <w:tcW w:w="708" w:type="dxa"/>
          </w:tcPr>
          <w:p w:rsidR="003C5092" w:rsidRDefault="003C5092" w:rsidP="003C5092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268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4256" w:type="dxa"/>
          </w:tcPr>
          <w:p w:rsidR="003C5092" w:rsidRDefault="003C5092" w:rsidP="006E4216">
            <w:pPr>
              <w:jc w:val="left"/>
            </w:pPr>
          </w:p>
        </w:tc>
        <w:tc>
          <w:tcPr>
            <w:tcW w:w="2123" w:type="dxa"/>
          </w:tcPr>
          <w:p w:rsidR="003C5092" w:rsidRDefault="003C5092" w:rsidP="006E4216">
            <w:pPr>
              <w:jc w:val="left"/>
            </w:pPr>
          </w:p>
        </w:tc>
      </w:tr>
    </w:tbl>
    <w:p w:rsidR="00716143" w:rsidRDefault="00716143" w:rsidP="006E4216">
      <w:pPr>
        <w:jc w:val="left"/>
      </w:pPr>
      <w:r>
        <w:rPr>
          <w:rFonts w:hint="eastAsia"/>
        </w:rPr>
        <w:t xml:space="preserve">　　※行は適宜増減してください。</w:t>
      </w:r>
    </w:p>
    <w:tbl>
      <w:tblPr>
        <w:tblStyle w:val="a7"/>
        <w:tblW w:w="6946" w:type="dxa"/>
        <w:tblInd w:w="2830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716143" w:rsidTr="00716143">
        <w:tc>
          <w:tcPr>
            <w:tcW w:w="2835" w:type="dxa"/>
          </w:tcPr>
          <w:p w:rsidR="00716143" w:rsidRDefault="00716143" w:rsidP="00716143">
            <w:pPr>
              <w:jc w:val="left"/>
            </w:pPr>
            <w:r>
              <w:rPr>
                <w:rFonts w:hint="eastAsia"/>
              </w:rPr>
              <w:t>この届出に関する担当者名</w:t>
            </w:r>
          </w:p>
        </w:tc>
        <w:tc>
          <w:tcPr>
            <w:tcW w:w="4111" w:type="dxa"/>
          </w:tcPr>
          <w:p w:rsidR="00716143" w:rsidRDefault="00716143" w:rsidP="00716143">
            <w:pPr>
              <w:jc w:val="left"/>
            </w:pPr>
          </w:p>
        </w:tc>
      </w:tr>
      <w:tr w:rsidR="00716143" w:rsidTr="00716143">
        <w:tc>
          <w:tcPr>
            <w:tcW w:w="2835" w:type="dxa"/>
          </w:tcPr>
          <w:p w:rsidR="00716143" w:rsidRDefault="00716143" w:rsidP="0071614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111" w:type="dxa"/>
          </w:tcPr>
          <w:p w:rsidR="00716143" w:rsidRDefault="00716143" w:rsidP="00716143">
            <w:pPr>
              <w:jc w:val="left"/>
            </w:pPr>
          </w:p>
        </w:tc>
      </w:tr>
    </w:tbl>
    <w:p w:rsidR="006E4216" w:rsidRDefault="006E4216" w:rsidP="00716143">
      <w:pPr>
        <w:jc w:val="left"/>
      </w:pPr>
    </w:p>
    <w:sectPr w:rsidR="006E4216" w:rsidSect="006E4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16" w:rsidRDefault="006E4216" w:rsidP="006E4216">
      <w:r>
        <w:separator/>
      </w:r>
    </w:p>
  </w:endnote>
  <w:endnote w:type="continuationSeparator" w:id="0">
    <w:p w:rsidR="006E4216" w:rsidRDefault="006E4216" w:rsidP="006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16" w:rsidRDefault="006E4216" w:rsidP="006E4216">
      <w:r>
        <w:separator/>
      </w:r>
    </w:p>
  </w:footnote>
  <w:footnote w:type="continuationSeparator" w:id="0">
    <w:p w:rsidR="006E4216" w:rsidRDefault="006E4216" w:rsidP="006E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B"/>
    <w:rsid w:val="002142E8"/>
    <w:rsid w:val="003C5092"/>
    <w:rsid w:val="00417A1B"/>
    <w:rsid w:val="00482409"/>
    <w:rsid w:val="006211F6"/>
    <w:rsid w:val="00683465"/>
    <w:rsid w:val="006E4216"/>
    <w:rsid w:val="007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0CCA29-06A7-429F-AFB4-4CB7B55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216"/>
  </w:style>
  <w:style w:type="paragraph" w:styleId="a5">
    <w:name w:val="footer"/>
    <w:basedOn w:val="a"/>
    <w:link w:val="a6"/>
    <w:uiPriority w:val="99"/>
    <w:unhideWhenUsed/>
    <w:rsid w:val="006E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216"/>
  </w:style>
  <w:style w:type="table" w:styleId="a7">
    <w:name w:val="Table Grid"/>
    <w:basedOn w:val="a1"/>
    <w:uiPriority w:val="39"/>
    <w:rsid w:val="006E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EC45F855.dotm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奥本　貴史</dc:creator>
  <cp:keywords/>
  <dc:description/>
  <cp:lastModifiedBy>奥本　貴史</cp:lastModifiedBy>
  <cp:revision>6</cp:revision>
  <dcterms:created xsi:type="dcterms:W3CDTF">2020-04-20T00:36:00Z</dcterms:created>
  <dcterms:modified xsi:type="dcterms:W3CDTF">2020-04-20T01:03:00Z</dcterms:modified>
</cp:coreProperties>
</file>