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45" w:rsidRDefault="003C4131" w:rsidP="003C4131">
      <w:pPr>
        <w:ind w:right="210"/>
        <w:jc w:val="left"/>
        <w:rPr>
          <w:rFonts w:ascii="ＭＳ Ｐ明朝" w:eastAsia="ＭＳ Ｐ明朝" w:hAnsi="ＭＳ Ｐ明朝"/>
          <w:sz w:val="24"/>
        </w:rPr>
      </w:pPr>
      <w:r w:rsidRPr="004F3217">
        <w:rPr>
          <w:rFonts w:ascii="ＭＳ Ｐ明朝" w:eastAsia="ＭＳ Ｐ明朝" w:hAnsi="ＭＳ Ｐ明朝" w:hint="eastAsia"/>
          <w:sz w:val="24"/>
        </w:rPr>
        <w:t>＜宇治市ケアマネジメントに関する勉強会＞</w:t>
      </w:r>
    </w:p>
    <w:p w:rsidR="0015190A" w:rsidRPr="004F3217" w:rsidRDefault="0015190A" w:rsidP="003C4131">
      <w:pPr>
        <w:ind w:right="21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　　　　　　圏域）</w:t>
      </w:r>
    </w:p>
    <w:p w:rsidR="00AE6545" w:rsidRPr="00991BE0" w:rsidRDefault="003C4131" w:rsidP="002A70FC">
      <w:pPr>
        <w:jc w:val="right"/>
        <w:rPr>
          <w:rFonts w:ascii="ＭＳ Ｐ明朝" w:eastAsia="ＭＳ Ｐ明朝" w:hAnsi="ＭＳ Ｐ明朝"/>
          <w:sz w:val="24"/>
        </w:rPr>
      </w:pPr>
      <w:r w:rsidRPr="00991BE0">
        <w:rPr>
          <w:rFonts w:ascii="ＭＳ Ｐ明朝" w:eastAsia="ＭＳ Ｐ明朝" w:hAnsi="ＭＳ Ｐ明朝" w:hint="eastAsia"/>
          <w:sz w:val="24"/>
        </w:rPr>
        <w:t>様式２</w:t>
      </w:r>
    </w:p>
    <w:p w:rsidR="003C4131" w:rsidRPr="003C4131" w:rsidRDefault="003C4131" w:rsidP="002A70FC">
      <w:pPr>
        <w:jc w:val="right"/>
        <w:rPr>
          <w:rFonts w:ascii="ＭＳ Ｐ明朝" w:eastAsia="ＭＳ Ｐ明朝" w:hAnsi="ＭＳ Ｐ明朝"/>
        </w:rPr>
      </w:pPr>
    </w:p>
    <w:p w:rsidR="002A70FC" w:rsidRPr="00783681" w:rsidRDefault="004A67A1" w:rsidP="002A70FC">
      <w:pPr>
        <w:jc w:val="right"/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 xml:space="preserve">　　</w:t>
      </w:r>
      <w:r w:rsidR="002A70FC" w:rsidRPr="00783681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 xml:space="preserve">　　</w:t>
      </w:r>
      <w:r w:rsidR="002A70FC" w:rsidRPr="00783681">
        <w:rPr>
          <w:rFonts w:ascii="ＭＳ Ｐ明朝" w:eastAsia="ＭＳ Ｐ明朝" w:hAnsi="ＭＳ Ｐ明朝"/>
        </w:rPr>
        <w:t>月</w:t>
      </w:r>
      <w:r>
        <w:rPr>
          <w:rFonts w:ascii="ＭＳ Ｐ明朝" w:eastAsia="ＭＳ Ｐ明朝" w:hAnsi="ＭＳ Ｐ明朝" w:hint="eastAsia"/>
        </w:rPr>
        <w:t xml:space="preserve">　　</w:t>
      </w:r>
      <w:r w:rsidR="002A70FC" w:rsidRPr="00783681">
        <w:rPr>
          <w:rFonts w:ascii="ＭＳ Ｐ明朝" w:eastAsia="ＭＳ Ｐ明朝" w:hAnsi="ＭＳ Ｐ明朝"/>
        </w:rPr>
        <w:t>日</w:t>
      </w:r>
    </w:p>
    <w:p w:rsidR="00991BE0" w:rsidRDefault="002A70FC" w:rsidP="00991BE0">
      <w:pPr>
        <w:jc w:val="center"/>
        <w:rPr>
          <w:rFonts w:ascii="ＭＳ Ｐ明朝" w:eastAsia="ＭＳ Ｐ明朝" w:hAnsi="ＭＳ Ｐ明朝"/>
          <w:szCs w:val="52"/>
        </w:rPr>
      </w:pPr>
      <w:r w:rsidRPr="00783681">
        <w:rPr>
          <w:rFonts w:ascii="ＭＳ Ｐ明朝" w:eastAsia="ＭＳ Ｐ明朝" w:hAnsi="ＭＳ Ｐ明朝" w:hint="eastAsia"/>
          <w:sz w:val="52"/>
          <w:szCs w:val="52"/>
        </w:rPr>
        <w:t>事例</w:t>
      </w:r>
      <w:r w:rsidRPr="00783681">
        <w:rPr>
          <w:rFonts w:ascii="ＭＳ Ｐ明朝" w:eastAsia="ＭＳ Ｐ明朝" w:hAnsi="ＭＳ Ｐ明朝"/>
          <w:sz w:val="52"/>
          <w:szCs w:val="52"/>
        </w:rPr>
        <w:t>概要</w:t>
      </w:r>
    </w:p>
    <w:p w:rsidR="00991BE0" w:rsidRPr="00991BE0" w:rsidRDefault="00991BE0" w:rsidP="00991BE0">
      <w:pPr>
        <w:jc w:val="center"/>
        <w:rPr>
          <w:rFonts w:ascii="ＭＳ Ｐ明朝" w:eastAsia="ＭＳ Ｐ明朝" w:hAnsi="ＭＳ Ｐ明朝"/>
          <w:szCs w:val="52"/>
        </w:rPr>
      </w:pPr>
    </w:p>
    <w:p w:rsidR="002A70FC" w:rsidRPr="00783681" w:rsidRDefault="00E409BC" w:rsidP="004A67A1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783681">
        <w:rPr>
          <w:rFonts w:ascii="ＭＳ Ｐ明朝" w:eastAsia="ＭＳ Ｐ明朝" w:hAnsi="ＭＳ Ｐ明朝" w:hint="eastAsia"/>
          <w:u w:val="single"/>
        </w:rPr>
        <w:t>提供者</w:t>
      </w:r>
      <w:r w:rsidRPr="00783681">
        <w:rPr>
          <w:rFonts w:ascii="ＭＳ Ｐ明朝" w:eastAsia="ＭＳ Ｐ明朝" w:hAnsi="ＭＳ Ｐ明朝"/>
          <w:u w:val="single"/>
        </w:rPr>
        <w:t xml:space="preserve">　所属</w:t>
      </w:r>
      <w:r w:rsidRPr="00783681">
        <w:rPr>
          <w:rFonts w:ascii="ＭＳ Ｐ明朝" w:eastAsia="ＭＳ Ｐ明朝" w:hAnsi="ＭＳ Ｐ明朝" w:hint="eastAsia"/>
          <w:u w:val="single"/>
        </w:rPr>
        <w:t xml:space="preserve">　</w:t>
      </w:r>
      <w:r w:rsidR="004A67A1">
        <w:rPr>
          <w:rFonts w:ascii="ＭＳ Ｐ明朝" w:eastAsia="ＭＳ Ｐ明朝" w:hAnsi="ＭＳ Ｐ明朝" w:hint="eastAsia"/>
          <w:u w:val="single"/>
        </w:rPr>
        <w:t xml:space="preserve">　　　　　　　　　　　　　　　　</w:t>
      </w:r>
    </w:p>
    <w:p w:rsidR="00E409BC" w:rsidRPr="00783681" w:rsidRDefault="00E409BC" w:rsidP="00E409BC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783681">
        <w:rPr>
          <w:rFonts w:ascii="ＭＳ Ｐ明朝" w:eastAsia="ＭＳ Ｐ明朝" w:hAnsi="ＭＳ Ｐ明朝" w:hint="eastAsia"/>
        </w:rPr>
        <w:t xml:space="preserve">　　</w:t>
      </w:r>
      <w:r w:rsidRPr="00783681">
        <w:rPr>
          <w:rFonts w:ascii="ＭＳ Ｐ明朝" w:eastAsia="ＭＳ Ｐ明朝" w:hAnsi="ＭＳ Ｐ明朝"/>
        </w:rPr>
        <w:t xml:space="preserve">　　</w:t>
      </w:r>
      <w:r w:rsidRPr="00783681">
        <w:rPr>
          <w:rFonts w:ascii="ＭＳ Ｐ明朝" w:eastAsia="ＭＳ Ｐ明朝" w:hAnsi="ＭＳ Ｐ明朝"/>
          <w:u w:val="single"/>
        </w:rPr>
        <w:t>氏名</w:t>
      </w:r>
      <w:r w:rsidRPr="00783681">
        <w:rPr>
          <w:rFonts w:ascii="ＭＳ Ｐ明朝" w:eastAsia="ＭＳ Ｐ明朝" w:hAnsi="ＭＳ Ｐ明朝" w:hint="eastAsia"/>
          <w:u w:val="single"/>
        </w:rPr>
        <w:t xml:space="preserve">　</w:t>
      </w:r>
      <w:r w:rsidR="004A67A1">
        <w:rPr>
          <w:rFonts w:ascii="ＭＳ Ｐ明朝" w:eastAsia="ＭＳ Ｐ明朝" w:hAnsi="ＭＳ Ｐ明朝" w:hint="eastAsia"/>
          <w:u w:val="single"/>
        </w:rPr>
        <w:t xml:space="preserve">　　　　　　　　　　　　　　　</w:t>
      </w:r>
      <w:r w:rsidRPr="00783681">
        <w:rPr>
          <w:rFonts w:ascii="ＭＳ Ｐ明朝" w:eastAsia="ＭＳ Ｐ明朝" w:hAnsi="ＭＳ Ｐ明朝"/>
          <w:u w:val="single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2155"/>
        <w:gridCol w:w="2109"/>
        <w:gridCol w:w="2109"/>
      </w:tblGrid>
      <w:tr w:rsidR="00E409BC" w:rsidRPr="00783681" w:rsidTr="003C4131">
        <w:tc>
          <w:tcPr>
            <w:tcW w:w="1384" w:type="dxa"/>
            <w:vAlign w:val="center"/>
          </w:tcPr>
          <w:p w:rsidR="0087191D" w:rsidRDefault="00E409BC" w:rsidP="003C4131">
            <w:pPr>
              <w:jc w:val="left"/>
              <w:rPr>
                <w:rFonts w:ascii="ＭＳ Ｐ明朝" w:eastAsia="ＭＳ Ｐ明朝" w:hAnsi="ＭＳ Ｐ明朝"/>
              </w:rPr>
            </w:pPr>
            <w:r w:rsidRPr="00783681">
              <w:rPr>
                <w:rFonts w:ascii="ＭＳ Ｐ明朝" w:eastAsia="ＭＳ Ｐ明朝" w:hAnsi="ＭＳ Ｐ明朝" w:hint="eastAsia"/>
              </w:rPr>
              <w:t>事例</w:t>
            </w:r>
          </w:p>
          <w:p w:rsidR="00E409BC" w:rsidRPr="00783681" w:rsidRDefault="00E409BC" w:rsidP="003C4131">
            <w:pPr>
              <w:jc w:val="left"/>
              <w:rPr>
                <w:rFonts w:ascii="ＭＳ Ｐ明朝" w:eastAsia="ＭＳ Ｐ明朝" w:hAnsi="ＭＳ Ｐ明朝"/>
              </w:rPr>
            </w:pPr>
            <w:r w:rsidRPr="00783681">
              <w:rPr>
                <w:rFonts w:ascii="ＭＳ Ｐ明朝" w:eastAsia="ＭＳ Ｐ明朝" w:hAnsi="ＭＳ Ｐ明朝"/>
              </w:rPr>
              <w:t>タイトル</w:t>
            </w:r>
          </w:p>
        </w:tc>
        <w:tc>
          <w:tcPr>
            <w:tcW w:w="8358" w:type="dxa"/>
            <w:gridSpan w:val="4"/>
            <w:vAlign w:val="center"/>
          </w:tcPr>
          <w:p w:rsidR="00E409BC" w:rsidRPr="00783681" w:rsidRDefault="00E409BC" w:rsidP="00BE544C">
            <w:pPr>
              <w:ind w:firstLineChars="16" w:firstLine="34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409BC" w:rsidRPr="00783681" w:rsidTr="003C4131">
        <w:tc>
          <w:tcPr>
            <w:tcW w:w="1384" w:type="dxa"/>
            <w:vAlign w:val="center"/>
          </w:tcPr>
          <w:p w:rsidR="0087191D" w:rsidRDefault="003C4131" w:rsidP="003C4131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事例提供</w:t>
            </w:r>
          </w:p>
          <w:p w:rsidR="00E409BC" w:rsidRPr="00783681" w:rsidRDefault="00E409BC" w:rsidP="003C4131">
            <w:pPr>
              <w:jc w:val="left"/>
              <w:rPr>
                <w:rFonts w:ascii="ＭＳ Ｐ明朝" w:eastAsia="ＭＳ Ｐ明朝" w:hAnsi="ＭＳ Ｐ明朝"/>
              </w:rPr>
            </w:pPr>
            <w:r w:rsidRPr="00783681">
              <w:rPr>
                <w:rFonts w:ascii="ＭＳ Ｐ明朝" w:eastAsia="ＭＳ Ｐ明朝" w:hAnsi="ＭＳ Ｐ明朝" w:hint="eastAsia"/>
              </w:rPr>
              <w:t>理由</w:t>
            </w:r>
          </w:p>
        </w:tc>
        <w:tc>
          <w:tcPr>
            <w:tcW w:w="8358" w:type="dxa"/>
            <w:gridSpan w:val="4"/>
            <w:vAlign w:val="center"/>
          </w:tcPr>
          <w:p w:rsidR="00E409BC" w:rsidRPr="00783681" w:rsidRDefault="00E409BC" w:rsidP="00BE544C">
            <w:pPr>
              <w:ind w:firstLineChars="16" w:firstLine="34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E544C" w:rsidRPr="00783681" w:rsidTr="003C4131">
        <w:trPr>
          <w:trHeight w:val="703"/>
        </w:trPr>
        <w:tc>
          <w:tcPr>
            <w:tcW w:w="1384" w:type="dxa"/>
            <w:vAlign w:val="center"/>
          </w:tcPr>
          <w:p w:rsidR="00BE544C" w:rsidRPr="00783681" w:rsidRDefault="00BE544C" w:rsidP="003C4131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  <w:r w:rsidR="006E1890">
              <w:rPr>
                <w:rFonts w:ascii="ＭＳ Ｐ明朝" w:eastAsia="ＭＳ Ｐ明朝" w:hAnsi="ＭＳ Ｐ明朝" w:hint="eastAsia"/>
              </w:rPr>
              <w:t>・年齢</w:t>
            </w:r>
          </w:p>
        </w:tc>
        <w:tc>
          <w:tcPr>
            <w:tcW w:w="1985" w:type="dxa"/>
          </w:tcPr>
          <w:p w:rsidR="00BE544C" w:rsidRDefault="00BE544C" w:rsidP="00BE544C">
            <w:pPr>
              <w:ind w:firstLineChars="16" w:firstLine="34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264" w:type="dxa"/>
            <w:gridSpan w:val="2"/>
            <w:vMerge w:val="restart"/>
          </w:tcPr>
          <w:p w:rsidR="00BE544C" w:rsidRPr="00783681" w:rsidRDefault="003C4131" w:rsidP="00BE544C">
            <w:pPr>
              <w:ind w:firstLineChars="16" w:firstLine="34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家族構成図</w:t>
            </w:r>
          </w:p>
        </w:tc>
        <w:tc>
          <w:tcPr>
            <w:tcW w:w="2109" w:type="dxa"/>
          </w:tcPr>
          <w:p w:rsidR="00BE544C" w:rsidRPr="00783681" w:rsidRDefault="00BE544C" w:rsidP="00BE544C">
            <w:pPr>
              <w:ind w:firstLineChars="16" w:firstLine="34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E544C" w:rsidRPr="00783681" w:rsidTr="003C4131">
        <w:trPr>
          <w:trHeight w:val="884"/>
        </w:trPr>
        <w:tc>
          <w:tcPr>
            <w:tcW w:w="1384" w:type="dxa"/>
            <w:vAlign w:val="center"/>
          </w:tcPr>
          <w:p w:rsidR="00BE544C" w:rsidRPr="00783681" w:rsidRDefault="003C4131" w:rsidP="003C4131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家族状況</w:t>
            </w:r>
          </w:p>
        </w:tc>
        <w:tc>
          <w:tcPr>
            <w:tcW w:w="1985" w:type="dxa"/>
          </w:tcPr>
          <w:p w:rsidR="00BE544C" w:rsidRPr="00783681" w:rsidRDefault="00BE544C" w:rsidP="00BE544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264" w:type="dxa"/>
            <w:gridSpan w:val="2"/>
            <w:vMerge/>
          </w:tcPr>
          <w:p w:rsidR="00BE544C" w:rsidRPr="00783681" w:rsidRDefault="00BE544C" w:rsidP="00BE544C">
            <w:pPr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09" w:type="dxa"/>
          </w:tcPr>
          <w:p w:rsidR="00BE544C" w:rsidRPr="00783681" w:rsidRDefault="00BE544C" w:rsidP="00BE544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E544C" w:rsidRPr="00783681" w:rsidTr="003C4131">
        <w:trPr>
          <w:trHeight w:val="1125"/>
        </w:trPr>
        <w:tc>
          <w:tcPr>
            <w:tcW w:w="1384" w:type="dxa"/>
            <w:vAlign w:val="center"/>
          </w:tcPr>
          <w:p w:rsidR="00BE544C" w:rsidRDefault="00BE544C" w:rsidP="003C4131">
            <w:pPr>
              <w:jc w:val="left"/>
              <w:rPr>
                <w:rFonts w:ascii="ＭＳ Ｐ明朝" w:eastAsia="ＭＳ Ｐ明朝" w:hAnsi="ＭＳ Ｐ明朝"/>
              </w:rPr>
            </w:pPr>
            <w:r w:rsidRPr="00783681">
              <w:rPr>
                <w:rFonts w:ascii="ＭＳ Ｐ明朝" w:eastAsia="ＭＳ Ｐ明朝" w:hAnsi="ＭＳ Ｐ明朝" w:hint="eastAsia"/>
              </w:rPr>
              <w:t>認定情報</w:t>
            </w:r>
          </w:p>
          <w:p w:rsidR="003C4131" w:rsidRPr="00783681" w:rsidRDefault="003C4131" w:rsidP="003C4131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（介護・障害等）</w:t>
            </w:r>
          </w:p>
        </w:tc>
        <w:tc>
          <w:tcPr>
            <w:tcW w:w="1985" w:type="dxa"/>
          </w:tcPr>
          <w:p w:rsidR="00BE544C" w:rsidRPr="00783681" w:rsidRDefault="00BE544C" w:rsidP="00BE544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264" w:type="dxa"/>
            <w:gridSpan w:val="2"/>
            <w:vMerge/>
          </w:tcPr>
          <w:p w:rsidR="00BE544C" w:rsidRPr="00783681" w:rsidRDefault="00BE544C" w:rsidP="00BE544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09" w:type="dxa"/>
          </w:tcPr>
          <w:p w:rsidR="00BE544C" w:rsidRPr="00783681" w:rsidRDefault="00BE544C" w:rsidP="00BE544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83681" w:rsidRPr="00783681" w:rsidTr="003C4131">
        <w:tc>
          <w:tcPr>
            <w:tcW w:w="1384" w:type="dxa"/>
          </w:tcPr>
          <w:p w:rsidR="00783681" w:rsidRPr="00783681" w:rsidRDefault="00783681" w:rsidP="003C4131">
            <w:pPr>
              <w:jc w:val="left"/>
              <w:rPr>
                <w:rFonts w:ascii="ＭＳ Ｐ明朝" w:eastAsia="ＭＳ Ｐ明朝" w:hAnsi="ＭＳ Ｐ明朝"/>
              </w:rPr>
            </w:pPr>
            <w:r w:rsidRPr="00783681">
              <w:rPr>
                <w:rFonts w:ascii="ＭＳ Ｐ明朝" w:eastAsia="ＭＳ Ｐ明朝" w:hAnsi="ＭＳ Ｐ明朝" w:hint="eastAsia"/>
              </w:rPr>
              <w:t>障害高齢者の日常生活自立度</w:t>
            </w:r>
          </w:p>
        </w:tc>
        <w:tc>
          <w:tcPr>
            <w:tcW w:w="4140" w:type="dxa"/>
            <w:gridSpan w:val="2"/>
          </w:tcPr>
          <w:p w:rsidR="00783681" w:rsidRPr="00783681" w:rsidRDefault="00783681" w:rsidP="00BE544C">
            <w:pPr>
              <w:ind w:firstLineChars="15" w:firstLine="3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218" w:type="dxa"/>
            <w:gridSpan w:val="2"/>
          </w:tcPr>
          <w:p w:rsidR="00783681" w:rsidRPr="00783681" w:rsidRDefault="00783681" w:rsidP="00BE544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83681" w:rsidRPr="00783681" w:rsidTr="003C4131">
        <w:tc>
          <w:tcPr>
            <w:tcW w:w="1384" w:type="dxa"/>
            <w:vAlign w:val="center"/>
          </w:tcPr>
          <w:p w:rsidR="00783681" w:rsidRPr="00783681" w:rsidRDefault="00783681" w:rsidP="003C4131">
            <w:pPr>
              <w:jc w:val="left"/>
              <w:rPr>
                <w:rFonts w:ascii="ＭＳ Ｐ明朝" w:eastAsia="ＭＳ Ｐ明朝" w:hAnsi="ＭＳ Ｐ明朝"/>
              </w:rPr>
            </w:pPr>
            <w:r w:rsidRPr="00783681">
              <w:rPr>
                <w:rFonts w:ascii="ＭＳ Ｐ明朝" w:eastAsia="ＭＳ Ｐ明朝" w:hAnsi="ＭＳ Ｐ明朝" w:hint="eastAsia"/>
              </w:rPr>
              <w:t>認知症高齢者の日常生活自立度</w:t>
            </w:r>
          </w:p>
        </w:tc>
        <w:tc>
          <w:tcPr>
            <w:tcW w:w="4140" w:type="dxa"/>
            <w:gridSpan w:val="2"/>
            <w:vAlign w:val="center"/>
          </w:tcPr>
          <w:p w:rsidR="00783681" w:rsidRPr="00783681" w:rsidRDefault="00783681" w:rsidP="00BE544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218" w:type="dxa"/>
            <w:gridSpan w:val="2"/>
          </w:tcPr>
          <w:p w:rsidR="00783681" w:rsidRPr="00783681" w:rsidRDefault="00783681" w:rsidP="00BE544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83681" w:rsidRPr="00783681" w:rsidTr="003C4131">
        <w:trPr>
          <w:trHeight w:val="2928"/>
        </w:trPr>
        <w:tc>
          <w:tcPr>
            <w:tcW w:w="1384" w:type="dxa"/>
            <w:vAlign w:val="center"/>
          </w:tcPr>
          <w:p w:rsidR="00783681" w:rsidRPr="00783681" w:rsidRDefault="00783681" w:rsidP="003C4131">
            <w:pPr>
              <w:jc w:val="left"/>
              <w:rPr>
                <w:rFonts w:ascii="ＭＳ Ｐ明朝" w:eastAsia="ＭＳ Ｐ明朝" w:hAnsi="ＭＳ Ｐ明朝"/>
              </w:rPr>
            </w:pPr>
            <w:r w:rsidRPr="00783681">
              <w:rPr>
                <w:rFonts w:ascii="ＭＳ Ｐ明朝" w:eastAsia="ＭＳ Ｐ明朝" w:hAnsi="ＭＳ Ｐ明朝" w:hint="eastAsia"/>
              </w:rPr>
              <w:t>生活</w:t>
            </w:r>
            <w:r w:rsidR="00092766">
              <w:rPr>
                <w:rFonts w:ascii="ＭＳ Ｐ明朝" w:eastAsia="ＭＳ Ｐ明朝" w:hAnsi="ＭＳ Ｐ明朝" w:hint="eastAsia"/>
              </w:rPr>
              <w:t>歴</w:t>
            </w:r>
          </w:p>
        </w:tc>
        <w:tc>
          <w:tcPr>
            <w:tcW w:w="4140" w:type="dxa"/>
            <w:gridSpan w:val="2"/>
          </w:tcPr>
          <w:p w:rsidR="00D533D8" w:rsidRPr="00783681" w:rsidRDefault="00D533D8" w:rsidP="00BE544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218" w:type="dxa"/>
            <w:gridSpan w:val="2"/>
          </w:tcPr>
          <w:p w:rsidR="00783681" w:rsidRPr="00783681" w:rsidRDefault="00783681" w:rsidP="00BE544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83681" w:rsidRPr="00783681" w:rsidTr="003C4131">
        <w:trPr>
          <w:trHeight w:val="1672"/>
        </w:trPr>
        <w:tc>
          <w:tcPr>
            <w:tcW w:w="1384" w:type="dxa"/>
            <w:vAlign w:val="center"/>
          </w:tcPr>
          <w:p w:rsidR="003C4131" w:rsidRPr="00783681" w:rsidRDefault="003C4131" w:rsidP="003C4131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lastRenderedPageBreak/>
              <w:t>経済状況</w:t>
            </w:r>
          </w:p>
        </w:tc>
        <w:tc>
          <w:tcPr>
            <w:tcW w:w="4140" w:type="dxa"/>
            <w:gridSpan w:val="2"/>
          </w:tcPr>
          <w:p w:rsidR="008D29C8" w:rsidRPr="008D29C8" w:rsidRDefault="008D29C8" w:rsidP="00BE544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218" w:type="dxa"/>
            <w:gridSpan w:val="2"/>
          </w:tcPr>
          <w:p w:rsidR="00783681" w:rsidRPr="00783681" w:rsidRDefault="00783681" w:rsidP="00BE544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1CFC" w:rsidRPr="00783681" w:rsidTr="003C4131">
        <w:trPr>
          <w:trHeight w:val="983"/>
        </w:trPr>
        <w:tc>
          <w:tcPr>
            <w:tcW w:w="1384" w:type="dxa"/>
            <w:vAlign w:val="center"/>
          </w:tcPr>
          <w:p w:rsidR="00AA1CFC" w:rsidRPr="00783681" w:rsidRDefault="003C4131" w:rsidP="003C4131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保険・他法状況</w:t>
            </w:r>
          </w:p>
        </w:tc>
        <w:tc>
          <w:tcPr>
            <w:tcW w:w="4140" w:type="dxa"/>
            <w:gridSpan w:val="2"/>
          </w:tcPr>
          <w:p w:rsidR="00AA1CFC" w:rsidRPr="00783681" w:rsidRDefault="00AA1CFC" w:rsidP="00BE544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218" w:type="dxa"/>
            <w:gridSpan w:val="2"/>
          </w:tcPr>
          <w:p w:rsidR="003B7A35" w:rsidRPr="00783681" w:rsidRDefault="003B7A35" w:rsidP="00BE544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D29C8" w:rsidRPr="00783681" w:rsidTr="003C4131">
        <w:trPr>
          <w:trHeight w:val="1659"/>
        </w:trPr>
        <w:tc>
          <w:tcPr>
            <w:tcW w:w="1384" w:type="dxa"/>
            <w:vAlign w:val="center"/>
          </w:tcPr>
          <w:p w:rsidR="008D29C8" w:rsidRDefault="003C4131" w:rsidP="003C4131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ADL及び</w:t>
            </w:r>
          </w:p>
          <w:p w:rsidR="003C4131" w:rsidRPr="00783681" w:rsidRDefault="003C4131" w:rsidP="003C4131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生活状況</w:t>
            </w:r>
          </w:p>
        </w:tc>
        <w:tc>
          <w:tcPr>
            <w:tcW w:w="4140" w:type="dxa"/>
            <w:gridSpan w:val="2"/>
          </w:tcPr>
          <w:p w:rsidR="008D29C8" w:rsidRPr="00783681" w:rsidRDefault="008D29C8" w:rsidP="00BE544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218" w:type="dxa"/>
            <w:gridSpan w:val="2"/>
          </w:tcPr>
          <w:p w:rsidR="008D29C8" w:rsidRPr="00783681" w:rsidRDefault="008D29C8" w:rsidP="00BE544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1CFC" w:rsidRPr="00783681" w:rsidTr="004F3217">
        <w:trPr>
          <w:trHeight w:val="1445"/>
        </w:trPr>
        <w:tc>
          <w:tcPr>
            <w:tcW w:w="1384" w:type="dxa"/>
            <w:vAlign w:val="center"/>
          </w:tcPr>
          <w:p w:rsidR="0087191D" w:rsidRPr="00783681" w:rsidRDefault="003C4131" w:rsidP="003C4131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本人及び家族の望む暮らし（意向）</w:t>
            </w:r>
          </w:p>
        </w:tc>
        <w:tc>
          <w:tcPr>
            <w:tcW w:w="4140" w:type="dxa"/>
            <w:gridSpan w:val="2"/>
          </w:tcPr>
          <w:p w:rsidR="0087191D" w:rsidRPr="00783681" w:rsidRDefault="0087191D" w:rsidP="00BE544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218" w:type="dxa"/>
            <w:gridSpan w:val="2"/>
          </w:tcPr>
          <w:p w:rsidR="00AA1CFC" w:rsidRPr="00783681" w:rsidRDefault="00AA1CFC" w:rsidP="00BE544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1CFC" w:rsidRPr="00783681" w:rsidTr="004F3217">
        <w:trPr>
          <w:trHeight w:val="1206"/>
        </w:trPr>
        <w:tc>
          <w:tcPr>
            <w:tcW w:w="1384" w:type="dxa"/>
            <w:vAlign w:val="center"/>
          </w:tcPr>
          <w:p w:rsidR="00AA1CFC" w:rsidRPr="00783681" w:rsidRDefault="00AA1CFC" w:rsidP="003C4131">
            <w:pPr>
              <w:jc w:val="left"/>
              <w:rPr>
                <w:rFonts w:ascii="ＭＳ Ｐ明朝" w:eastAsia="ＭＳ Ｐ明朝" w:hAnsi="ＭＳ Ｐ明朝"/>
              </w:rPr>
            </w:pPr>
            <w:r w:rsidRPr="00783681">
              <w:rPr>
                <w:rFonts w:ascii="ＭＳ Ｐ明朝" w:eastAsia="ＭＳ Ｐ明朝" w:hAnsi="ＭＳ Ｐ明朝" w:hint="eastAsia"/>
              </w:rPr>
              <w:t>現在利用しているサービス</w:t>
            </w:r>
            <w:r w:rsidR="003C4131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4140" w:type="dxa"/>
            <w:gridSpan w:val="2"/>
          </w:tcPr>
          <w:p w:rsidR="005E121D" w:rsidRPr="00783681" w:rsidRDefault="005E121D" w:rsidP="00BE544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218" w:type="dxa"/>
            <w:gridSpan w:val="2"/>
          </w:tcPr>
          <w:p w:rsidR="00AA1CFC" w:rsidRPr="00783681" w:rsidRDefault="00AA1CFC" w:rsidP="00BE544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F3217" w:rsidRPr="00783681" w:rsidTr="004F3217">
        <w:trPr>
          <w:trHeight w:val="1596"/>
        </w:trPr>
        <w:tc>
          <w:tcPr>
            <w:tcW w:w="1384" w:type="dxa"/>
            <w:vMerge w:val="restart"/>
            <w:vAlign w:val="center"/>
          </w:tcPr>
          <w:p w:rsidR="004F3217" w:rsidRPr="00783681" w:rsidRDefault="004F3217" w:rsidP="003C4131">
            <w:pPr>
              <w:jc w:val="left"/>
              <w:rPr>
                <w:rFonts w:ascii="ＭＳ Ｐ明朝" w:eastAsia="ＭＳ Ｐ明朝" w:hAnsi="ＭＳ Ｐ明朝"/>
              </w:rPr>
            </w:pPr>
            <w:r w:rsidRPr="00783681">
              <w:rPr>
                <w:rFonts w:ascii="ＭＳ Ｐ明朝" w:eastAsia="ＭＳ Ｐ明朝" w:hAnsi="ＭＳ Ｐ明朝" w:hint="eastAsia"/>
              </w:rPr>
              <w:t>医療</w:t>
            </w:r>
            <w:r w:rsidRPr="00783681">
              <w:rPr>
                <w:rFonts w:ascii="ＭＳ Ｐ明朝" w:eastAsia="ＭＳ Ｐ明朝" w:hAnsi="ＭＳ Ｐ明朝"/>
              </w:rPr>
              <w:t>情報</w:t>
            </w:r>
          </w:p>
        </w:tc>
        <w:tc>
          <w:tcPr>
            <w:tcW w:w="4140" w:type="dxa"/>
            <w:gridSpan w:val="2"/>
          </w:tcPr>
          <w:p w:rsidR="004F3217" w:rsidRPr="00EA3CA7" w:rsidRDefault="004F3217" w:rsidP="00BE544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（既往歴）</w:t>
            </w:r>
          </w:p>
        </w:tc>
        <w:tc>
          <w:tcPr>
            <w:tcW w:w="4218" w:type="dxa"/>
            <w:gridSpan w:val="2"/>
          </w:tcPr>
          <w:p w:rsidR="004F3217" w:rsidRPr="00783681" w:rsidRDefault="004F3217" w:rsidP="00BE544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（既往歴）</w:t>
            </w:r>
          </w:p>
        </w:tc>
      </w:tr>
      <w:tr w:rsidR="004F3217" w:rsidRPr="00783681" w:rsidTr="004F3217">
        <w:trPr>
          <w:trHeight w:val="1407"/>
        </w:trPr>
        <w:tc>
          <w:tcPr>
            <w:tcW w:w="1384" w:type="dxa"/>
            <w:vMerge/>
            <w:vAlign w:val="center"/>
          </w:tcPr>
          <w:p w:rsidR="004F3217" w:rsidRPr="00783681" w:rsidRDefault="004F3217" w:rsidP="003C4131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140" w:type="dxa"/>
            <w:gridSpan w:val="2"/>
          </w:tcPr>
          <w:p w:rsidR="004F3217" w:rsidRPr="00EA3CA7" w:rsidRDefault="004F3217" w:rsidP="00BE544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（現病歴）</w:t>
            </w:r>
          </w:p>
        </w:tc>
        <w:tc>
          <w:tcPr>
            <w:tcW w:w="4218" w:type="dxa"/>
            <w:gridSpan w:val="2"/>
          </w:tcPr>
          <w:p w:rsidR="004F3217" w:rsidRPr="00783681" w:rsidRDefault="004F3217" w:rsidP="00BE544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（現病歴）</w:t>
            </w:r>
          </w:p>
        </w:tc>
      </w:tr>
      <w:tr w:rsidR="004F3217" w:rsidRPr="00783681" w:rsidTr="004F3217">
        <w:trPr>
          <w:trHeight w:val="1411"/>
        </w:trPr>
        <w:tc>
          <w:tcPr>
            <w:tcW w:w="1384" w:type="dxa"/>
            <w:vMerge/>
            <w:vAlign w:val="center"/>
          </w:tcPr>
          <w:p w:rsidR="004F3217" w:rsidRPr="00783681" w:rsidRDefault="004F3217" w:rsidP="003C4131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140" w:type="dxa"/>
            <w:gridSpan w:val="2"/>
          </w:tcPr>
          <w:p w:rsidR="004F3217" w:rsidRPr="00EA3CA7" w:rsidRDefault="004F3217" w:rsidP="00BE544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（薬剤情報）</w:t>
            </w:r>
          </w:p>
        </w:tc>
        <w:tc>
          <w:tcPr>
            <w:tcW w:w="4218" w:type="dxa"/>
            <w:gridSpan w:val="2"/>
          </w:tcPr>
          <w:p w:rsidR="004F3217" w:rsidRPr="00783681" w:rsidRDefault="004F3217" w:rsidP="00BE544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（薬剤情報）</w:t>
            </w:r>
          </w:p>
        </w:tc>
      </w:tr>
      <w:tr w:rsidR="004F3217" w:rsidRPr="00783681" w:rsidTr="004F3217">
        <w:trPr>
          <w:trHeight w:val="1559"/>
        </w:trPr>
        <w:tc>
          <w:tcPr>
            <w:tcW w:w="1384" w:type="dxa"/>
            <w:vMerge/>
            <w:vAlign w:val="center"/>
          </w:tcPr>
          <w:p w:rsidR="004F3217" w:rsidRPr="00783681" w:rsidRDefault="004F3217" w:rsidP="003C4131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140" w:type="dxa"/>
            <w:gridSpan w:val="2"/>
          </w:tcPr>
          <w:p w:rsidR="004F3217" w:rsidRPr="00EA3CA7" w:rsidRDefault="004F3217" w:rsidP="00BE544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（受診方法・頻度等）</w:t>
            </w:r>
          </w:p>
        </w:tc>
        <w:tc>
          <w:tcPr>
            <w:tcW w:w="4218" w:type="dxa"/>
            <w:gridSpan w:val="2"/>
          </w:tcPr>
          <w:p w:rsidR="004F3217" w:rsidRPr="00783681" w:rsidRDefault="004F3217" w:rsidP="00BE544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（受診方法・頻度等）</w:t>
            </w:r>
          </w:p>
        </w:tc>
      </w:tr>
    </w:tbl>
    <w:p w:rsidR="003C4131" w:rsidRPr="00627802" w:rsidRDefault="003C4131" w:rsidP="003C4131">
      <w:pPr>
        <w:rPr>
          <w:rFonts w:ascii="ＭＳ Ｐ明朝" w:eastAsia="ＭＳ Ｐ明朝" w:hAnsi="ＭＳ Ｐ明朝"/>
          <w:sz w:val="24"/>
        </w:rPr>
      </w:pPr>
      <w:r w:rsidRPr="00627802">
        <w:rPr>
          <w:rFonts w:ascii="ＭＳ Ｐ明朝" w:eastAsia="ＭＳ Ｐ明朝" w:hAnsi="ＭＳ Ｐ明朝" w:hint="eastAsia"/>
          <w:sz w:val="24"/>
        </w:rPr>
        <w:t>※本人が特定できないよう配慮すること</w:t>
      </w:r>
    </w:p>
    <w:p w:rsidR="00261F26" w:rsidRPr="003231B2" w:rsidRDefault="00261F26">
      <w:pPr>
        <w:rPr>
          <w:rFonts w:ascii="ＭＳ Ｐ明朝" w:eastAsia="ＭＳ Ｐ明朝" w:hAnsi="ＭＳ Ｐ明朝"/>
        </w:rPr>
      </w:pPr>
    </w:p>
    <w:sectPr w:rsidR="00261F26" w:rsidRPr="003231B2" w:rsidSect="00B53B85">
      <w:footerReference w:type="default" r:id="rId6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5B9" w:rsidRDefault="008235B9" w:rsidP="00C25089">
      <w:r>
        <w:separator/>
      </w:r>
    </w:p>
  </w:endnote>
  <w:endnote w:type="continuationSeparator" w:id="0">
    <w:p w:rsidR="008235B9" w:rsidRDefault="008235B9" w:rsidP="00C2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20097"/>
      <w:docPartObj>
        <w:docPartGallery w:val="Page Numbers (Bottom of Page)"/>
        <w:docPartUnique/>
      </w:docPartObj>
    </w:sdtPr>
    <w:sdtEndPr/>
    <w:sdtContent>
      <w:p w:rsidR="00B53B85" w:rsidRDefault="00B53B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0CF" w:rsidRPr="00B330CF">
          <w:rPr>
            <w:noProof/>
            <w:lang w:val="ja-JP"/>
          </w:rPr>
          <w:t>1</w:t>
        </w:r>
        <w:r>
          <w:fldChar w:fldCharType="end"/>
        </w:r>
      </w:p>
    </w:sdtContent>
  </w:sdt>
  <w:p w:rsidR="00B53B85" w:rsidRDefault="00B53B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5B9" w:rsidRDefault="008235B9" w:rsidP="00C25089">
      <w:r>
        <w:separator/>
      </w:r>
    </w:p>
  </w:footnote>
  <w:footnote w:type="continuationSeparator" w:id="0">
    <w:p w:rsidR="008235B9" w:rsidRDefault="008235B9" w:rsidP="00C25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1F"/>
    <w:rsid w:val="00000598"/>
    <w:rsid w:val="00001123"/>
    <w:rsid w:val="0001246C"/>
    <w:rsid w:val="0001280E"/>
    <w:rsid w:val="0001592E"/>
    <w:rsid w:val="00022005"/>
    <w:rsid w:val="000235D0"/>
    <w:rsid w:val="00025FC2"/>
    <w:rsid w:val="0002639A"/>
    <w:rsid w:val="000271F0"/>
    <w:rsid w:val="00032E04"/>
    <w:rsid w:val="0003317C"/>
    <w:rsid w:val="0004254D"/>
    <w:rsid w:val="000514EF"/>
    <w:rsid w:val="00055C6A"/>
    <w:rsid w:val="00057EDE"/>
    <w:rsid w:val="00060F15"/>
    <w:rsid w:val="00062295"/>
    <w:rsid w:val="00074CAD"/>
    <w:rsid w:val="00075185"/>
    <w:rsid w:val="000762E6"/>
    <w:rsid w:val="0008129F"/>
    <w:rsid w:val="00081F5E"/>
    <w:rsid w:val="00082B3E"/>
    <w:rsid w:val="0008301A"/>
    <w:rsid w:val="0008685C"/>
    <w:rsid w:val="000926F9"/>
    <w:rsid w:val="00092766"/>
    <w:rsid w:val="00093D66"/>
    <w:rsid w:val="00095AC3"/>
    <w:rsid w:val="00095C08"/>
    <w:rsid w:val="00096DD3"/>
    <w:rsid w:val="000A1B72"/>
    <w:rsid w:val="000B1150"/>
    <w:rsid w:val="000B3F82"/>
    <w:rsid w:val="000B413F"/>
    <w:rsid w:val="000B4D03"/>
    <w:rsid w:val="000C506B"/>
    <w:rsid w:val="000E07D1"/>
    <w:rsid w:val="000E4201"/>
    <w:rsid w:val="000E66AE"/>
    <w:rsid w:val="000E6D70"/>
    <w:rsid w:val="00101F8C"/>
    <w:rsid w:val="00104651"/>
    <w:rsid w:val="00125747"/>
    <w:rsid w:val="00132A78"/>
    <w:rsid w:val="00144617"/>
    <w:rsid w:val="00145060"/>
    <w:rsid w:val="00145F98"/>
    <w:rsid w:val="00150396"/>
    <w:rsid w:val="0015190A"/>
    <w:rsid w:val="0015342C"/>
    <w:rsid w:val="00156933"/>
    <w:rsid w:val="00161164"/>
    <w:rsid w:val="001648C0"/>
    <w:rsid w:val="001672BE"/>
    <w:rsid w:val="001709A7"/>
    <w:rsid w:val="001718CE"/>
    <w:rsid w:val="00171D25"/>
    <w:rsid w:val="00172C57"/>
    <w:rsid w:val="001751F8"/>
    <w:rsid w:val="0018694A"/>
    <w:rsid w:val="001871E3"/>
    <w:rsid w:val="00191D89"/>
    <w:rsid w:val="00195373"/>
    <w:rsid w:val="00197779"/>
    <w:rsid w:val="001A28D5"/>
    <w:rsid w:val="001A7658"/>
    <w:rsid w:val="001B1163"/>
    <w:rsid w:val="001B21DE"/>
    <w:rsid w:val="001B2876"/>
    <w:rsid w:val="001B3C2A"/>
    <w:rsid w:val="001B6D75"/>
    <w:rsid w:val="001B7970"/>
    <w:rsid w:val="001C0B7C"/>
    <w:rsid w:val="001C145D"/>
    <w:rsid w:val="001C26E0"/>
    <w:rsid w:val="001C7288"/>
    <w:rsid w:val="001D04CB"/>
    <w:rsid w:val="001D0CD6"/>
    <w:rsid w:val="001D3150"/>
    <w:rsid w:val="001D3F4A"/>
    <w:rsid w:val="001D5186"/>
    <w:rsid w:val="001D5567"/>
    <w:rsid w:val="001D6EAA"/>
    <w:rsid w:val="001D7C70"/>
    <w:rsid w:val="001E25E1"/>
    <w:rsid w:val="001E51DF"/>
    <w:rsid w:val="001E73E2"/>
    <w:rsid w:val="001F1A62"/>
    <w:rsid w:val="001F2D93"/>
    <w:rsid w:val="001F3244"/>
    <w:rsid w:val="001F4E7D"/>
    <w:rsid w:val="0020013F"/>
    <w:rsid w:val="00201CB1"/>
    <w:rsid w:val="00203799"/>
    <w:rsid w:val="00205F5C"/>
    <w:rsid w:val="00207488"/>
    <w:rsid w:val="00212C1D"/>
    <w:rsid w:val="0021325F"/>
    <w:rsid w:val="002156BF"/>
    <w:rsid w:val="00216B31"/>
    <w:rsid w:val="00217CF6"/>
    <w:rsid w:val="00221FD7"/>
    <w:rsid w:val="00224339"/>
    <w:rsid w:val="00227460"/>
    <w:rsid w:val="002315A1"/>
    <w:rsid w:val="00231754"/>
    <w:rsid w:val="002368CB"/>
    <w:rsid w:val="002404B3"/>
    <w:rsid w:val="00242942"/>
    <w:rsid w:val="00257227"/>
    <w:rsid w:val="00261F26"/>
    <w:rsid w:val="0026730B"/>
    <w:rsid w:val="002702AF"/>
    <w:rsid w:val="002702FC"/>
    <w:rsid w:val="00273BA4"/>
    <w:rsid w:val="002742FB"/>
    <w:rsid w:val="00274C26"/>
    <w:rsid w:val="002752DE"/>
    <w:rsid w:val="00277644"/>
    <w:rsid w:val="002776DC"/>
    <w:rsid w:val="00277711"/>
    <w:rsid w:val="0028571E"/>
    <w:rsid w:val="0028786C"/>
    <w:rsid w:val="00290D2C"/>
    <w:rsid w:val="00292EB7"/>
    <w:rsid w:val="00293C20"/>
    <w:rsid w:val="00294940"/>
    <w:rsid w:val="002972E1"/>
    <w:rsid w:val="00297F74"/>
    <w:rsid w:val="002A112F"/>
    <w:rsid w:val="002A19CE"/>
    <w:rsid w:val="002A2C93"/>
    <w:rsid w:val="002A3D74"/>
    <w:rsid w:val="002A5615"/>
    <w:rsid w:val="002A70FC"/>
    <w:rsid w:val="002B1AC0"/>
    <w:rsid w:val="002B7F25"/>
    <w:rsid w:val="002C1044"/>
    <w:rsid w:val="002C2969"/>
    <w:rsid w:val="002C3D55"/>
    <w:rsid w:val="002C4D08"/>
    <w:rsid w:val="002D2829"/>
    <w:rsid w:val="002D3BFC"/>
    <w:rsid w:val="002D4535"/>
    <w:rsid w:val="002D7773"/>
    <w:rsid w:val="002E6310"/>
    <w:rsid w:val="002E76F7"/>
    <w:rsid w:val="002E7FF6"/>
    <w:rsid w:val="002F0710"/>
    <w:rsid w:val="002F1192"/>
    <w:rsid w:val="002F4F88"/>
    <w:rsid w:val="002F68E7"/>
    <w:rsid w:val="0030182C"/>
    <w:rsid w:val="00305BE6"/>
    <w:rsid w:val="00307B6E"/>
    <w:rsid w:val="003119F5"/>
    <w:rsid w:val="00314ABF"/>
    <w:rsid w:val="003231B2"/>
    <w:rsid w:val="00323BA5"/>
    <w:rsid w:val="00324B01"/>
    <w:rsid w:val="0034131C"/>
    <w:rsid w:val="00341348"/>
    <w:rsid w:val="00342CBB"/>
    <w:rsid w:val="003464FA"/>
    <w:rsid w:val="00346C46"/>
    <w:rsid w:val="00347BEC"/>
    <w:rsid w:val="00351E33"/>
    <w:rsid w:val="0035319C"/>
    <w:rsid w:val="003543C8"/>
    <w:rsid w:val="003546B4"/>
    <w:rsid w:val="00354BF2"/>
    <w:rsid w:val="00367A7B"/>
    <w:rsid w:val="00374F51"/>
    <w:rsid w:val="003750E1"/>
    <w:rsid w:val="003773B7"/>
    <w:rsid w:val="00381B92"/>
    <w:rsid w:val="00382EAB"/>
    <w:rsid w:val="003860AA"/>
    <w:rsid w:val="00394895"/>
    <w:rsid w:val="003951B4"/>
    <w:rsid w:val="003A1778"/>
    <w:rsid w:val="003A3725"/>
    <w:rsid w:val="003A4F3A"/>
    <w:rsid w:val="003B23B7"/>
    <w:rsid w:val="003B2CFF"/>
    <w:rsid w:val="003B3411"/>
    <w:rsid w:val="003B644F"/>
    <w:rsid w:val="003B7A35"/>
    <w:rsid w:val="003C17F4"/>
    <w:rsid w:val="003C1B12"/>
    <w:rsid w:val="003C4131"/>
    <w:rsid w:val="003C70F0"/>
    <w:rsid w:val="003D4C43"/>
    <w:rsid w:val="003D5336"/>
    <w:rsid w:val="003D5F43"/>
    <w:rsid w:val="003D66C6"/>
    <w:rsid w:val="003F1B37"/>
    <w:rsid w:val="003F7431"/>
    <w:rsid w:val="00400850"/>
    <w:rsid w:val="0040296C"/>
    <w:rsid w:val="00403086"/>
    <w:rsid w:val="00404CA3"/>
    <w:rsid w:val="004051F8"/>
    <w:rsid w:val="004108F9"/>
    <w:rsid w:val="00413980"/>
    <w:rsid w:val="00417C25"/>
    <w:rsid w:val="004207C1"/>
    <w:rsid w:val="00421305"/>
    <w:rsid w:val="00423429"/>
    <w:rsid w:val="00424BDA"/>
    <w:rsid w:val="00425805"/>
    <w:rsid w:val="004301A5"/>
    <w:rsid w:val="00430906"/>
    <w:rsid w:val="00434A18"/>
    <w:rsid w:val="0044016A"/>
    <w:rsid w:val="00442770"/>
    <w:rsid w:val="004460DA"/>
    <w:rsid w:val="004465A3"/>
    <w:rsid w:val="00454BA1"/>
    <w:rsid w:val="00470F1D"/>
    <w:rsid w:val="00471407"/>
    <w:rsid w:val="00471C17"/>
    <w:rsid w:val="00481196"/>
    <w:rsid w:val="0048397F"/>
    <w:rsid w:val="004869BA"/>
    <w:rsid w:val="0048775D"/>
    <w:rsid w:val="004912A9"/>
    <w:rsid w:val="0049364B"/>
    <w:rsid w:val="004939CD"/>
    <w:rsid w:val="004939F5"/>
    <w:rsid w:val="00494CAE"/>
    <w:rsid w:val="00495A9F"/>
    <w:rsid w:val="004A2C69"/>
    <w:rsid w:val="004A2FB5"/>
    <w:rsid w:val="004A6371"/>
    <w:rsid w:val="004A67A1"/>
    <w:rsid w:val="004A684A"/>
    <w:rsid w:val="004A7514"/>
    <w:rsid w:val="004B098F"/>
    <w:rsid w:val="004B32BA"/>
    <w:rsid w:val="004C0A33"/>
    <w:rsid w:val="004C2775"/>
    <w:rsid w:val="004D107C"/>
    <w:rsid w:val="004D20BA"/>
    <w:rsid w:val="004E11CD"/>
    <w:rsid w:val="004E75B4"/>
    <w:rsid w:val="004F077F"/>
    <w:rsid w:val="004F2B2C"/>
    <w:rsid w:val="004F31D5"/>
    <w:rsid w:val="004F3217"/>
    <w:rsid w:val="004F639F"/>
    <w:rsid w:val="00500FBE"/>
    <w:rsid w:val="0050119B"/>
    <w:rsid w:val="00504B1F"/>
    <w:rsid w:val="00505F10"/>
    <w:rsid w:val="00514904"/>
    <w:rsid w:val="0052600C"/>
    <w:rsid w:val="005403D6"/>
    <w:rsid w:val="0054081E"/>
    <w:rsid w:val="0054194A"/>
    <w:rsid w:val="005426DE"/>
    <w:rsid w:val="0054402E"/>
    <w:rsid w:val="00547972"/>
    <w:rsid w:val="00547FA2"/>
    <w:rsid w:val="00550683"/>
    <w:rsid w:val="00556116"/>
    <w:rsid w:val="00557769"/>
    <w:rsid w:val="005577C6"/>
    <w:rsid w:val="00557DA0"/>
    <w:rsid w:val="00566214"/>
    <w:rsid w:val="00571401"/>
    <w:rsid w:val="00572FA3"/>
    <w:rsid w:val="005733CD"/>
    <w:rsid w:val="005776B9"/>
    <w:rsid w:val="00583700"/>
    <w:rsid w:val="00596CB2"/>
    <w:rsid w:val="00597FB7"/>
    <w:rsid w:val="005A0263"/>
    <w:rsid w:val="005A14FF"/>
    <w:rsid w:val="005A73DA"/>
    <w:rsid w:val="005B04CE"/>
    <w:rsid w:val="005B0BE2"/>
    <w:rsid w:val="005B50B1"/>
    <w:rsid w:val="005B582A"/>
    <w:rsid w:val="005C1BA4"/>
    <w:rsid w:val="005C7709"/>
    <w:rsid w:val="005C7ED4"/>
    <w:rsid w:val="005D082A"/>
    <w:rsid w:val="005D39B0"/>
    <w:rsid w:val="005D5D8C"/>
    <w:rsid w:val="005D6315"/>
    <w:rsid w:val="005E00A7"/>
    <w:rsid w:val="005E121D"/>
    <w:rsid w:val="005F1859"/>
    <w:rsid w:val="005F6A4F"/>
    <w:rsid w:val="0060045A"/>
    <w:rsid w:val="006018E7"/>
    <w:rsid w:val="00605076"/>
    <w:rsid w:val="006057BE"/>
    <w:rsid w:val="00614C61"/>
    <w:rsid w:val="006172B4"/>
    <w:rsid w:val="00617BC4"/>
    <w:rsid w:val="00622503"/>
    <w:rsid w:val="00622A29"/>
    <w:rsid w:val="00627EB5"/>
    <w:rsid w:val="00632742"/>
    <w:rsid w:val="00632C77"/>
    <w:rsid w:val="00636D2D"/>
    <w:rsid w:val="006377C7"/>
    <w:rsid w:val="0064029C"/>
    <w:rsid w:val="006423A0"/>
    <w:rsid w:val="0064330F"/>
    <w:rsid w:val="00650428"/>
    <w:rsid w:val="00651086"/>
    <w:rsid w:val="006528E2"/>
    <w:rsid w:val="006609B5"/>
    <w:rsid w:val="00660BCF"/>
    <w:rsid w:val="0066373C"/>
    <w:rsid w:val="00670D73"/>
    <w:rsid w:val="006718AD"/>
    <w:rsid w:val="006723FC"/>
    <w:rsid w:val="00676CDA"/>
    <w:rsid w:val="0068004F"/>
    <w:rsid w:val="006838D4"/>
    <w:rsid w:val="00684361"/>
    <w:rsid w:val="0068488C"/>
    <w:rsid w:val="006863F7"/>
    <w:rsid w:val="006A06D0"/>
    <w:rsid w:val="006A14BB"/>
    <w:rsid w:val="006A3D5C"/>
    <w:rsid w:val="006A7877"/>
    <w:rsid w:val="006B276A"/>
    <w:rsid w:val="006B28A6"/>
    <w:rsid w:val="006B4A3E"/>
    <w:rsid w:val="006B4B0A"/>
    <w:rsid w:val="006B6AAF"/>
    <w:rsid w:val="006C124D"/>
    <w:rsid w:val="006C4DDE"/>
    <w:rsid w:val="006C520C"/>
    <w:rsid w:val="006D0CB7"/>
    <w:rsid w:val="006D28C4"/>
    <w:rsid w:val="006D41AE"/>
    <w:rsid w:val="006D4437"/>
    <w:rsid w:val="006D68E9"/>
    <w:rsid w:val="006D6DD9"/>
    <w:rsid w:val="006E0161"/>
    <w:rsid w:val="006E0D7A"/>
    <w:rsid w:val="006E0F73"/>
    <w:rsid w:val="006E1890"/>
    <w:rsid w:val="006E2C84"/>
    <w:rsid w:val="006E479B"/>
    <w:rsid w:val="006F5462"/>
    <w:rsid w:val="0071374F"/>
    <w:rsid w:val="00717E8F"/>
    <w:rsid w:val="00724C98"/>
    <w:rsid w:val="007372A9"/>
    <w:rsid w:val="007406EF"/>
    <w:rsid w:val="0074185E"/>
    <w:rsid w:val="00743869"/>
    <w:rsid w:val="00746503"/>
    <w:rsid w:val="007473D2"/>
    <w:rsid w:val="00747A70"/>
    <w:rsid w:val="0075032B"/>
    <w:rsid w:val="00752A77"/>
    <w:rsid w:val="00764BFE"/>
    <w:rsid w:val="00767AE4"/>
    <w:rsid w:val="007700D5"/>
    <w:rsid w:val="0077043D"/>
    <w:rsid w:val="00772EB3"/>
    <w:rsid w:val="007737E2"/>
    <w:rsid w:val="00774CCA"/>
    <w:rsid w:val="0077729F"/>
    <w:rsid w:val="007827B0"/>
    <w:rsid w:val="00783681"/>
    <w:rsid w:val="00784BAA"/>
    <w:rsid w:val="00787BB6"/>
    <w:rsid w:val="007A011E"/>
    <w:rsid w:val="007A1827"/>
    <w:rsid w:val="007A4943"/>
    <w:rsid w:val="007A4989"/>
    <w:rsid w:val="007A7496"/>
    <w:rsid w:val="007A7969"/>
    <w:rsid w:val="007A7D99"/>
    <w:rsid w:val="007B0A7F"/>
    <w:rsid w:val="007B0E80"/>
    <w:rsid w:val="007B245D"/>
    <w:rsid w:val="007B3595"/>
    <w:rsid w:val="007B472B"/>
    <w:rsid w:val="007C0612"/>
    <w:rsid w:val="007C0C5B"/>
    <w:rsid w:val="007C0E90"/>
    <w:rsid w:val="007C1952"/>
    <w:rsid w:val="007C2460"/>
    <w:rsid w:val="007C57B9"/>
    <w:rsid w:val="007D032D"/>
    <w:rsid w:val="007E2DCF"/>
    <w:rsid w:val="007E4776"/>
    <w:rsid w:val="007E5198"/>
    <w:rsid w:val="007E5F0E"/>
    <w:rsid w:val="007E5F13"/>
    <w:rsid w:val="007E7674"/>
    <w:rsid w:val="007F55F7"/>
    <w:rsid w:val="007F5C96"/>
    <w:rsid w:val="00801462"/>
    <w:rsid w:val="0080552A"/>
    <w:rsid w:val="008062B8"/>
    <w:rsid w:val="00806EE9"/>
    <w:rsid w:val="00813B03"/>
    <w:rsid w:val="00815E65"/>
    <w:rsid w:val="0081650D"/>
    <w:rsid w:val="0082357D"/>
    <w:rsid w:val="008235B9"/>
    <w:rsid w:val="00826370"/>
    <w:rsid w:val="00827FAB"/>
    <w:rsid w:val="00831DDC"/>
    <w:rsid w:val="00832305"/>
    <w:rsid w:val="008326FD"/>
    <w:rsid w:val="0083442F"/>
    <w:rsid w:val="00842A96"/>
    <w:rsid w:val="00842AAE"/>
    <w:rsid w:val="0085008B"/>
    <w:rsid w:val="008518E9"/>
    <w:rsid w:val="0085504C"/>
    <w:rsid w:val="008556C3"/>
    <w:rsid w:val="008617B9"/>
    <w:rsid w:val="0086442C"/>
    <w:rsid w:val="00866C04"/>
    <w:rsid w:val="0087191D"/>
    <w:rsid w:val="00875CCD"/>
    <w:rsid w:val="008807DB"/>
    <w:rsid w:val="00883771"/>
    <w:rsid w:val="0089088E"/>
    <w:rsid w:val="00891081"/>
    <w:rsid w:val="00892277"/>
    <w:rsid w:val="00892319"/>
    <w:rsid w:val="00895866"/>
    <w:rsid w:val="0089718B"/>
    <w:rsid w:val="008A461E"/>
    <w:rsid w:val="008A63A9"/>
    <w:rsid w:val="008B4D9C"/>
    <w:rsid w:val="008C0180"/>
    <w:rsid w:val="008C4310"/>
    <w:rsid w:val="008C4E91"/>
    <w:rsid w:val="008C7709"/>
    <w:rsid w:val="008D1DAE"/>
    <w:rsid w:val="008D291C"/>
    <w:rsid w:val="008D29C8"/>
    <w:rsid w:val="008D2CD2"/>
    <w:rsid w:val="008D48DD"/>
    <w:rsid w:val="008D6D83"/>
    <w:rsid w:val="008E4CE1"/>
    <w:rsid w:val="008E552C"/>
    <w:rsid w:val="008E58DC"/>
    <w:rsid w:val="008F3041"/>
    <w:rsid w:val="008F63E3"/>
    <w:rsid w:val="008F77D0"/>
    <w:rsid w:val="009010C6"/>
    <w:rsid w:val="00904FE3"/>
    <w:rsid w:val="00906F64"/>
    <w:rsid w:val="00914FD3"/>
    <w:rsid w:val="00917412"/>
    <w:rsid w:val="00923EE3"/>
    <w:rsid w:val="0093034D"/>
    <w:rsid w:val="00936336"/>
    <w:rsid w:val="009511CE"/>
    <w:rsid w:val="00953F1C"/>
    <w:rsid w:val="00956CC0"/>
    <w:rsid w:val="009605DF"/>
    <w:rsid w:val="00962935"/>
    <w:rsid w:val="00963489"/>
    <w:rsid w:val="00963AC7"/>
    <w:rsid w:val="009668E9"/>
    <w:rsid w:val="009672B0"/>
    <w:rsid w:val="00971F94"/>
    <w:rsid w:val="009743C7"/>
    <w:rsid w:val="00991BE0"/>
    <w:rsid w:val="00994D7C"/>
    <w:rsid w:val="009A0304"/>
    <w:rsid w:val="009A50B3"/>
    <w:rsid w:val="009A7F1A"/>
    <w:rsid w:val="009B1440"/>
    <w:rsid w:val="009B4A57"/>
    <w:rsid w:val="009B6AC7"/>
    <w:rsid w:val="009C299F"/>
    <w:rsid w:val="009C41FE"/>
    <w:rsid w:val="009C4490"/>
    <w:rsid w:val="009C4F2D"/>
    <w:rsid w:val="009C67FB"/>
    <w:rsid w:val="009D200E"/>
    <w:rsid w:val="009D3E46"/>
    <w:rsid w:val="009D42AD"/>
    <w:rsid w:val="009E2700"/>
    <w:rsid w:val="009E350E"/>
    <w:rsid w:val="009F57BC"/>
    <w:rsid w:val="009F68B4"/>
    <w:rsid w:val="009F720D"/>
    <w:rsid w:val="00A109AA"/>
    <w:rsid w:val="00A12193"/>
    <w:rsid w:val="00A13074"/>
    <w:rsid w:val="00A14452"/>
    <w:rsid w:val="00A1450F"/>
    <w:rsid w:val="00A15730"/>
    <w:rsid w:val="00A22A4F"/>
    <w:rsid w:val="00A24259"/>
    <w:rsid w:val="00A3332B"/>
    <w:rsid w:val="00A344A4"/>
    <w:rsid w:val="00A356D5"/>
    <w:rsid w:val="00A35ADD"/>
    <w:rsid w:val="00A42BA7"/>
    <w:rsid w:val="00A42EA7"/>
    <w:rsid w:val="00A43144"/>
    <w:rsid w:val="00A50708"/>
    <w:rsid w:val="00A5232B"/>
    <w:rsid w:val="00A53B7A"/>
    <w:rsid w:val="00A55914"/>
    <w:rsid w:val="00A56539"/>
    <w:rsid w:val="00A60493"/>
    <w:rsid w:val="00A61F71"/>
    <w:rsid w:val="00A642CF"/>
    <w:rsid w:val="00A71169"/>
    <w:rsid w:val="00A74CB0"/>
    <w:rsid w:val="00A75D3B"/>
    <w:rsid w:val="00A77744"/>
    <w:rsid w:val="00A82C2A"/>
    <w:rsid w:val="00A82C98"/>
    <w:rsid w:val="00A870FB"/>
    <w:rsid w:val="00A901CD"/>
    <w:rsid w:val="00A928F1"/>
    <w:rsid w:val="00A955D8"/>
    <w:rsid w:val="00A9589A"/>
    <w:rsid w:val="00AA1CFC"/>
    <w:rsid w:val="00AB3A01"/>
    <w:rsid w:val="00AB4938"/>
    <w:rsid w:val="00AB5115"/>
    <w:rsid w:val="00AB70A9"/>
    <w:rsid w:val="00AC1186"/>
    <w:rsid w:val="00AC1AC2"/>
    <w:rsid w:val="00AC22C5"/>
    <w:rsid w:val="00AC25DE"/>
    <w:rsid w:val="00AC3712"/>
    <w:rsid w:val="00AC3BEA"/>
    <w:rsid w:val="00AC476A"/>
    <w:rsid w:val="00AC7986"/>
    <w:rsid w:val="00AD49DA"/>
    <w:rsid w:val="00AD6504"/>
    <w:rsid w:val="00AD7EAD"/>
    <w:rsid w:val="00AE0AF9"/>
    <w:rsid w:val="00AE1A32"/>
    <w:rsid w:val="00AE505D"/>
    <w:rsid w:val="00AE6545"/>
    <w:rsid w:val="00AE7BAD"/>
    <w:rsid w:val="00AF3905"/>
    <w:rsid w:val="00B01CFD"/>
    <w:rsid w:val="00B060A0"/>
    <w:rsid w:val="00B065B3"/>
    <w:rsid w:val="00B112A3"/>
    <w:rsid w:val="00B117AF"/>
    <w:rsid w:val="00B11E26"/>
    <w:rsid w:val="00B13C26"/>
    <w:rsid w:val="00B149DD"/>
    <w:rsid w:val="00B14EE7"/>
    <w:rsid w:val="00B25767"/>
    <w:rsid w:val="00B30CC9"/>
    <w:rsid w:val="00B310B7"/>
    <w:rsid w:val="00B330CF"/>
    <w:rsid w:val="00B34874"/>
    <w:rsid w:val="00B40D40"/>
    <w:rsid w:val="00B53B85"/>
    <w:rsid w:val="00B5457B"/>
    <w:rsid w:val="00B60747"/>
    <w:rsid w:val="00B61B27"/>
    <w:rsid w:val="00B63627"/>
    <w:rsid w:val="00B6722F"/>
    <w:rsid w:val="00B75938"/>
    <w:rsid w:val="00B75B32"/>
    <w:rsid w:val="00B76EC9"/>
    <w:rsid w:val="00B816C3"/>
    <w:rsid w:val="00B81CEC"/>
    <w:rsid w:val="00B84448"/>
    <w:rsid w:val="00B878B5"/>
    <w:rsid w:val="00B9045C"/>
    <w:rsid w:val="00BA04D8"/>
    <w:rsid w:val="00BA1546"/>
    <w:rsid w:val="00BA1577"/>
    <w:rsid w:val="00BA271F"/>
    <w:rsid w:val="00BA5CC9"/>
    <w:rsid w:val="00BA6412"/>
    <w:rsid w:val="00BB1FA7"/>
    <w:rsid w:val="00BC0A4A"/>
    <w:rsid w:val="00BC74D4"/>
    <w:rsid w:val="00BC7F1F"/>
    <w:rsid w:val="00BD1CDD"/>
    <w:rsid w:val="00BD6A62"/>
    <w:rsid w:val="00BD721B"/>
    <w:rsid w:val="00BE02B6"/>
    <w:rsid w:val="00BE07D3"/>
    <w:rsid w:val="00BE544C"/>
    <w:rsid w:val="00BE5AC4"/>
    <w:rsid w:val="00BE6F23"/>
    <w:rsid w:val="00C0109B"/>
    <w:rsid w:val="00C0153C"/>
    <w:rsid w:val="00C13CA2"/>
    <w:rsid w:val="00C20877"/>
    <w:rsid w:val="00C225DE"/>
    <w:rsid w:val="00C23B9A"/>
    <w:rsid w:val="00C25089"/>
    <w:rsid w:val="00C26EF0"/>
    <w:rsid w:val="00C3525A"/>
    <w:rsid w:val="00C35F79"/>
    <w:rsid w:val="00C40546"/>
    <w:rsid w:val="00C43958"/>
    <w:rsid w:val="00C44667"/>
    <w:rsid w:val="00C5253D"/>
    <w:rsid w:val="00C5288C"/>
    <w:rsid w:val="00C603BE"/>
    <w:rsid w:val="00C63362"/>
    <w:rsid w:val="00C65B56"/>
    <w:rsid w:val="00C65DAE"/>
    <w:rsid w:val="00C65FF9"/>
    <w:rsid w:val="00C701C6"/>
    <w:rsid w:val="00C707A9"/>
    <w:rsid w:val="00C71877"/>
    <w:rsid w:val="00C71F89"/>
    <w:rsid w:val="00C81B6A"/>
    <w:rsid w:val="00C81C9F"/>
    <w:rsid w:val="00C82FCA"/>
    <w:rsid w:val="00C8405E"/>
    <w:rsid w:val="00C85E54"/>
    <w:rsid w:val="00C92F05"/>
    <w:rsid w:val="00C92FBF"/>
    <w:rsid w:val="00C930D4"/>
    <w:rsid w:val="00C94204"/>
    <w:rsid w:val="00C94B1E"/>
    <w:rsid w:val="00C95619"/>
    <w:rsid w:val="00CA3603"/>
    <w:rsid w:val="00CB3BCE"/>
    <w:rsid w:val="00CB6FD1"/>
    <w:rsid w:val="00CC12B1"/>
    <w:rsid w:val="00CC2D63"/>
    <w:rsid w:val="00CC3706"/>
    <w:rsid w:val="00CC5765"/>
    <w:rsid w:val="00CC7830"/>
    <w:rsid w:val="00CD2734"/>
    <w:rsid w:val="00CD4ED5"/>
    <w:rsid w:val="00CE66ED"/>
    <w:rsid w:val="00CE6DA5"/>
    <w:rsid w:val="00CE7574"/>
    <w:rsid w:val="00CE7D28"/>
    <w:rsid w:val="00CF2F27"/>
    <w:rsid w:val="00CF4EE8"/>
    <w:rsid w:val="00CF711B"/>
    <w:rsid w:val="00D021FD"/>
    <w:rsid w:val="00D064FB"/>
    <w:rsid w:val="00D07BEE"/>
    <w:rsid w:val="00D07BF9"/>
    <w:rsid w:val="00D1461D"/>
    <w:rsid w:val="00D16DB9"/>
    <w:rsid w:val="00D2126D"/>
    <w:rsid w:val="00D217FA"/>
    <w:rsid w:val="00D222CA"/>
    <w:rsid w:val="00D266EF"/>
    <w:rsid w:val="00D32DE3"/>
    <w:rsid w:val="00D34474"/>
    <w:rsid w:val="00D346C9"/>
    <w:rsid w:val="00D370EC"/>
    <w:rsid w:val="00D37C5A"/>
    <w:rsid w:val="00D456D1"/>
    <w:rsid w:val="00D4575A"/>
    <w:rsid w:val="00D5156B"/>
    <w:rsid w:val="00D52F56"/>
    <w:rsid w:val="00D533D8"/>
    <w:rsid w:val="00D54A16"/>
    <w:rsid w:val="00D624D0"/>
    <w:rsid w:val="00D73B75"/>
    <w:rsid w:val="00D74E34"/>
    <w:rsid w:val="00D80EE6"/>
    <w:rsid w:val="00D82F3A"/>
    <w:rsid w:val="00D85CDF"/>
    <w:rsid w:val="00D86A30"/>
    <w:rsid w:val="00D90623"/>
    <w:rsid w:val="00D92562"/>
    <w:rsid w:val="00D92E85"/>
    <w:rsid w:val="00DB01B9"/>
    <w:rsid w:val="00DB79A3"/>
    <w:rsid w:val="00DB79B5"/>
    <w:rsid w:val="00DB7C3A"/>
    <w:rsid w:val="00DB7CC7"/>
    <w:rsid w:val="00DC0590"/>
    <w:rsid w:val="00DC0959"/>
    <w:rsid w:val="00DC37BC"/>
    <w:rsid w:val="00DC416B"/>
    <w:rsid w:val="00DC6AEC"/>
    <w:rsid w:val="00DC72E3"/>
    <w:rsid w:val="00DD0148"/>
    <w:rsid w:val="00DD5F1F"/>
    <w:rsid w:val="00DE1BE1"/>
    <w:rsid w:val="00DE3C82"/>
    <w:rsid w:val="00E024FD"/>
    <w:rsid w:val="00E042EB"/>
    <w:rsid w:val="00E042F7"/>
    <w:rsid w:val="00E0459C"/>
    <w:rsid w:val="00E11747"/>
    <w:rsid w:val="00E13B29"/>
    <w:rsid w:val="00E146D9"/>
    <w:rsid w:val="00E171BC"/>
    <w:rsid w:val="00E17F7D"/>
    <w:rsid w:val="00E21E31"/>
    <w:rsid w:val="00E234BD"/>
    <w:rsid w:val="00E23ED9"/>
    <w:rsid w:val="00E26A32"/>
    <w:rsid w:val="00E31F63"/>
    <w:rsid w:val="00E354DE"/>
    <w:rsid w:val="00E36025"/>
    <w:rsid w:val="00E362A8"/>
    <w:rsid w:val="00E37B14"/>
    <w:rsid w:val="00E409BC"/>
    <w:rsid w:val="00E427F7"/>
    <w:rsid w:val="00E47C64"/>
    <w:rsid w:val="00E60275"/>
    <w:rsid w:val="00E6074A"/>
    <w:rsid w:val="00E63152"/>
    <w:rsid w:val="00E63181"/>
    <w:rsid w:val="00E65994"/>
    <w:rsid w:val="00E67167"/>
    <w:rsid w:val="00E70ECB"/>
    <w:rsid w:val="00E733B9"/>
    <w:rsid w:val="00E7439D"/>
    <w:rsid w:val="00E746C4"/>
    <w:rsid w:val="00E75CC3"/>
    <w:rsid w:val="00E76817"/>
    <w:rsid w:val="00E76FF8"/>
    <w:rsid w:val="00E81A47"/>
    <w:rsid w:val="00E826AD"/>
    <w:rsid w:val="00E86FC4"/>
    <w:rsid w:val="00EA3CA7"/>
    <w:rsid w:val="00EA4CAB"/>
    <w:rsid w:val="00EB1582"/>
    <w:rsid w:val="00EB2BBB"/>
    <w:rsid w:val="00EC5622"/>
    <w:rsid w:val="00ED073D"/>
    <w:rsid w:val="00ED2BA6"/>
    <w:rsid w:val="00ED4976"/>
    <w:rsid w:val="00EE0FEA"/>
    <w:rsid w:val="00EE307F"/>
    <w:rsid w:val="00EE54EC"/>
    <w:rsid w:val="00EE785E"/>
    <w:rsid w:val="00EF002A"/>
    <w:rsid w:val="00EF3850"/>
    <w:rsid w:val="00EF5038"/>
    <w:rsid w:val="00EF5F5D"/>
    <w:rsid w:val="00EF6677"/>
    <w:rsid w:val="00EF7AC7"/>
    <w:rsid w:val="00EF7ACE"/>
    <w:rsid w:val="00F02BA8"/>
    <w:rsid w:val="00F040E0"/>
    <w:rsid w:val="00F07B1A"/>
    <w:rsid w:val="00F101D5"/>
    <w:rsid w:val="00F1210B"/>
    <w:rsid w:val="00F13A24"/>
    <w:rsid w:val="00F15EFD"/>
    <w:rsid w:val="00F20862"/>
    <w:rsid w:val="00F21B90"/>
    <w:rsid w:val="00F23B87"/>
    <w:rsid w:val="00F31AB1"/>
    <w:rsid w:val="00F3582D"/>
    <w:rsid w:val="00F37ADA"/>
    <w:rsid w:val="00F44B1D"/>
    <w:rsid w:val="00F56176"/>
    <w:rsid w:val="00F5621F"/>
    <w:rsid w:val="00F5676A"/>
    <w:rsid w:val="00F67FEA"/>
    <w:rsid w:val="00F747DC"/>
    <w:rsid w:val="00F75DCF"/>
    <w:rsid w:val="00F801E2"/>
    <w:rsid w:val="00F808F8"/>
    <w:rsid w:val="00F85121"/>
    <w:rsid w:val="00F9158F"/>
    <w:rsid w:val="00F95D7D"/>
    <w:rsid w:val="00F968C5"/>
    <w:rsid w:val="00FA20B9"/>
    <w:rsid w:val="00FA691E"/>
    <w:rsid w:val="00FB3065"/>
    <w:rsid w:val="00FB3F80"/>
    <w:rsid w:val="00FC3786"/>
    <w:rsid w:val="00FC39F6"/>
    <w:rsid w:val="00FD037F"/>
    <w:rsid w:val="00FD1320"/>
    <w:rsid w:val="00FD4963"/>
    <w:rsid w:val="00FD52FA"/>
    <w:rsid w:val="00FD708D"/>
    <w:rsid w:val="00FE1D7D"/>
    <w:rsid w:val="00FE3E39"/>
    <w:rsid w:val="00FE44D1"/>
    <w:rsid w:val="00F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204939E-DF50-4A98-8FA5-3026D7B0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089"/>
  </w:style>
  <w:style w:type="paragraph" w:styleId="a6">
    <w:name w:val="footer"/>
    <w:basedOn w:val="a"/>
    <w:link w:val="a7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089"/>
  </w:style>
  <w:style w:type="paragraph" w:styleId="a8">
    <w:name w:val="Balloon Text"/>
    <w:basedOn w:val="a"/>
    <w:link w:val="a9"/>
    <w:uiPriority w:val="99"/>
    <w:semiHidden/>
    <w:unhideWhenUsed/>
    <w:rsid w:val="004A6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68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A70FC"/>
  </w:style>
  <w:style w:type="character" w:customStyle="1" w:styleId="ab">
    <w:name w:val="日付 (文字)"/>
    <w:basedOn w:val="a0"/>
    <w:link w:val="aa"/>
    <w:uiPriority w:val="99"/>
    <w:semiHidden/>
    <w:rsid w:val="002A7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C6BAFA8B.dotm</Template>
  <TotalTime>178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02663</cp:lastModifiedBy>
  <cp:revision>10</cp:revision>
  <cp:lastPrinted>2018-04-27T04:20:00Z</cp:lastPrinted>
  <dcterms:created xsi:type="dcterms:W3CDTF">2018-01-17T08:06:00Z</dcterms:created>
  <dcterms:modified xsi:type="dcterms:W3CDTF">2019-11-06T01:08:00Z</dcterms:modified>
</cp:coreProperties>
</file>